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1C80" w14:textId="408794EF" w:rsidR="007C6CF5" w:rsidRDefault="001E3070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June 2020</w:t>
      </w:r>
      <w:r w:rsidR="007C6CF5">
        <w:tab/>
        <w:t>7:190-AP4</w:t>
      </w:r>
    </w:p>
    <w:p w14:paraId="3F0234A4" w14:textId="77777777" w:rsidR="007C6CF5" w:rsidRDefault="007C6CF5">
      <w:pPr>
        <w:tabs>
          <w:tab w:val="right" w:pos="9000"/>
        </w:tabs>
      </w:pPr>
    </w:p>
    <w:p w14:paraId="52AA3EC2" w14:textId="77777777" w:rsidR="007C6CF5" w:rsidRDefault="007C6CF5">
      <w:pPr>
        <w:pStyle w:val="Heading1"/>
      </w:pPr>
      <w:r>
        <w:t>Students</w:t>
      </w:r>
    </w:p>
    <w:p w14:paraId="683687BE" w14:textId="21E2C361" w:rsidR="007C6CF5" w:rsidRPr="00C0019D" w:rsidRDefault="007C6CF5" w:rsidP="00C0019D">
      <w:pPr>
        <w:pStyle w:val="Heading2"/>
        <w:rPr>
          <w:u w:val="none"/>
        </w:rPr>
      </w:pPr>
      <w:r w:rsidRPr="00C0019D">
        <w:t>Administrative Procedure</w:t>
      </w:r>
      <w:r w:rsidRPr="00C0019D">
        <w:rPr>
          <w:noProof/>
        </w:rPr>
        <w:t xml:space="preserve"> - </w:t>
      </w:r>
      <w:r w:rsidRPr="00C0019D">
        <w:t>Use of Isolated Time Out</w:t>
      </w:r>
      <w:r w:rsidR="00C07C26" w:rsidRPr="00C0019D">
        <w:t>, Time Out,</w:t>
      </w:r>
      <w:r w:rsidRPr="00C0019D">
        <w:t xml:space="preserve"> and Physical Restraint</w:t>
      </w:r>
      <w:r w:rsidRPr="00C0019D">
        <w:rPr>
          <w:u w:val="none"/>
        </w:rPr>
        <w:t xml:space="preserve"> </w:t>
      </w:r>
    </w:p>
    <w:p w14:paraId="0F027A1D" w14:textId="57405A74" w:rsidR="001F58C2" w:rsidRDefault="007C6CF5" w:rsidP="00C0019D">
      <w:pPr>
        <w:pStyle w:val="BodyText"/>
      </w:pPr>
      <w:r w:rsidRPr="00D43D49">
        <w:t>This administrative procedure applies to all students.</w:t>
      </w:r>
      <w:r w:rsidR="005F0C76" w:rsidRPr="00D43D49">
        <w:t xml:space="preserve"> </w:t>
      </w:r>
      <w:r w:rsidRPr="00D43D49">
        <w:t>Isolated time out</w:t>
      </w:r>
      <w:r w:rsidR="00C07C26" w:rsidRPr="00D43D49">
        <w:t>, time out,</w:t>
      </w:r>
      <w:r w:rsidRPr="00D43D49">
        <w:t xml:space="preserve"> and physical</w:t>
      </w:r>
      <w:r>
        <w:t xml:space="preserve"> restraint shall </w:t>
      </w:r>
      <w:r w:rsidR="00480CE3">
        <w:t xml:space="preserve">only </w:t>
      </w:r>
      <w:r>
        <w:t xml:space="preserve">be used </w:t>
      </w:r>
      <w:r w:rsidR="002F715B">
        <w:t>only if</w:t>
      </w:r>
      <w:r w:rsidR="00480CE3">
        <w:t xml:space="preserve"> the student’s behavior presents an imminent danger of serious physical harm to the student or others</w:t>
      </w:r>
      <w:r w:rsidR="00C81FCA">
        <w:t>,</w:t>
      </w:r>
      <w:r w:rsidR="00480CE3">
        <w:t xml:space="preserve"> and other less restrictive and intrusive measures </w:t>
      </w:r>
      <w:r w:rsidR="002F715B">
        <w:t>were</w:t>
      </w:r>
      <w:r w:rsidR="00480CE3">
        <w:t xml:space="preserve"> tried and </w:t>
      </w:r>
      <w:r w:rsidR="002F715B">
        <w:t>proven ineffective in stopping it</w:t>
      </w:r>
      <w:r>
        <w:t>.</w:t>
      </w:r>
      <w:r w:rsidR="003C110D">
        <w:t xml:space="preserve"> </w:t>
      </w:r>
      <w:r w:rsidR="002F715B">
        <w:t xml:space="preserve">The District may not use </w:t>
      </w:r>
      <w:r>
        <w:t>isolated time out</w:t>
      </w:r>
      <w:r w:rsidR="00C07C26">
        <w:t>, time out,</w:t>
      </w:r>
      <w:r>
        <w:t xml:space="preserve"> </w:t>
      </w:r>
      <w:r w:rsidR="002F715B">
        <w:t>and</w:t>
      </w:r>
      <w:r>
        <w:t xml:space="preserve"> physical restraint </w:t>
      </w:r>
      <w:r w:rsidR="00480CE3">
        <w:t xml:space="preserve">as </w:t>
      </w:r>
      <w:r>
        <w:t>discipline</w:t>
      </w:r>
      <w:r w:rsidR="00480CE3">
        <w:t xml:space="preserve"> or punishment, convenience for staff, retaliation, a substitute for appropriate educational or behavioral support, a routine safety matter, or to prevent property damage in the absence of imminent danger of ser</w:t>
      </w:r>
      <w:r w:rsidR="00C81FCA">
        <w:t>i</w:t>
      </w:r>
      <w:r w:rsidR="00480CE3">
        <w:t>ous physical harm to the student or others</w:t>
      </w:r>
      <w:r>
        <w:t>.</w:t>
      </w:r>
      <w:r w:rsidR="005F0C76">
        <w:t xml:space="preserve"> </w:t>
      </w:r>
      <w:r w:rsidR="002F715B">
        <w:t>Any</w:t>
      </w:r>
      <w:r>
        <w:t xml:space="preserve"> use of isolated time out</w:t>
      </w:r>
      <w:r w:rsidR="00C07C26">
        <w:t>, time out,</w:t>
      </w:r>
      <w:r>
        <w:t xml:space="preserve"> and physical restraint by any staff member shall comply with the Ill</w:t>
      </w:r>
      <w:r w:rsidR="00C81FCA">
        <w:t>.</w:t>
      </w:r>
      <w:r>
        <w:t xml:space="preserve"> State </w:t>
      </w:r>
      <w:r w:rsidR="00900E8F">
        <w:t xml:space="preserve">Board </w:t>
      </w:r>
      <w:r>
        <w:t xml:space="preserve">of Education </w:t>
      </w:r>
      <w:r w:rsidR="00B96E02">
        <w:t xml:space="preserve">(ISBE) </w:t>
      </w:r>
      <w:r>
        <w:t xml:space="preserve">rules, Section 1.285, </w:t>
      </w:r>
      <w:r w:rsidR="00691683">
        <w:t>“</w:t>
      </w:r>
      <w:r>
        <w:t>Requirements for the Use of Isolated Time Out</w:t>
      </w:r>
      <w:r w:rsidR="00480CE3">
        <w:t>, Time Out,</w:t>
      </w:r>
      <w:r>
        <w:t xml:space="preserve"> and Physical Restraint.</w:t>
      </w:r>
      <w:r w:rsidR="00691683">
        <w:t>”</w:t>
      </w:r>
    </w:p>
    <w:p w14:paraId="6D136833" w14:textId="77777777" w:rsidR="00197525" w:rsidRDefault="00C81FCA" w:rsidP="00C0019D">
      <w:pPr>
        <w:pStyle w:val="BodyText"/>
        <w:rPr>
          <w:szCs w:val="18"/>
        </w:rPr>
      </w:pPr>
      <w:r>
        <w:rPr>
          <w:szCs w:val="18"/>
        </w:rPr>
        <w:t xml:space="preserve">For further guidance, see ISBE’s </w:t>
      </w:r>
      <w:r w:rsidR="00061D5E">
        <w:rPr>
          <w:i/>
          <w:szCs w:val="18"/>
        </w:rPr>
        <w:t>Permanent R</w:t>
      </w:r>
      <w:r w:rsidR="00686101">
        <w:rPr>
          <w:i/>
          <w:szCs w:val="18"/>
        </w:rPr>
        <w:t>egulation</w:t>
      </w:r>
      <w:r w:rsidR="00061D5E">
        <w:rPr>
          <w:i/>
          <w:szCs w:val="18"/>
        </w:rPr>
        <w:t>s for the Use of Time Out, Isolated Time Out, and Physical Restraint</w:t>
      </w:r>
      <w:r w:rsidR="00686101">
        <w:rPr>
          <w:i/>
          <w:szCs w:val="18"/>
        </w:rPr>
        <w:t>: Guidance and Frequently Asked Questions</w:t>
      </w:r>
      <w:r w:rsidR="00197525" w:rsidRPr="00197525">
        <w:rPr>
          <w:szCs w:val="18"/>
        </w:rPr>
        <w:t xml:space="preserve">, </w:t>
      </w:r>
      <w:r w:rsidR="00197525">
        <w:rPr>
          <w:szCs w:val="18"/>
        </w:rPr>
        <w:t xml:space="preserve">available </w:t>
      </w:r>
      <w:r w:rsidR="00197525" w:rsidRPr="00197525">
        <w:rPr>
          <w:szCs w:val="18"/>
        </w:rPr>
        <w:t>at:</w:t>
      </w:r>
      <w:r w:rsidR="00197525">
        <w:rPr>
          <w:szCs w:val="18"/>
        </w:rPr>
        <w:t xml:space="preserve"> </w:t>
      </w:r>
      <w:hyperlink r:id="rId8" w:history="1">
        <w:r w:rsidR="00D13D0F">
          <w:rPr>
            <w:rStyle w:val="Hyperlink"/>
            <w:szCs w:val="18"/>
          </w:rPr>
          <w:t>www.isbe.net/Pages/Special-Education-Regulations-Legislation.aspx</w:t>
        </w:r>
      </w:hyperlink>
      <w:r w:rsidR="00197525">
        <w:rPr>
          <w:szCs w:val="18"/>
        </w:rPr>
        <w:t>.</w:t>
      </w:r>
      <w:r>
        <w:rPr>
          <w:szCs w:val="18"/>
        </w:rPr>
        <w:t xml:space="preserve"> </w:t>
      </w:r>
      <w:r w:rsidRPr="002F715B">
        <w:rPr>
          <w:b/>
          <w:szCs w:val="18"/>
        </w:rPr>
        <w:t>Note:</w:t>
      </w:r>
      <w:r>
        <w:rPr>
          <w:szCs w:val="18"/>
        </w:rPr>
        <w:t xml:space="preserve"> </w:t>
      </w:r>
      <w:r w:rsidR="002F715B">
        <w:rPr>
          <w:szCs w:val="18"/>
        </w:rPr>
        <w:t>T</w:t>
      </w:r>
      <w:r w:rsidR="002F715B" w:rsidRPr="00B80B4A">
        <w:rPr>
          <w:szCs w:val="18"/>
        </w:rPr>
        <w:t xml:space="preserve">he special education committee of the Ill. Council of School Attorneys collaborated with ISBE on this guidance </w:t>
      </w:r>
      <w:r w:rsidR="002F715B">
        <w:rPr>
          <w:szCs w:val="18"/>
        </w:rPr>
        <w:t>in its continuing commitment to help school boards and their districts comply with ISBE requirements.</w:t>
      </w:r>
    </w:p>
    <w:p w14:paraId="1C91592D" w14:textId="5D414248" w:rsidR="001F58C2" w:rsidRDefault="001F58C2" w:rsidP="00C0019D">
      <w:pPr>
        <w:pStyle w:val="BodyText"/>
      </w:pPr>
      <w:r>
        <w:rPr>
          <w:szCs w:val="18"/>
        </w:rPr>
        <w:t xml:space="preserve">A written record of each episode of isolated time out, time out, or physical restraint must be created </w:t>
      </w:r>
      <w:r w:rsidR="002F446C">
        <w:rPr>
          <w:szCs w:val="18"/>
        </w:rPr>
        <w:t xml:space="preserve">by the Superintendent or designee </w:t>
      </w:r>
      <w:r>
        <w:rPr>
          <w:szCs w:val="18"/>
        </w:rPr>
        <w:t xml:space="preserve">using the ISBE </w:t>
      </w:r>
      <w:r>
        <w:rPr>
          <w:i/>
          <w:szCs w:val="18"/>
        </w:rPr>
        <w:t xml:space="preserve">Physical Restraint and Time Out </w:t>
      </w:r>
      <w:r>
        <w:rPr>
          <w:szCs w:val="18"/>
        </w:rPr>
        <w:t xml:space="preserve">form, available at: </w:t>
      </w:r>
      <w:hyperlink r:id="rId9" w:history="1">
        <w:r w:rsidR="00686101" w:rsidRPr="00686101">
          <w:rPr>
            <w:rStyle w:val="Hyperlink"/>
            <w:szCs w:val="18"/>
          </w:rPr>
          <w:t>www.isbe.net/Pages/Special-Education-Regulations-Legislation.aspx</w:t>
        </w:r>
      </w:hyperlink>
      <w:r w:rsidR="00686101">
        <w:rPr>
          <w:szCs w:val="18"/>
        </w:rPr>
        <w:t>.</w:t>
      </w:r>
    </w:p>
    <w:p w14:paraId="0F16D583" w14:textId="77777777" w:rsidR="007C6CF5" w:rsidRDefault="007C6CF5" w:rsidP="00C0019D">
      <w:pPr>
        <w:pStyle w:val="BodyText"/>
      </w:pPr>
      <w:r>
        <w:t>Isolated time out</w:t>
      </w:r>
      <w:r w:rsidR="00C07C26">
        <w:t>, time out,</w:t>
      </w:r>
      <w:r>
        <w:t xml:space="preserve"> and physical restraint are defined as follows:</w:t>
      </w:r>
    </w:p>
    <w:p w14:paraId="7A09C4F9" w14:textId="13389FD1" w:rsidR="007C6CF5" w:rsidRDefault="00691683" w:rsidP="00D43D49">
      <w:pPr>
        <w:pStyle w:val="BodyText"/>
      </w:pPr>
      <w:r w:rsidRPr="00691683">
        <w:rPr>
          <w:b/>
        </w:rPr>
        <w:t>Isolated time out</w:t>
      </w:r>
      <w:r>
        <w:t xml:space="preserve"> - </w:t>
      </w:r>
      <w:r w:rsidR="007C6CF5">
        <w:t xml:space="preserve">the </w:t>
      </w:r>
      <w:r w:rsidR="00480CE3">
        <w:t xml:space="preserve">involuntary </w:t>
      </w:r>
      <w:r w:rsidR="007C6CF5">
        <w:t xml:space="preserve">confinement of a student </w:t>
      </w:r>
      <w:r w:rsidR="00480CE3">
        <w:t xml:space="preserve">alone </w:t>
      </w:r>
      <w:r w:rsidR="007C6CF5">
        <w:t>in a time</w:t>
      </w:r>
      <w:r w:rsidR="00480CE3">
        <w:t xml:space="preserve"> </w:t>
      </w:r>
      <w:r w:rsidR="007C6CF5">
        <w:t>out room or other enclosure</w:t>
      </w:r>
      <w:r w:rsidR="00480CE3">
        <w:t xml:space="preserve"> outside the classroom without a supervising adult in the time out room or enclosure</w:t>
      </w:r>
      <w:r w:rsidR="007C6CF5">
        <w:t>.</w:t>
      </w:r>
      <w:r w:rsidR="00402305">
        <w:t xml:space="preserve"> Isolated time out</w:t>
      </w:r>
      <w:r w:rsidR="00402305" w:rsidRPr="00402305">
        <w:t xml:space="preserve"> </w:t>
      </w:r>
      <w:r w:rsidR="00402305">
        <w:t>does not include a student-initiated or student-requested break, a student-initiated or teacher-initiated sensory break, including a sensory room containing sensory tools to assist a student to calm and de-escalate, an in-school suspension or detention, or any other appropriate disciplinary measure, including a student’s brief removal to the hallway or similar environment.</w:t>
      </w:r>
    </w:p>
    <w:p w14:paraId="63D6821C" w14:textId="77777777" w:rsidR="00DF5DBC" w:rsidRPr="00402305" w:rsidRDefault="00C07C26" w:rsidP="00D43D49">
      <w:pPr>
        <w:pStyle w:val="BodyText"/>
      </w:pPr>
      <w:r>
        <w:rPr>
          <w:b/>
        </w:rPr>
        <w:t xml:space="preserve">Time Out </w:t>
      </w:r>
      <w:r w:rsidR="00480CE3">
        <w:t>-</w:t>
      </w:r>
      <w:r>
        <w:t xml:space="preserve"> </w:t>
      </w:r>
      <w:r w:rsidR="00480CE3">
        <w:t xml:space="preserve">a behavior management technique for the purposes of calming or de-escalation that involves the involuntary monitored separation of a student from classmates with an adult trained under 23 </w:t>
      </w:r>
      <w:proofErr w:type="spellStart"/>
      <w:proofErr w:type="gramStart"/>
      <w:r w:rsidR="00480CE3">
        <w:t>Ill.Admin.Code</w:t>
      </w:r>
      <w:proofErr w:type="spellEnd"/>
      <w:proofErr w:type="gramEnd"/>
      <w:r w:rsidR="00480CE3">
        <w:t xml:space="preserve"> 1.285(</w:t>
      </w:r>
      <w:proofErr w:type="spellStart"/>
      <w:r w:rsidR="00480CE3">
        <w:t>i</w:t>
      </w:r>
      <w:proofErr w:type="spellEnd"/>
      <w:r w:rsidR="00480CE3">
        <w:t>) for part of the school day, only for a brief time, in a non-locked setting.</w:t>
      </w:r>
      <w:r w:rsidR="00402305">
        <w:t xml:space="preserve"> T</w:t>
      </w:r>
      <w:r w:rsidR="00DF5DBC">
        <w:t>ime out does not include a student-initiated or student-requested break, a student-initiated or teacher-initiated sensory break, including a sensory room containing sensory tools to assist a student to calm and de-escalate, an in-school suspension or detention, or any other appropriate disciplinary measure, including a student’s brief removal to the hallway or similar environment.</w:t>
      </w:r>
    </w:p>
    <w:p w14:paraId="374A5D8A" w14:textId="7E57C002" w:rsidR="007C6CF5" w:rsidRPr="001F58C2" w:rsidRDefault="007C6CF5" w:rsidP="00D43D49">
      <w:pPr>
        <w:pStyle w:val="BodyText"/>
      </w:pPr>
      <w:r w:rsidRPr="00691683">
        <w:rPr>
          <w:b/>
        </w:rPr>
        <w:t>Physical restraint</w:t>
      </w:r>
      <w:r w:rsidR="00691683">
        <w:t xml:space="preserve"> - </w:t>
      </w:r>
      <w:r>
        <w:t>holding a student or otherwise res</w:t>
      </w:r>
      <w:r w:rsidR="00CD1E3A">
        <w:t xml:space="preserve">tricting </w:t>
      </w:r>
      <w:r w:rsidR="00402305">
        <w:t>a student’s</w:t>
      </w:r>
      <w:r w:rsidR="00CD1E3A">
        <w:t xml:space="preserve"> movements</w:t>
      </w:r>
      <w:r w:rsidR="00402305">
        <w:t xml:space="preserve"> using a specific, planned technique</w:t>
      </w:r>
      <w:r w:rsidR="00CD1E3A">
        <w:t>.</w:t>
      </w:r>
      <w:r w:rsidR="005F0C76">
        <w:t xml:space="preserve"> </w:t>
      </w:r>
      <w:r w:rsidR="001F58C2">
        <w:t xml:space="preserve">A physical restraint shall not impair a student’s ability to breathe or communicate normally, obstruct a student’s airway, or interfere with a student’s ability to speak. </w:t>
      </w:r>
      <w:r w:rsidR="001F58C2">
        <w:rPr>
          <w:i/>
        </w:rPr>
        <w:t>Prone physical restraint</w:t>
      </w:r>
      <w:r w:rsidR="001F58C2">
        <w:t xml:space="preserve"> is a physical restraint in which a student is held face down on the floor or other surface and physical pressure is applied to the student’s body to keep the student in the prone position. </w:t>
      </w:r>
      <w:r w:rsidR="001F58C2">
        <w:rPr>
          <w:i/>
        </w:rPr>
        <w:t>Supine physical restraint</w:t>
      </w:r>
      <w:r w:rsidR="001F58C2">
        <w:t xml:space="preserve"> is a physical restraint in which a student is held face up on the floor or other surface and physical pressure is applied to the student’s body to keep the student in the supine position. </w:t>
      </w:r>
      <w:r w:rsidR="00C81FCA">
        <w:t>Until 7-1-2</w:t>
      </w:r>
      <w:r w:rsidR="001F58C2">
        <w:t xml:space="preserve">1, prone and supine physical restraint is prohibited, unless all of the criteria in §1.285(d)(5) are met. </w:t>
      </w:r>
      <w:r w:rsidR="00691683">
        <w:t xml:space="preserve">Restraint does </w:t>
      </w:r>
      <w:r>
        <w:t xml:space="preserve">not include momentary periods of physical restriction by direct person-to-person </w:t>
      </w:r>
      <w:r>
        <w:lastRenderedPageBreak/>
        <w:t>contact, without the aid of material or mechanical devices, accomplished with limited force and designed to:</w:t>
      </w:r>
      <w:r w:rsidR="005F0C76">
        <w:t xml:space="preserve"> </w:t>
      </w:r>
      <w:r>
        <w:t>(1) prevent a student from completing an act that would result in potential physical harm to himself, herself, or another or damage to property; or (2) remove a disruptive student who is unwilling to leave the area voluntarily.</w:t>
      </w:r>
      <w:r w:rsidR="001F58C2">
        <w:t xml:space="preserve"> </w:t>
      </w:r>
    </w:p>
    <w:p w14:paraId="3AF34A27" w14:textId="77777777" w:rsidR="007C6CF5" w:rsidRPr="00C0019D" w:rsidRDefault="007C6CF5" w:rsidP="00C0019D">
      <w:pPr>
        <w:pStyle w:val="BodyText"/>
      </w:pPr>
      <w:r w:rsidRPr="00C0019D">
        <w:t>The following also apply:</w:t>
      </w:r>
    </w:p>
    <w:p w14:paraId="22709DE6" w14:textId="20BF9D25" w:rsidR="007C6CF5" w:rsidRDefault="007C6CF5" w:rsidP="0036417D">
      <w:pPr>
        <w:pStyle w:val="LISTNUMBERDOUBLE"/>
        <w:numPr>
          <w:ilvl w:val="0"/>
          <w:numId w:val="3"/>
        </w:numPr>
      </w:pPr>
      <w:r>
        <w:rPr>
          <w:kern w:val="0"/>
        </w:rPr>
        <w:t xml:space="preserve">The circumstances under which </w:t>
      </w:r>
      <w:r>
        <w:t>isolated time out</w:t>
      </w:r>
      <w:r w:rsidR="00C07C26">
        <w:t>, time out,</w:t>
      </w:r>
      <w:r>
        <w:t xml:space="preserve"> or physical restraint will be applied are limited to </w:t>
      </w:r>
      <w:r>
        <w:rPr>
          <w:kern w:val="0"/>
        </w:rPr>
        <w:t>maintaining a safe and orderly learning environment</w:t>
      </w:r>
      <w:r w:rsidR="00061D5E">
        <w:rPr>
          <w:kern w:val="0"/>
        </w:rPr>
        <w:t>, to the extent necessary to preserve the safety of the student and others</w:t>
      </w:r>
      <w:r>
        <w:t>. §1.28</w:t>
      </w:r>
      <w:r w:rsidR="00061D5E">
        <w:t>5</w:t>
      </w:r>
      <w:r>
        <w:t>(</w:t>
      </w:r>
      <w:r w:rsidR="00061D5E">
        <w:t>j</w:t>
      </w:r>
      <w:r>
        <w:t>)(1).</w:t>
      </w:r>
    </w:p>
    <w:p w14:paraId="55665154" w14:textId="762EF63D" w:rsidR="007C6CF5" w:rsidRDefault="007C6CF5" w:rsidP="0036417D">
      <w:pPr>
        <w:pStyle w:val="LISTNUMBERDOUBLE"/>
        <w:numPr>
          <w:ilvl w:val="0"/>
          <w:numId w:val="3"/>
        </w:numPr>
      </w:pPr>
      <w:r>
        <w:t>The ISBE rules are adopted as the District’s written procedure to be followed by staff for the use of isolated time out or physical restraint. §1.28</w:t>
      </w:r>
      <w:r w:rsidR="00061D5E">
        <w:t>5</w:t>
      </w:r>
      <w:r>
        <w:t>(</w:t>
      </w:r>
      <w:r w:rsidR="00061D5E">
        <w:t>j</w:t>
      </w:r>
      <w:r>
        <w:t>)(2).</w:t>
      </w:r>
    </w:p>
    <w:p w14:paraId="514AD603" w14:textId="3AECC7B0" w:rsidR="007C6CF5" w:rsidRDefault="00691683" w:rsidP="0036417D">
      <w:pPr>
        <w:pStyle w:val="LISTNUMBERDOUBLE"/>
        <w:numPr>
          <w:ilvl w:val="0"/>
          <w:numId w:val="3"/>
        </w:numPr>
      </w:pPr>
      <w:r>
        <w:t>Staff members shall inform t</w:t>
      </w:r>
      <w:r w:rsidR="007C6CF5">
        <w:t xml:space="preserve">he Building Principal </w:t>
      </w:r>
      <w:r>
        <w:t>whenever i</w:t>
      </w:r>
      <w:r w:rsidR="002059CA">
        <w:t>so</w:t>
      </w:r>
      <w:r>
        <w:t>lated time</w:t>
      </w:r>
      <w:r w:rsidR="002059CA">
        <w:t xml:space="preserve"> out</w:t>
      </w:r>
      <w:r w:rsidR="00C07C26">
        <w:t>, time out,</w:t>
      </w:r>
      <w:r w:rsidR="002059CA">
        <w:t xml:space="preserve"> or physical restraint is u</w:t>
      </w:r>
      <w:r>
        <w:t>sed</w:t>
      </w:r>
      <w:r w:rsidR="002059CA">
        <w:t xml:space="preserve"> and the Building Principal shall </w:t>
      </w:r>
      <w:r w:rsidR="007C6CF5">
        <w:t xml:space="preserve">maintain the documentation required </w:t>
      </w:r>
      <w:r w:rsidR="002059CA">
        <w:t>according</w:t>
      </w:r>
      <w:r w:rsidR="007C6CF5">
        <w:t xml:space="preserve"> to Section 1.285</w:t>
      </w:r>
      <w:r w:rsidR="001F58C2">
        <w:t>(j)(3)</w:t>
      </w:r>
      <w:r w:rsidR="002059CA">
        <w:t>.</w:t>
      </w:r>
      <w:r w:rsidR="007C6CF5">
        <w:t xml:space="preserve"> §1.28</w:t>
      </w:r>
      <w:r w:rsidR="001F58C2">
        <w:t>5</w:t>
      </w:r>
      <w:r w:rsidR="007C6CF5">
        <w:t>(</w:t>
      </w:r>
      <w:r w:rsidR="001F58C2">
        <w:t>j</w:t>
      </w:r>
      <w:r w:rsidR="007C6CF5">
        <w:t>)(3).</w:t>
      </w:r>
    </w:p>
    <w:p w14:paraId="3F010A68" w14:textId="52C819B3" w:rsidR="007C6CF5" w:rsidRDefault="007C6CF5" w:rsidP="0036417D">
      <w:pPr>
        <w:pStyle w:val="LISTNUMBERDOUBLE"/>
        <w:numPr>
          <w:ilvl w:val="0"/>
          <w:numId w:val="3"/>
        </w:numPr>
      </w:pPr>
      <w:r>
        <w:t>The Building Principal shall investigate and evaluate</w:t>
      </w:r>
      <w:r w:rsidR="002059CA">
        <w:t xml:space="preserve"> any incident that results in a</w:t>
      </w:r>
      <w:r w:rsidR="001F58C2">
        <w:t>n</w:t>
      </w:r>
      <w:r w:rsidR="002059CA">
        <w:t xml:space="preserve"> </w:t>
      </w:r>
      <w:r>
        <w:t xml:space="preserve">injury </w:t>
      </w:r>
      <w:r w:rsidR="001F58C2">
        <w:t>to</w:t>
      </w:r>
      <w:r w:rsidR="002059CA">
        <w:t xml:space="preserve"> </w:t>
      </w:r>
      <w:r>
        <w:t>the affected student</w:t>
      </w:r>
      <w:r w:rsidR="002059CA">
        <w:t>, parent/guardian</w:t>
      </w:r>
      <w:r>
        <w:t>, st</w:t>
      </w:r>
      <w:r w:rsidR="002059CA">
        <w:t>aff member, or other individual</w:t>
      </w:r>
      <w:r w:rsidR="00CD1E3A">
        <w:t>.</w:t>
      </w:r>
      <w:r>
        <w:t xml:space="preserve"> §1.28</w:t>
      </w:r>
      <w:r w:rsidR="001F58C2">
        <w:t>5</w:t>
      </w:r>
      <w:r>
        <w:t>(</w:t>
      </w:r>
      <w:r w:rsidR="001F58C2">
        <w:t>j</w:t>
      </w:r>
      <w:r>
        <w:t>)(4).</w:t>
      </w:r>
    </w:p>
    <w:p w14:paraId="5C5CF281" w14:textId="5E5BA94F" w:rsidR="007C6CF5" w:rsidRDefault="007C6CF5" w:rsidP="00CD1E3A">
      <w:pPr>
        <w:pStyle w:val="LISTNUMBERDOUBLE"/>
        <w:keepNext/>
        <w:numPr>
          <w:ilvl w:val="0"/>
          <w:numId w:val="3"/>
        </w:numPr>
      </w:pPr>
      <w:r>
        <w:t>The Superintendent or designee shall compile an annual review of the use of isolated t</w:t>
      </w:r>
      <w:r w:rsidR="0036417D">
        <w:t>ime out</w:t>
      </w:r>
      <w:r w:rsidR="00C07C26">
        <w:t>, time out,</w:t>
      </w:r>
      <w:r w:rsidR="0036417D">
        <w:t xml:space="preserve"> or physical restraint.</w:t>
      </w:r>
      <w:r w:rsidR="005F0C76">
        <w:t xml:space="preserve"> </w:t>
      </w:r>
      <w:r>
        <w:t>The Building Principal shall report the following information to the Superintendent</w:t>
      </w:r>
      <w:r w:rsidR="009202C9">
        <w:t xml:space="preserve"> or designee</w:t>
      </w:r>
      <w:r>
        <w:t xml:space="preserve"> in order to facilitate the report’s compilation:</w:t>
      </w:r>
      <w:r w:rsidR="005F0C76">
        <w:t xml:space="preserve"> </w:t>
      </w:r>
      <w:r>
        <w:t>§1.28</w:t>
      </w:r>
      <w:r w:rsidR="001F58C2">
        <w:t>5</w:t>
      </w:r>
      <w:r>
        <w:t>(</w:t>
      </w:r>
      <w:r w:rsidR="001F58C2">
        <w:t>j</w:t>
      </w:r>
      <w:r>
        <w:t>)(</w:t>
      </w:r>
      <w:r w:rsidR="001F58C2">
        <w:t>5</w:t>
      </w:r>
      <w:r>
        <w:t>).</w:t>
      </w:r>
    </w:p>
    <w:p w14:paraId="74D030D4" w14:textId="77777777" w:rsidR="007C6CF5" w:rsidRDefault="007C6CF5" w:rsidP="00CD1E3A">
      <w:pPr>
        <w:pStyle w:val="ListAlphaLower"/>
        <w:numPr>
          <w:ilvl w:val="0"/>
          <w:numId w:val="4"/>
        </w:numPr>
      </w:pPr>
      <w:r>
        <w:t>The number of incidents involving the use of these interventions;</w:t>
      </w:r>
    </w:p>
    <w:p w14:paraId="71EE196B" w14:textId="77777777" w:rsidR="007C6CF5" w:rsidRDefault="007C6CF5" w:rsidP="00CD1E3A">
      <w:pPr>
        <w:pStyle w:val="ListAlphaLower"/>
        <w:numPr>
          <w:ilvl w:val="0"/>
          <w:numId w:val="4"/>
        </w:numPr>
      </w:pPr>
      <w:r>
        <w:t>The location and duration of each incident;</w:t>
      </w:r>
    </w:p>
    <w:p w14:paraId="565206FF" w14:textId="77777777" w:rsidR="007C6CF5" w:rsidRDefault="007C6CF5" w:rsidP="00CD1E3A">
      <w:pPr>
        <w:pStyle w:val="ListAlphaLower"/>
        <w:numPr>
          <w:ilvl w:val="0"/>
          <w:numId w:val="4"/>
        </w:numPr>
      </w:pPr>
      <w:r>
        <w:t>Identification of the staff members who were involved;</w:t>
      </w:r>
    </w:p>
    <w:p w14:paraId="23E3387C" w14:textId="77777777" w:rsidR="007C6CF5" w:rsidRDefault="007C6CF5" w:rsidP="00CD1E3A">
      <w:pPr>
        <w:pStyle w:val="ListAlphaLower"/>
        <w:numPr>
          <w:ilvl w:val="0"/>
          <w:numId w:val="4"/>
        </w:numPr>
      </w:pPr>
      <w:r>
        <w:t>Any injuries or property damage that occurred; and</w:t>
      </w:r>
    </w:p>
    <w:p w14:paraId="5EFAAA56" w14:textId="77777777" w:rsidR="007C6CF5" w:rsidRDefault="007C6CF5" w:rsidP="00CD1E3A">
      <w:pPr>
        <w:pStyle w:val="ListAlphaLower"/>
        <w:numPr>
          <w:ilvl w:val="0"/>
          <w:numId w:val="4"/>
        </w:numPr>
      </w:pPr>
      <w:r>
        <w:t xml:space="preserve">The timeliness of parental </w:t>
      </w:r>
      <w:r w:rsidR="001F58C2">
        <w:t xml:space="preserve">or guardian </w:t>
      </w:r>
      <w:r>
        <w:t>notification</w:t>
      </w:r>
      <w:r w:rsidR="001F58C2">
        <w:t>, timelines of agency notification,</w:t>
      </w:r>
      <w:r>
        <w:t xml:space="preserve"> and administrative review.</w:t>
      </w:r>
    </w:p>
    <w:p w14:paraId="51659569" w14:textId="77777777" w:rsidR="007C6CF5" w:rsidRDefault="007C6CF5">
      <w:pPr>
        <w:pStyle w:val="LEGALREF"/>
      </w:pPr>
      <w:r>
        <w:t>LEGAL REF.:</w:t>
      </w:r>
      <w:r>
        <w:tab/>
        <w:t>105 ILCS 5/10-20.3</w:t>
      </w:r>
      <w:r w:rsidR="00CB31B8">
        <w:t>3</w:t>
      </w:r>
      <w:r>
        <w:t>.</w:t>
      </w:r>
    </w:p>
    <w:p w14:paraId="4121B3C3" w14:textId="77777777" w:rsidR="007C6CF5" w:rsidRDefault="007C6CF5">
      <w:pPr>
        <w:pStyle w:val="LEGALREFINDENT"/>
      </w:pPr>
      <w:r>
        <w:t xml:space="preserve">23 </w:t>
      </w:r>
      <w:proofErr w:type="spellStart"/>
      <w:proofErr w:type="gramStart"/>
      <w:r>
        <w:t>Ill.Admin.Code</w:t>
      </w:r>
      <w:proofErr w:type="spellEnd"/>
      <w:proofErr w:type="gramEnd"/>
      <w:r>
        <w:t xml:space="preserve"> §§1.280 and 1.285.</w:t>
      </w:r>
    </w:p>
    <w:p w14:paraId="44FA18C8" w14:textId="77777777" w:rsidR="007C6CF5" w:rsidRDefault="007C6CF5">
      <w:pPr>
        <w:pStyle w:val="CROSSREF"/>
      </w:pPr>
      <w:bookmarkStart w:id="0" w:name="dated"/>
      <w:bookmarkEnd w:id="0"/>
    </w:p>
    <w:sectPr w:rsidR="007C6CF5">
      <w:footerReference w:type="default" r:id="rId10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62F08" w14:textId="77777777" w:rsidR="00A7525B" w:rsidRDefault="00A7525B">
      <w:r>
        <w:separator/>
      </w:r>
    </w:p>
  </w:endnote>
  <w:endnote w:type="continuationSeparator" w:id="0">
    <w:p w14:paraId="3FA0CDFB" w14:textId="77777777" w:rsidR="00A7525B" w:rsidRDefault="00A7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18E9" w14:textId="77777777" w:rsidR="007C6CF5" w:rsidRDefault="007C6CF5">
    <w:pPr>
      <w:pStyle w:val="Footer"/>
      <w:tabs>
        <w:tab w:val="clear" w:pos="4320"/>
        <w:tab w:val="clear" w:pos="8640"/>
        <w:tab w:val="right" w:pos="9000"/>
      </w:tabs>
    </w:pPr>
  </w:p>
  <w:p w14:paraId="43E46016" w14:textId="24104D79" w:rsidR="007C6CF5" w:rsidRDefault="007C6CF5">
    <w:pPr>
      <w:pStyle w:val="Footer"/>
      <w:tabs>
        <w:tab w:val="clear" w:pos="4320"/>
        <w:tab w:val="clear" w:pos="8640"/>
        <w:tab w:val="right" w:pos="9000"/>
      </w:tabs>
    </w:pPr>
    <w:r>
      <w:t>7:190-AP4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B663C">
      <w:rPr>
        <w:noProof/>
      </w:rPr>
      <w:t>3</w:t>
    </w:r>
    <w:r>
      <w:fldChar w:fldCharType="end"/>
    </w:r>
    <w:r>
      <w:t xml:space="preserve"> of </w:t>
    </w:r>
    <w:r w:rsidR="007469D1">
      <w:rPr>
        <w:noProof/>
      </w:rPr>
      <w:fldChar w:fldCharType="begin"/>
    </w:r>
    <w:r w:rsidR="007469D1">
      <w:rPr>
        <w:noProof/>
      </w:rPr>
      <w:instrText xml:space="preserve"> SECTIONPAGES  \* MERGEFORMAT </w:instrText>
    </w:r>
    <w:r w:rsidR="007469D1">
      <w:rPr>
        <w:noProof/>
      </w:rPr>
      <w:fldChar w:fldCharType="separate"/>
    </w:r>
    <w:r w:rsidR="001E3070">
      <w:rPr>
        <w:noProof/>
      </w:rPr>
      <w:t>2</w:t>
    </w:r>
    <w:r w:rsidR="007469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F97E" w14:textId="77777777" w:rsidR="00A7525B" w:rsidRDefault="00A7525B" w:rsidP="0059585C">
      <w:r>
        <w:separator/>
      </w:r>
    </w:p>
    <w:p w14:paraId="1DBA175D" w14:textId="77777777" w:rsidR="00A7525B" w:rsidRPr="000A3CBE" w:rsidRDefault="00A7525B" w:rsidP="00CD24C8">
      <w:pPr>
        <w:pStyle w:val="FootnoteTextseparator"/>
        <w:rPr>
          <w:color w:val="auto"/>
        </w:rPr>
      </w:pPr>
      <w:r w:rsidRPr="0059585C">
        <w:t>The footnotes should be removed before the material is used.</w:t>
      </w:r>
    </w:p>
  </w:footnote>
  <w:footnote w:type="continuationSeparator" w:id="0">
    <w:p w14:paraId="4E5A3BFD" w14:textId="77777777" w:rsidR="00A7525B" w:rsidRDefault="00A7525B" w:rsidP="00397141">
      <w:r>
        <w:separator/>
      </w:r>
    </w:p>
    <w:p w14:paraId="76BC4255" w14:textId="77777777" w:rsidR="00A7525B" w:rsidRPr="000A3CBE" w:rsidRDefault="00A7525B" w:rsidP="00CD24C8">
      <w:pPr>
        <w:pStyle w:val="FootnoteTextseparator"/>
        <w:rPr>
          <w:color w:val="auto"/>
        </w:rPr>
      </w:pPr>
      <w:r w:rsidRPr="000A3CBE">
        <w:t>The footnotes should be removed before the material is used.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05BBB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2B86086"/>
    <w:multiLevelType w:val="singleLevel"/>
    <w:tmpl w:val="CC18286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34E02E4B"/>
    <w:multiLevelType w:val="singleLevel"/>
    <w:tmpl w:val="FA30892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591A1109"/>
    <w:multiLevelType w:val="singleLevel"/>
    <w:tmpl w:val="FA30892E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56"/>
    <w:rsid w:val="00013662"/>
    <w:rsid w:val="00027E2D"/>
    <w:rsid w:val="00061D5E"/>
    <w:rsid w:val="00075EDF"/>
    <w:rsid w:val="0008689B"/>
    <w:rsid w:val="000A3CBE"/>
    <w:rsid w:val="000F0638"/>
    <w:rsid w:val="00117063"/>
    <w:rsid w:val="00122E6B"/>
    <w:rsid w:val="00137C2E"/>
    <w:rsid w:val="001463F0"/>
    <w:rsid w:val="001676AB"/>
    <w:rsid w:val="00171B9C"/>
    <w:rsid w:val="00197525"/>
    <w:rsid w:val="00197AB0"/>
    <w:rsid w:val="001B663C"/>
    <w:rsid w:val="001C1248"/>
    <w:rsid w:val="001D6D06"/>
    <w:rsid w:val="001E3070"/>
    <w:rsid w:val="001F58C2"/>
    <w:rsid w:val="002059CA"/>
    <w:rsid w:val="002B483A"/>
    <w:rsid w:val="002F446C"/>
    <w:rsid w:val="002F715B"/>
    <w:rsid w:val="00310EE4"/>
    <w:rsid w:val="00361C49"/>
    <w:rsid w:val="0036417D"/>
    <w:rsid w:val="003704B8"/>
    <w:rsid w:val="00376A13"/>
    <w:rsid w:val="00397141"/>
    <w:rsid w:val="003A6BB2"/>
    <w:rsid w:val="003C110D"/>
    <w:rsid w:val="00402305"/>
    <w:rsid w:val="00404027"/>
    <w:rsid w:val="004040FF"/>
    <w:rsid w:val="00410ACB"/>
    <w:rsid w:val="00422426"/>
    <w:rsid w:val="004537C3"/>
    <w:rsid w:val="00480CE3"/>
    <w:rsid w:val="004C4850"/>
    <w:rsid w:val="004F07EB"/>
    <w:rsid w:val="00502E3D"/>
    <w:rsid w:val="00536A99"/>
    <w:rsid w:val="00540B56"/>
    <w:rsid w:val="0059585C"/>
    <w:rsid w:val="005C2B76"/>
    <w:rsid w:val="005E21D5"/>
    <w:rsid w:val="005F0C76"/>
    <w:rsid w:val="005F464A"/>
    <w:rsid w:val="005F4CAF"/>
    <w:rsid w:val="005F6CC5"/>
    <w:rsid w:val="00630EFE"/>
    <w:rsid w:val="006612DF"/>
    <w:rsid w:val="00677C3D"/>
    <w:rsid w:val="00685696"/>
    <w:rsid w:val="00686101"/>
    <w:rsid w:val="00691683"/>
    <w:rsid w:val="00696F61"/>
    <w:rsid w:val="006A7495"/>
    <w:rsid w:val="006E6A9F"/>
    <w:rsid w:val="006F4982"/>
    <w:rsid w:val="007315F0"/>
    <w:rsid w:val="00735049"/>
    <w:rsid w:val="00740E08"/>
    <w:rsid w:val="007469D1"/>
    <w:rsid w:val="00751D0D"/>
    <w:rsid w:val="007C4AFB"/>
    <w:rsid w:val="007C6CF5"/>
    <w:rsid w:val="00805A55"/>
    <w:rsid w:val="00834D78"/>
    <w:rsid w:val="00882C58"/>
    <w:rsid w:val="00887D5D"/>
    <w:rsid w:val="008A1A38"/>
    <w:rsid w:val="008A5D51"/>
    <w:rsid w:val="008D6A07"/>
    <w:rsid w:val="008F144C"/>
    <w:rsid w:val="00900E8F"/>
    <w:rsid w:val="009202C9"/>
    <w:rsid w:val="009350C3"/>
    <w:rsid w:val="00946DD1"/>
    <w:rsid w:val="009936E3"/>
    <w:rsid w:val="009B415A"/>
    <w:rsid w:val="009C4147"/>
    <w:rsid w:val="009C773A"/>
    <w:rsid w:val="009F6C3D"/>
    <w:rsid w:val="00A029C4"/>
    <w:rsid w:val="00A171C6"/>
    <w:rsid w:val="00A225B9"/>
    <w:rsid w:val="00A33F66"/>
    <w:rsid w:val="00A7525B"/>
    <w:rsid w:val="00A814AA"/>
    <w:rsid w:val="00A913A4"/>
    <w:rsid w:val="00AD2C94"/>
    <w:rsid w:val="00AE4CF7"/>
    <w:rsid w:val="00B124B4"/>
    <w:rsid w:val="00B17DBB"/>
    <w:rsid w:val="00B21541"/>
    <w:rsid w:val="00B23AA7"/>
    <w:rsid w:val="00B43858"/>
    <w:rsid w:val="00B4521E"/>
    <w:rsid w:val="00B7516A"/>
    <w:rsid w:val="00B96E02"/>
    <w:rsid w:val="00C0019D"/>
    <w:rsid w:val="00C06B9E"/>
    <w:rsid w:val="00C07C26"/>
    <w:rsid w:val="00C132F8"/>
    <w:rsid w:val="00C21045"/>
    <w:rsid w:val="00C35AD0"/>
    <w:rsid w:val="00C800B8"/>
    <w:rsid w:val="00C81FCA"/>
    <w:rsid w:val="00C87B77"/>
    <w:rsid w:val="00CB31B8"/>
    <w:rsid w:val="00CD1E3A"/>
    <w:rsid w:val="00CD24C8"/>
    <w:rsid w:val="00D13D0F"/>
    <w:rsid w:val="00D43D49"/>
    <w:rsid w:val="00D715AF"/>
    <w:rsid w:val="00D95321"/>
    <w:rsid w:val="00D96093"/>
    <w:rsid w:val="00DB2FFA"/>
    <w:rsid w:val="00DC0C68"/>
    <w:rsid w:val="00DF5DBC"/>
    <w:rsid w:val="00DF7E29"/>
    <w:rsid w:val="00DF7FAD"/>
    <w:rsid w:val="00E069F1"/>
    <w:rsid w:val="00E13591"/>
    <w:rsid w:val="00E31CFD"/>
    <w:rsid w:val="00E32F50"/>
    <w:rsid w:val="00E7498D"/>
    <w:rsid w:val="00EA1354"/>
    <w:rsid w:val="00EB32E6"/>
    <w:rsid w:val="00EC1437"/>
    <w:rsid w:val="00EC48EA"/>
    <w:rsid w:val="00ED78E6"/>
    <w:rsid w:val="00ED7FEA"/>
    <w:rsid w:val="00EF5B9A"/>
    <w:rsid w:val="00F075E9"/>
    <w:rsid w:val="00F1554E"/>
    <w:rsid w:val="00F536DA"/>
    <w:rsid w:val="00FA5208"/>
    <w:rsid w:val="00FA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61B35"/>
  <w15:chartTrackingRefBased/>
  <w15:docId w15:val="{0D2D2092-B2E9-4109-8B8A-347D7FF9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63C"/>
    <w:pPr>
      <w:overflowPunct w:val="0"/>
      <w:autoSpaceDE w:val="0"/>
      <w:autoSpaceDN w:val="0"/>
      <w:adjustRightInd w:val="0"/>
      <w:textAlignment w:val="baseline"/>
    </w:pPr>
    <w:rPr>
      <w:kern w:val="28"/>
      <w:sz w:val="22"/>
    </w:rPr>
  </w:style>
  <w:style w:type="paragraph" w:styleId="Heading1">
    <w:name w:val="heading 1"/>
    <w:basedOn w:val="Normal"/>
    <w:next w:val="Normal"/>
    <w:qFormat/>
    <w:rsid w:val="001B663C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1B663C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1B663C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1B663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1B663C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1B663C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1B663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B663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B663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663C"/>
    <w:pPr>
      <w:spacing w:before="60" w:after="60"/>
      <w:jc w:val="both"/>
    </w:pPr>
  </w:style>
  <w:style w:type="paragraph" w:customStyle="1" w:styleId="LEGALREF">
    <w:name w:val="LEGAL REF"/>
    <w:basedOn w:val="Normal"/>
    <w:rsid w:val="001B663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1B663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1B663C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rsid w:val="001B663C"/>
    <w:pPr>
      <w:spacing w:before="60" w:after="60"/>
      <w:ind w:left="360"/>
      <w:jc w:val="both"/>
    </w:pPr>
  </w:style>
  <w:style w:type="paragraph" w:customStyle="1" w:styleId="BULLET">
    <w:name w:val="BULLET"/>
    <w:basedOn w:val="LISTNUMBERDOUBLE"/>
    <w:rsid w:val="001B663C"/>
    <w:pPr>
      <w:spacing w:before="0" w:after="0"/>
      <w:ind w:left="1080"/>
    </w:pPr>
  </w:style>
  <w:style w:type="paragraph" w:customStyle="1" w:styleId="FootnoteBullet">
    <w:name w:val="Footnote Bullet"/>
    <w:basedOn w:val="FootnoteText"/>
    <w:rsid w:val="001B663C"/>
    <w:pPr>
      <w:ind w:left="994" w:hanging="274"/>
    </w:pPr>
  </w:style>
  <w:style w:type="paragraph" w:styleId="FootnoteText">
    <w:name w:val="footnote text"/>
    <w:basedOn w:val="Normal"/>
    <w:link w:val="FootnoteTextChar"/>
    <w:autoRedefine/>
    <w:rsid w:val="001B663C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1B663C"/>
    <w:pPr>
      <w:ind w:left="720" w:right="720"/>
    </w:pPr>
  </w:style>
  <w:style w:type="paragraph" w:customStyle="1" w:styleId="FootnoteNumberedIndent">
    <w:name w:val="Footnote Numbered Indent"/>
    <w:basedOn w:val="FootnoteText"/>
    <w:rsid w:val="001B663C"/>
    <w:pPr>
      <w:ind w:left="1080" w:hanging="360"/>
    </w:pPr>
  </w:style>
  <w:style w:type="paragraph" w:customStyle="1" w:styleId="FootnoteQuote">
    <w:name w:val="Footnote Quote"/>
    <w:basedOn w:val="FootnoteText"/>
    <w:rsid w:val="001B663C"/>
    <w:pPr>
      <w:ind w:left="1080" w:right="1080" w:firstLine="0"/>
    </w:pPr>
  </w:style>
  <w:style w:type="character" w:styleId="FootnoteReference">
    <w:name w:val="footnote reference"/>
    <w:rsid w:val="001B663C"/>
    <w:rPr>
      <w:rFonts w:ascii="Times New Roman" w:hAnsi="Times New Roman"/>
      <w:b/>
      <w:position w:val="6"/>
      <w:sz w:val="18"/>
      <w:vertAlign w:val="baseline"/>
    </w:rPr>
  </w:style>
  <w:style w:type="character" w:customStyle="1" w:styleId="HIDDEN">
    <w:name w:val="HIDDEN"/>
    <w:rsid w:val="001B663C"/>
    <w:rPr>
      <w:vanish/>
      <w:vertAlign w:val="baseline"/>
    </w:rPr>
  </w:style>
  <w:style w:type="paragraph" w:styleId="List">
    <w:name w:val="List"/>
    <w:basedOn w:val="Normal"/>
    <w:rsid w:val="001B663C"/>
    <w:pPr>
      <w:ind w:left="360" w:hanging="360"/>
      <w:jc w:val="both"/>
    </w:pPr>
  </w:style>
  <w:style w:type="paragraph" w:styleId="List2">
    <w:name w:val="List 2"/>
    <w:basedOn w:val="Normal"/>
    <w:rsid w:val="001B663C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900E8F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1B663C"/>
    <w:pPr>
      <w:spacing w:before="120" w:after="120"/>
      <w:ind w:left="1080" w:hanging="360"/>
      <w:jc w:val="both"/>
    </w:pPr>
  </w:style>
  <w:style w:type="paragraph" w:styleId="ListBullet">
    <w:name w:val="List Bullet"/>
    <w:basedOn w:val="Normal"/>
    <w:rsid w:val="001B663C"/>
    <w:pPr>
      <w:ind w:left="360" w:hanging="360"/>
      <w:jc w:val="both"/>
    </w:pPr>
  </w:style>
  <w:style w:type="paragraph" w:styleId="ListBullet2">
    <w:name w:val="List Bullet 2"/>
    <w:basedOn w:val="Normal"/>
    <w:rsid w:val="001B663C"/>
    <w:pPr>
      <w:ind w:left="720" w:hanging="360"/>
      <w:jc w:val="both"/>
    </w:pPr>
  </w:style>
  <w:style w:type="paragraph" w:styleId="ListBullet3">
    <w:name w:val="List Bullet 3"/>
    <w:basedOn w:val="Normal"/>
    <w:rsid w:val="001B663C"/>
    <w:pPr>
      <w:ind w:left="1080" w:hanging="360"/>
      <w:jc w:val="both"/>
    </w:pPr>
  </w:style>
  <w:style w:type="paragraph" w:styleId="ListBullet4">
    <w:name w:val="List Bullet 4"/>
    <w:basedOn w:val="Normal"/>
    <w:rsid w:val="001B663C"/>
    <w:pPr>
      <w:ind w:left="1440" w:hanging="360"/>
      <w:jc w:val="both"/>
    </w:pPr>
  </w:style>
  <w:style w:type="paragraph" w:styleId="ListNumber">
    <w:name w:val="List Number"/>
    <w:basedOn w:val="Normal"/>
    <w:rsid w:val="001B663C"/>
    <w:pPr>
      <w:ind w:left="360" w:hanging="360"/>
      <w:jc w:val="both"/>
    </w:pPr>
  </w:style>
  <w:style w:type="paragraph" w:styleId="ListNumber2">
    <w:name w:val="List Number 2"/>
    <w:basedOn w:val="Normal"/>
    <w:rsid w:val="001B663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1B663C"/>
    <w:pPr>
      <w:spacing w:before="60" w:after="60"/>
    </w:pPr>
  </w:style>
  <w:style w:type="paragraph" w:customStyle="1" w:styleId="SUBHEADING">
    <w:name w:val="SUBHEADING"/>
    <w:basedOn w:val="Normal"/>
    <w:next w:val="BodyText"/>
    <w:rsid w:val="001B663C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1B663C"/>
    <w:pPr>
      <w:spacing w:before="120" w:after="120"/>
      <w:ind w:left="1440" w:hanging="1080"/>
    </w:pPr>
    <w:rPr>
      <w:noProof/>
    </w:rPr>
  </w:style>
  <w:style w:type="paragraph" w:styleId="TOCHeading">
    <w:name w:val="TOC Heading"/>
    <w:basedOn w:val="Normal"/>
    <w:next w:val="TOC"/>
    <w:qFormat/>
    <w:rsid w:val="001B663C"/>
    <w:pPr>
      <w:jc w:val="center"/>
    </w:pPr>
    <w:rPr>
      <w:rFonts w:ascii="Arial" w:hAnsi="Arial"/>
      <w:b/>
      <w:smallCaps/>
    </w:rPr>
  </w:style>
  <w:style w:type="paragraph" w:customStyle="1" w:styleId="TOCINDENT">
    <w:name w:val="TOC_INDENT"/>
    <w:basedOn w:val="TOC"/>
    <w:next w:val="Normal"/>
    <w:rsid w:val="001B663C"/>
    <w:pPr>
      <w:ind w:left="2160"/>
    </w:pPr>
  </w:style>
  <w:style w:type="paragraph" w:customStyle="1" w:styleId="TOCHeading2">
    <w:name w:val="TOC Heading 2"/>
    <w:basedOn w:val="TOCHeading"/>
    <w:rsid w:val="00900E8F"/>
    <w:pPr>
      <w:spacing w:after="360"/>
    </w:pPr>
  </w:style>
  <w:style w:type="paragraph" w:styleId="BodyText2">
    <w:name w:val="Body Text 2"/>
    <w:basedOn w:val="Normal"/>
    <w:pPr>
      <w:spacing w:before="60" w:after="60"/>
      <w:ind w:left="360"/>
      <w:jc w:val="both"/>
    </w:pPr>
  </w:style>
  <w:style w:type="paragraph" w:styleId="Header">
    <w:name w:val="header"/>
    <w:basedOn w:val="Normal"/>
    <w:rsid w:val="001B663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00E8F"/>
    <w:pPr>
      <w:spacing w:after="120"/>
      <w:ind w:left="1440" w:right="1440"/>
    </w:pPr>
  </w:style>
  <w:style w:type="paragraph" w:styleId="BodyTextIndent2">
    <w:name w:val="Body Text Indent 2"/>
    <w:basedOn w:val="Normal"/>
    <w:pPr>
      <w:ind w:left="1800" w:hanging="360"/>
      <w:jc w:val="both"/>
    </w:pPr>
  </w:style>
  <w:style w:type="paragraph" w:styleId="BodyTextIndent3">
    <w:name w:val="Body Text Indent 3"/>
    <w:basedOn w:val="Normal"/>
    <w:pPr>
      <w:ind w:left="1080" w:hanging="360"/>
    </w:pPr>
  </w:style>
  <w:style w:type="paragraph" w:styleId="Footer">
    <w:name w:val="footer"/>
    <w:basedOn w:val="Normal"/>
    <w:rsid w:val="001B663C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900E8F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900E8F"/>
  </w:style>
  <w:style w:type="paragraph" w:customStyle="1" w:styleId="centeritalics">
    <w:name w:val="centeritalics"/>
    <w:basedOn w:val="BodyTextIndent"/>
    <w:rsid w:val="00900E8F"/>
    <w:pPr>
      <w:jc w:val="center"/>
    </w:pPr>
    <w:rPr>
      <w:i/>
    </w:rPr>
  </w:style>
  <w:style w:type="character" w:customStyle="1" w:styleId="FootnoteTextChar">
    <w:name w:val="Footnote Text Char"/>
    <w:link w:val="FootnoteText"/>
    <w:rsid w:val="00CD24C8"/>
    <w:rPr>
      <w:kern w:val="28"/>
      <w:sz w:val="18"/>
    </w:rPr>
  </w:style>
  <w:style w:type="character" w:styleId="Hyperlink">
    <w:name w:val="Hyperlink"/>
    <w:rsid w:val="00DC0C68"/>
    <w:rPr>
      <w:color w:val="0000FF"/>
      <w:u w:val="single"/>
    </w:rPr>
  </w:style>
  <w:style w:type="character" w:styleId="FollowedHyperlink">
    <w:name w:val="FollowedHyperlink"/>
    <w:rsid w:val="00A33F66"/>
    <w:rPr>
      <w:color w:val="800080"/>
      <w:u w:val="single"/>
    </w:rPr>
  </w:style>
  <w:style w:type="paragraph" w:styleId="Index1">
    <w:name w:val="index 1"/>
    <w:basedOn w:val="Normal"/>
    <w:next w:val="Normal"/>
    <w:rsid w:val="001B66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rsid w:val="001B663C"/>
    <w:pPr>
      <w:tabs>
        <w:tab w:val="right" w:leader="dot" w:pos="9360"/>
      </w:tabs>
      <w:suppressAutoHyphens/>
      <w:ind w:left="1440" w:right="720" w:hanging="720"/>
    </w:pPr>
  </w:style>
  <w:style w:type="paragraph" w:styleId="ListNumber3">
    <w:name w:val="List Number 3"/>
    <w:basedOn w:val="Normal"/>
    <w:rsid w:val="001B663C"/>
    <w:pPr>
      <w:ind w:left="1080" w:hanging="360"/>
      <w:jc w:val="both"/>
    </w:pPr>
  </w:style>
  <w:style w:type="paragraph" w:styleId="NormalIndent">
    <w:name w:val="Normal Indent"/>
    <w:basedOn w:val="Normal"/>
    <w:rsid w:val="001B663C"/>
    <w:pPr>
      <w:ind w:left="720"/>
    </w:pPr>
  </w:style>
  <w:style w:type="paragraph" w:styleId="List3">
    <w:name w:val="List 3"/>
    <w:basedOn w:val="Normal"/>
    <w:rsid w:val="001B663C"/>
    <w:pPr>
      <w:ind w:left="1080" w:hanging="360"/>
      <w:jc w:val="both"/>
    </w:pPr>
  </w:style>
  <w:style w:type="paragraph" w:styleId="List4">
    <w:name w:val="List 4"/>
    <w:basedOn w:val="Normal"/>
    <w:rsid w:val="001B663C"/>
    <w:pPr>
      <w:ind w:left="1440" w:hanging="360"/>
      <w:jc w:val="both"/>
    </w:pPr>
  </w:style>
  <w:style w:type="paragraph" w:styleId="MessageHeader">
    <w:name w:val="Message Header"/>
    <w:basedOn w:val="Normal"/>
    <w:link w:val="MessageHeaderChar"/>
    <w:rsid w:val="001B66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9C4147"/>
    <w:rPr>
      <w:rFonts w:ascii="Arial" w:hAnsi="Arial"/>
      <w:kern w:val="28"/>
      <w:sz w:val="22"/>
      <w:shd w:val="pct20" w:color="auto" w:fill="auto"/>
    </w:rPr>
  </w:style>
  <w:style w:type="paragraph" w:styleId="ListContinue2">
    <w:name w:val="List Continue 2"/>
    <w:basedOn w:val="Normal"/>
    <w:rsid w:val="001B663C"/>
    <w:pPr>
      <w:spacing w:after="120"/>
      <w:ind w:left="720"/>
      <w:jc w:val="both"/>
    </w:pPr>
  </w:style>
  <w:style w:type="paragraph" w:styleId="Closing">
    <w:name w:val="Closing"/>
    <w:basedOn w:val="Normal"/>
    <w:link w:val="ClosingChar"/>
    <w:rsid w:val="001B663C"/>
    <w:pPr>
      <w:ind w:left="4320"/>
    </w:pPr>
  </w:style>
  <w:style w:type="character" w:customStyle="1" w:styleId="ClosingChar">
    <w:name w:val="Closing Char"/>
    <w:link w:val="Closing"/>
    <w:rsid w:val="009C4147"/>
    <w:rPr>
      <w:kern w:val="28"/>
      <w:sz w:val="22"/>
    </w:rPr>
  </w:style>
  <w:style w:type="paragraph" w:styleId="Signature">
    <w:name w:val="Signature"/>
    <w:basedOn w:val="Normal"/>
    <w:link w:val="SignatureChar"/>
    <w:rsid w:val="001B663C"/>
    <w:pPr>
      <w:ind w:left="4320"/>
    </w:pPr>
  </w:style>
  <w:style w:type="character" w:customStyle="1" w:styleId="SignatureChar">
    <w:name w:val="Signature Char"/>
    <w:link w:val="Signature"/>
    <w:rsid w:val="009C4147"/>
    <w:rPr>
      <w:kern w:val="28"/>
      <w:sz w:val="22"/>
    </w:rPr>
  </w:style>
  <w:style w:type="paragraph" w:styleId="Salutation">
    <w:name w:val="Salutation"/>
    <w:basedOn w:val="Normal"/>
    <w:link w:val="SalutationChar"/>
    <w:rsid w:val="001B663C"/>
  </w:style>
  <w:style w:type="character" w:customStyle="1" w:styleId="SalutationChar">
    <w:name w:val="Salutation Char"/>
    <w:link w:val="Salutation"/>
    <w:rsid w:val="009C4147"/>
    <w:rPr>
      <w:kern w:val="28"/>
      <w:sz w:val="22"/>
    </w:rPr>
  </w:style>
  <w:style w:type="paragraph" w:styleId="ListContinue">
    <w:name w:val="List Continue"/>
    <w:basedOn w:val="Normal"/>
    <w:rsid w:val="001B663C"/>
    <w:pPr>
      <w:spacing w:after="120"/>
      <w:ind w:left="360"/>
      <w:jc w:val="both"/>
    </w:pPr>
  </w:style>
  <w:style w:type="character" w:styleId="PageNumber">
    <w:name w:val="page number"/>
    <w:rsid w:val="001B663C"/>
  </w:style>
  <w:style w:type="paragraph" w:styleId="TOC1">
    <w:name w:val="toc 1"/>
    <w:basedOn w:val="Normal"/>
    <w:next w:val="Normal"/>
    <w:rsid w:val="001B663C"/>
    <w:pPr>
      <w:tabs>
        <w:tab w:val="right" w:leader="dot" w:pos="8640"/>
      </w:tabs>
    </w:pPr>
  </w:style>
  <w:style w:type="paragraph" w:customStyle="1" w:styleId="HeadingExReg">
    <w:name w:val="Heading Ex/Reg"/>
    <w:basedOn w:val="Normal"/>
    <w:rsid w:val="001B663C"/>
    <w:pPr>
      <w:spacing w:before="240" w:after="240"/>
      <w:jc w:val="center"/>
    </w:pPr>
    <w:rPr>
      <w:rFonts w:ascii="Arial" w:hAnsi="Arial"/>
      <w:b/>
      <w:u w:val="single"/>
    </w:rPr>
  </w:style>
  <w:style w:type="paragraph" w:styleId="TOC2">
    <w:name w:val="toc 2"/>
    <w:basedOn w:val="Normal"/>
    <w:next w:val="Normal"/>
    <w:rsid w:val="001B663C"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rsid w:val="001B663C"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rsid w:val="001B663C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rsid w:val="001B663C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rsid w:val="001B663C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rsid w:val="001B663C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rsid w:val="001B663C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rsid w:val="001B663C"/>
    <w:pPr>
      <w:tabs>
        <w:tab w:val="right" w:leader="dot" w:pos="8640"/>
      </w:tabs>
      <w:ind w:left="1920"/>
    </w:pPr>
  </w:style>
  <w:style w:type="paragraph" w:customStyle="1" w:styleId="TOCSUBHEAD">
    <w:name w:val="TOC_SUBHEAD"/>
    <w:basedOn w:val="Normal"/>
    <w:next w:val="Normal"/>
    <w:rsid w:val="001B663C"/>
    <w:rPr>
      <w:u w:val="single"/>
    </w:rPr>
  </w:style>
  <w:style w:type="paragraph" w:styleId="List5">
    <w:name w:val="List 5"/>
    <w:basedOn w:val="Normal"/>
    <w:rsid w:val="001B663C"/>
    <w:pPr>
      <w:ind w:left="1800" w:hanging="360"/>
      <w:jc w:val="both"/>
    </w:pPr>
  </w:style>
  <w:style w:type="paragraph" w:styleId="ListBullet5">
    <w:name w:val="List Bullet 5"/>
    <w:basedOn w:val="Normal"/>
    <w:rsid w:val="001B663C"/>
    <w:pPr>
      <w:ind w:left="1800" w:hanging="360"/>
      <w:jc w:val="both"/>
    </w:pPr>
  </w:style>
  <w:style w:type="paragraph" w:styleId="ListContinue3">
    <w:name w:val="List Continue 3"/>
    <w:basedOn w:val="Normal"/>
    <w:rsid w:val="001B663C"/>
    <w:pPr>
      <w:spacing w:after="120"/>
      <w:ind w:left="1080"/>
      <w:jc w:val="both"/>
    </w:pPr>
  </w:style>
  <w:style w:type="paragraph" w:styleId="ListContinue4">
    <w:name w:val="List Continue 4"/>
    <w:basedOn w:val="Normal"/>
    <w:rsid w:val="001B663C"/>
    <w:pPr>
      <w:spacing w:after="120"/>
      <w:ind w:left="1440"/>
      <w:jc w:val="both"/>
    </w:pPr>
  </w:style>
  <w:style w:type="paragraph" w:styleId="ListContinue5">
    <w:name w:val="List Continue 5"/>
    <w:basedOn w:val="Normal"/>
    <w:rsid w:val="001B663C"/>
    <w:pPr>
      <w:spacing w:after="120"/>
      <w:ind w:left="1800"/>
      <w:jc w:val="both"/>
    </w:pPr>
  </w:style>
  <w:style w:type="paragraph" w:styleId="ListNumber4">
    <w:name w:val="List Number 4"/>
    <w:basedOn w:val="Normal"/>
    <w:rsid w:val="001B663C"/>
    <w:pPr>
      <w:ind w:left="1440" w:hanging="360"/>
      <w:jc w:val="both"/>
    </w:pPr>
  </w:style>
  <w:style w:type="paragraph" w:styleId="ListNumber5">
    <w:name w:val="List Number 5"/>
    <w:basedOn w:val="Normal"/>
    <w:rsid w:val="001B663C"/>
    <w:pPr>
      <w:ind w:left="1800" w:hanging="360"/>
      <w:jc w:val="both"/>
    </w:pPr>
  </w:style>
  <w:style w:type="paragraph" w:styleId="BalloonText">
    <w:name w:val="Balloon Text"/>
    <w:basedOn w:val="Normal"/>
    <w:link w:val="BalloonTextChar"/>
    <w:rsid w:val="00C07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7C26"/>
    <w:rPr>
      <w:rFonts w:ascii="Segoe UI" w:hAnsi="Segoe UI" w:cs="Segoe UI"/>
      <w:kern w:val="28"/>
      <w:sz w:val="18"/>
      <w:szCs w:val="18"/>
    </w:rPr>
  </w:style>
  <w:style w:type="character" w:styleId="CommentReference">
    <w:name w:val="annotation reference"/>
    <w:basedOn w:val="DefaultParagraphFont"/>
    <w:rsid w:val="002F71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15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715B"/>
    <w:rPr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2F7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15B"/>
    <w:rPr>
      <w:b/>
      <w:bCs/>
      <w:kern w:val="28"/>
    </w:rPr>
  </w:style>
  <w:style w:type="paragraph" w:customStyle="1" w:styleId="FootnoteTextseparator">
    <w:name w:val="Footnote Text separator"/>
    <w:basedOn w:val="FootnoteText"/>
    <w:autoRedefine/>
    <w:qFormat/>
    <w:rsid w:val="00CD24C8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be.net/Pages/Special-Education-Regulations-Legislation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be.net/Pages/Special-Education-Regulations-Legisl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ustom%20and%20PPD%20Service\Custom%20Bases\IASB%20Template\IAS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E256E0-2033-5545-BBFA-18868076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P:\Custom and PPD Service\Custom Bases\IASB Template\IASB Template.dotx</Template>
  <TotalTime>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Louise</dc:creator>
  <cp:keywords/>
  <dc:description/>
  <cp:lastModifiedBy>Microsoft Office User</cp:lastModifiedBy>
  <cp:revision>3</cp:revision>
  <cp:lastPrinted>2011-01-18T14:19:00Z</cp:lastPrinted>
  <dcterms:created xsi:type="dcterms:W3CDTF">2020-07-06T14:27:00Z</dcterms:created>
  <dcterms:modified xsi:type="dcterms:W3CDTF">2020-09-02T14:37:00Z</dcterms:modified>
</cp:coreProperties>
</file>