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57" w:rsidRDefault="00C1118F" w:rsidP="00244017">
      <w:pPr>
        <w:pBdr>
          <w:bottom w:val="single" w:sz="4" w:space="1" w:color="auto"/>
        </w:pBdr>
        <w:tabs>
          <w:tab w:val="right" w:pos="9000"/>
        </w:tabs>
        <w:jc w:val="right"/>
      </w:pPr>
      <w:r>
        <w:t xml:space="preserve">Sparta CUSD </w:t>
      </w:r>
      <w:proofErr w:type="gramStart"/>
      <w:r>
        <w:t xml:space="preserve">140  </w:t>
      </w:r>
      <w:r w:rsidR="00481757">
        <w:tab/>
      </w:r>
      <w:proofErr w:type="gramEnd"/>
      <w:r w:rsidR="00481757">
        <w:t>2:250-AP</w:t>
      </w:r>
      <w:r w:rsidR="00A95564">
        <w:t>1</w:t>
      </w:r>
    </w:p>
    <w:p w:rsidR="00481757" w:rsidRDefault="00481757">
      <w:pPr>
        <w:tabs>
          <w:tab w:val="right" w:pos="9000"/>
        </w:tabs>
      </w:pPr>
    </w:p>
    <w:p w:rsidR="00481757" w:rsidRDefault="00481757">
      <w:pPr>
        <w:pStyle w:val="Heading1"/>
      </w:pPr>
      <w:r>
        <w:t>School Board</w:t>
      </w:r>
    </w:p>
    <w:p w:rsidR="00F41371" w:rsidRDefault="00481757" w:rsidP="007A707F">
      <w:pPr>
        <w:pStyle w:val="Heading2"/>
        <w:numPr>
          <w:ilvl w:val="12"/>
          <w:numId w:val="0"/>
        </w:numPr>
      </w:pPr>
      <w:r>
        <w:t xml:space="preserve">Administrative Procedure - Access </w:t>
      </w:r>
      <w:r w:rsidR="00276D34">
        <w:t>t</w:t>
      </w:r>
      <w:r>
        <w:t>o and Copying of District Public Records</w:t>
      </w:r>
    </w:p>
    <w:p w:rsidR="009C3FA6" w:rsidRPr="007024DE" w:rsidRDefault="009C3FA6" w:rsidP="009C3FA6">
      <w:pPr>
        <w:numPr>
          <w:ilvl w:val="0"/>
          <w:numId w:val="38"/>
        </w:numPr>
        <w:ind w:left="720"/>
        <w:jc w:val="both"/>
      </w:pPr>
      <w:r w:rsidRPr="007024DE">
        <w:t>Legal Citations and Definitions</w:t>
      </w:r>
    </w:p>
    <w:p w:rsidR="009C3FA6" w:rsidRPr="007024DE" w:rsidRDefault="002A75AD" w:rsidP="009C3FA6">
      <w:pPr>
        <w:numPr>
          <w:ilvl w:val="0"/>
          <w:numId w:val="38"/>
        </w:numPr>
        <w:ind w:left="720"/>
        <w:jc w:val="both"/>
      </w:pPr>
      <w:r>
        <w:t>FOIA Compliance</w:t>
      </w:r>
    </w:p>
    <w:p w:rsidR="009C3FA6" w:rsidRPr="007024DE" w:rsidRDefault="002A75AD" w:rsidP="009C3FA6">
      <w:pPr>
        <w:numPr>
          <w:ilvl w:val="0"/>
          <w:numId w:val="38"/>
        </w:numPr>
        <w:ind w:left="720"/>
        <w:jc w:val="both"/>
      </w:pPr>
      <w:r>
        <w:t>Availability and Posting Requirements</w:t>
      </w:r>
    </w:p>
    <w:p w:rsidR="009C3FA6" w:rsidRPr="007024DE" w:rsidRDefault="002A75AD" w:rsidP="009C3FA6">
      <w:pPr>
        <w:numPr>
          <w:ilvl w:val="0"/>
          <w:numId w:val="38"/>
        </w:numPr>
        <w:ind w:left="720"/>
        <w:jc w:val="both"/>
      </w:pPr>
      <w:r>
        <w:t>Fee</w:t>
      </w:r>
      <w:r w:rsidR="008F5C37">
        <w:t xml:space="preserve"> Schedule</w:t>
      </w:r>
    </w:p>
    <w:p w:rsidR="009C3FA6" w:rsidRPr="007024DE" w:rsidRDefault="002A75AD" w:rsidP="009C3FA6">
      <w:pPr>
        <w:numPr>
          <w:ilvl w:val="0"/>
          <w:numId w:val="38"/>
        </w:numPr>
        <w:ind w:left="720"/>
        <w:jc w:val="both"/>
      </w:pPr>
      <w:r>
        <w:t>Response to FOIA Requests</w:t>
      </w:r>
    </w:p>
    <w:p w:rsidR="009C3FA6" w:rsidRPr="007024DE" w:rsidRDefault="001A7971" w:rsidP="009C3FA6">
      <w:pPr>
        <w:numPr>
          <w:ilvl w:val="0"/>
          <w:numId w:val="38"/>
        </w:numPr>
        <w:ind w:left="720"/>
        <w:jc w:val="both"/>
      </w:pPr>
      <w:r>
        <w:t>Extensions of Time</w:t>
      </w:r>
      <w:r w:rsidR="002A75AD">
        <w:t xml:space="preserve"> to Respond</w:t>
      </w:r>
    </w:p>
    <w:p w:rsidR="009C3FA6" w:rsidRPr="007024DE" w:rsidRDefault="002A75AD" w:rsidP="009C3FA6">
      <w:pPr>
        <w:numPr>
          <w:ilvl w:val="0"/>
          <w:numId w:val="38"/>
        </w:numPr>
        <w:ind w:left="720"/>
        <w:jc w:val="both"/>
      </w:pPr>
      <w:r>
        <w:t>Unduly Burdensome Requests</w:t>
      </w:r>
    </w:p>
    <w:p w:rsidR="009C3FA6" w:rsidRPr="007024DE" w:rsidRDefault="002A75AD" w:rsidP="009C3FA6">
      <w:pPr>
        <w:numPr>
          <w:ilvl w:val="0"/>
          <w:numId w:val="38"/>
        </w:numPr>
        <w:ind w:left="720"/>
        <w:jc w:val="both"/>
      </w:pPr>
      <w:r>
        <w:t>Requests for Commercial Purposes</w:t>
      </w:r>
    </w:p>
    <w:p w:rsidR="009C3FA6" w:rsidRPr="007024DE" w:rsidRDefault="002A75AD" w:rsidP="009C3FA6">
      <w:pPr>
        <w:numPr>
          <w:ilvl w:val="0"/>
          <w:numId w:val="38"/>
        </w:numPr>
        <w:ind w:left="720"/>
        <w:jc w:val="both"/>
      </w:pPr>
      <w:r>
        <w:t>Managing Requests from a Recurrent Requester</w:t>
      </w:r>
    </w:p>
    <w:p w:rsidR="009C3FA6" w:rsidRPr="007024DE" w:rsidRDefault="002A75AD" w:rsidP="009C3FA6">
      <w:pPr>
        <w:numPr>
          <w:ilvl w:val="0"/>
          <w:numId w:val="38"/>
        </w:numPr>
        <w:ind w:left="720"/>
        <w:jc w:val="both"/>
      </w:pPr>
      <w:r>
        <w:t>Managing Voluminous Requests</w:t>
      </w:r>
    </w:p>
    <w:p w:rsidR="009C3FA6" w:rsidRPr="007024DE" w:rsidRDefault="002A75AD" w:rsidP="009C3FA6">
      <w:pPr>
        <w:numPr>
          <w:ilvl w:val="0"/>
          <w:numId w:val="38"/>
        </w:numPr>
        <w:ind w:left="720"/>
        <w:jc w:val="both"/>
      </w:pPr>
      <w:r>
        <w:t>Denials</w:t>
      </w:r>
    </w:p>
    <w:p w:rsidR="009C3FA6" w:rsidRPr="007024DE" w:rsidRDefault="002A75AD" w:rsidP="009C3FA6">
      <w:pPr>
        <w:numPr>
          <w:ilvl w:val="0"/>
          <w:numId w:val="38"/>
        </w:numPr>
        <w:ind w:left="720"/>
        <w:jc w:val="both"/>
      </w:pPr>
      <w:r>
        <w:t>Consultation with the Board Attorney</w:t>
      </w:r>
    </w:p>
    <w:p w:rsidR="009A3515" w:rsidRPr="001209CD" w:rsidRDefault="009A3515" w:rsidP="009C3FA6">
      <w:pPr>
        <w:numPr>
          <w:ilvl w:val="0"/>
          <w:numId w:val="42"/>
        </w:numPr>
        <w:spacing w:before="120" w:after="60"/>
        <w:jc w:val="both"/>
        <w:rPr>
          <w:b/>
          <w:bCs/>
        </w:rPr>
      </w:pPr>
      <w:r w:rsidRPr="001209CD">
        <w:rPr>
          <w:b/>
          <w:bCs/>
        </w:rPr>
        <w:t>Legal Citations and Definitions</w:t>
      </w:r>
    </w:p>
    <w:p w:rsidR="009A3515" w:rsidRDefault="009A3515" w:rsidP="009C0159">
      <w:pPr>
        <w:pStyle w:val="BodyText"/>
      </w:pPr>
      <w:r>
        <w:t>The legal requirements contained in this procedure are followed by a citation to the controlling statute. Citations in parenthesis indicate the location of a named law. For additional clarification regarding a requirement, the cited law should be reviewed.</w:t>
      </w:r>
    </w:p>
    <w:p w:rsidR="009A3515" w:rsidRDefault="009A3515" w:rsidP="009C0159">
      <w:pPr>
        <w:pStyle w:val="BodyText"/>
      </w:pPr>
      <w:r>
        <w:t>Definitions are found in the Ill</w:t>
      </w:r>
      <w:r w:rsidR="00E10B89">
        <w:t>.</w:t>
      </w:r>
      <w:r>
        <w:t xml:space="preserve"> </w:t>
      </w:r>
      <w:r w:rsidR="0058311C">
        <w:t>Freedom of Information Act (FOIA</w:t>
      </w:r>
      <w:r w:rsidR="00994EF6">
        <w:t>)</w:t>
      </w:r>
      <w:r w:rsidR="00DC3349">
        <w:t xml:space="preserve"> </w:t>
      </w:r>
      <w:r w:rsidR="00994EF6">
        <w:t>(</w:t>
      </w:r>
      <w:r w:rsidR="00DC3349" w:rsidRPr="008B185A">
        <w:t>5 ILCS 140/</w:t>
      </w:r>
      <w:r w:rsidR="009C3FA6">
        <w:t>2</w:t>
      </w:r>
      <w:r w:rsidR="0058311C">
        <w:t>)</w:t>
      </w:r>
      <w:r>
        <w:t xml:space="preserve">. For easy reference, some definitions are re-printed in this procedure. </w:t>
      </w:r>
      <w:r w:rsidR="00267675">
        <w:t xml:space="preserve">The </w:t>
      </w:r>
      <w:r w:rsidR="00267675" w:rsidRPr="0036692D">
        <w:t xml:space="preserve">IASB reports on Ill. Public Access Counselor (PAC) opinions </w:t>
      </w:r>
      <w:r w:rsidR="00267675">
        <w:t xml:space="preserve">concerning FOIA </w:t>
      </w:r>
      <w:r w:rsidR="00267675" w:rsidRPr="0036692D">
        <w:t xml:space="preserve">on its </w:t>
      </w:r>
      <w:r w:rsidR="00E10B89" w:rsidRPr="00E10B89">
        <w:rPr>
          <w:rStyle w:val="Hyperlink"/>
          <w:b/>
        </w:rPr>
        <w:t xml:space="preserve">Recent </w:t>
      </w:r>
      <w:r w:rsidR="00E10B89">
        <w:rPr>
          <w:rStyle w:val="Hyperlink"/>
          <w:b/>
        </w:rPr>
        <w:t xml:space="preserve">Court and Agency </w:t>
      </w:r>
      <w:r w:rsidR="00E10B89" w:rsidRPr="00E10B89">
        <w:rPr>
          <w:rStyle w:val="Hyperlink"/>
          <w:b/>
        </w:rPr>
        <w:t>Decisions</w:t>
      </w:r>
      <w:r w:rsidR="00E10B89">
        <w:rPr>
          <w:rStyle w:val="Hyperlink"/>
        </w:rPr>
        <w:t xml:space="preserve"> </w:t>
      </w:r>
      <w:r w:rsidR="00F93528">
        <w:rPr>
          <w:rStyle w:val="Hyperlink"/>
        </w:rPr>
        <w:t xml:space="preserve">website, located </w:t>
      </w:r>
      <w:r w:rsidR="00994EF6" w:rsidRPr="00481831">
        <w:rPr>
          <w:rStyle w:val="Hyperlink"/>
          <w:color w:val="auto"/>
          <w:u w:val="none"/>
        </w:rPr>
        <w:t>at:</w:t>
      </w:r>
      <w:r w:rsidR="00994EF6">
        <w:rPr>
          <w:rStyle w:val="Hyperlink"/>
        </w:rPr>
        <w:t xml:space="preserve"> </w:t>
      </w:r>
      <w:hyperlink r:id="rId8" w:history="1">
        <w:r w:rsidR="007D45EE" w:rsidRPr="007D45EE">
          <w:rPr>
            <w:rStyle w:val="Hyperlink"/>
          </w:rPr>
          <w:t>www.iasb.com/law/courtdecisions.cfm</w:t>
        </w:r>
      </w:hyperlink>
      <w:r w:rsidR="00267675" w:rsidRPr="00BD1DB8">
        <w:rPr>
          <w:b/>
        </w:rPr>
        <w:t>.</w:t>
      </w:r>
    </w:p>
    <w:p w:rsidR="00F41371" w:rsidRDefault="00F41371" w:rsidP="009C3FA6">
      <w:pPr>
        <w:pStyle w:val="BodyText"/>
        <w:numPr>
          <w:ilvl w:val="0"/>
          <w:numId w:val="42"/>
        </w:numPr>
        <w:rPr>
          <w:b/>
        </w:rPr>
      </w:pPr>
      <w:r w:rsidRPr="009A3515">
        <w:rPr>
          <w:b/>
        </w:rPr>
        <w:t>FOIA Compliance</w:t>
      </w:r>
    </w:p>
    <w:p w:rsidR="00CF0077" w:rsidRPr="00CF0077" w:rsidRDefault="00CF0077" w:rsidP="00CF0077">
      <w:pPr>
        <w:pStyle w:val="BodyText"/>
        <w:numPr>
          <w:ilvl w:val="12"/>
          <w:numId w:val="0"/>
        </w:numPr>
      </w:pPr>
      <w:r w:rsidRPr="00CF0077">
        <w:t xml:space="preserve">The District’s Freedom of Information Officer (FOIA Officer) </w:t>
      </w:r>
      <w:r w:rsidRPr="00E43E53">
        <w:t xml:space="preserve">implements the </w:t>
      </w:r>
      <w:r>
        <w:t>B</w:t>
      </w:r>
      <w:r w:rsidRPr="00E43E53">
        <w:t xml:space="preserve">oard policy (2:250, </w:t>
      </w:r>
      <w:r w:rsidRPr="00E3055B">
        <w:rPr>
          <w:i/>
        </w:rPr>
        <w:t>Access to District Public Records</w:t>
      </w:r>
      <w:r>
        <w:t>) and has the duties, without limitation, listed below:</w:t>
      </w:r>
    </w:p>
    <w:p w:rsidR="00F41371" w:rsidRPr="008B185A" w:rsidRDefault="00F41371" w:rsidP="00CF0077">
      <w:pPr>
        <w:pStyle w:val="LISTNUMBERDOUBLE"/>
        <w:numPr>
          <w:ilvl w:val="0"/>
          <w:numId w:val="26"/>
        </w:numPr>
      </w:pPr>
      <w:r w:rsidRPr="008B185A">
        <w:t>Manages the District</w:t>
      </w:r>
      <w:r>
        <w:t>’</w:t>
      </w:r>
      <w:r w:rsidRPr="008B185A">
        <w:t>s compliance with FOIA</w:t>
      </w:r>
      <w:r w:rsidR="009C3FA6">
        <w:t xml:space="preserve"> </w:t>
      </w:r>
      <w:r w:rsidR="00E3055B">
        <w:t xml:space="preserve">including without limitation, performing </w:t>
      </w:r>
      <w:r w:rsidRPr="008B185A">
        <w:t xml:space="preserve">the </w:t>
      </w:r>
      <w:r>
        <w:t xml:space="preserve">following </w:t>
      </w:r>
      <w:r w:rsidRPr="008B185A">
        <w:t>duties specified in FOIA, 5 ILCS 140/3.5:</w:t>
      </w:r>
    </w:p>
    <w:p w:rsidR="00F41371" w:rsidRPr="008B185A" w:rsidRDefault="00F41371" w:rsidP="005C2379">
      <w:pPr>
        <w:pStyle w:val="ListAlphaLower"/>
        <w:numPr>
          <w:ilvl w:val="1"/>
          <w:numId w:val="26"/>
        </w:numPr>
        <w:spacing w:before="60" w:after="60"/>
        <w:ind w:left="1080"/>
      </w:pPr>
      <w:r w:rsidRPr="008B185A">
        <w:t>Receives FOIA requests, ensure</w:t>
      </w:r>
      <w:r>
        <w:t>s</w:t>
      </w:r>
      <w:r w:rsidRPr="008B185A">
        <w:t xml:space="preserve"> that </w:t>
      </w:r>
      <w:r>
        <w:t xml:space="preserve">the </w:t>
      </w:r>
      <w:r w:rsidRPr="008B185A">
        <w:t xml:space="preserve">District responds to requests in a timely fashion, and issues responses </w:t>
      </w:r>
      <w:r w:rsidR="009C3FA6">
        <w:t>to</w:t>
      </w:r>
      <w:r w:rsidRPr="008B185A">
        <w:t xml:space="preserve"> FOIA</w:t>
      </w:r>
      <w:r w:rsidR="009C3FA6">
        <w:t xml:space="preserve"> requests</w:t>
      </w:r>
      <w:r w:rsidRPr="008B185A">
        <w:t>.</w:t>
      </w:r>
    </w:p>
    <w:p w:rsidR="00F41371" w:rsidRPr="008B185A" w:rsidRDefault="00F41371" w:rsidP="005C2379">
      <w:pPr>
        <w:pStyle w:val="ListAlphaLower"/>
        <w:numPr>
          <w:ilvl w:val="1"/>
          <w:numId w:val="26"/>
        </w:numPr>
        <w:spacing w:before="60" w:after="60"/>
        <w:ind w:left="1080"/>
      </w:pPr>
      <w:r w:rsidRPr="008B185A">
        <w:t>Develops a list of documents or categories of records that will be immediately disclosed upon request.</w:t>
      </w:r>
      <w:r>
        <w:t xml:space="preserve"> See 2:250-E2, </w:t>
      </w:r>
      <w:r w:rsidRPr="00444227">
        <w:rPr>
          <w:i/>
        </w:rPr>
        <w:t>Immediately Available Public Records</w:t>
      </w:r>
      <w:r w:rsidR="006F18BD" w:rsidRPr="00444227">
        <w:rPr>
          <w:i/>
        </w:rPr>
        <w:t xml:space="preserve"> and Web-Posted Reports and Records</w:t>
      </w:r>
      <w:r w:rsidRPr="005C2379">
        <w:t>.</w:t>
      </w:r>
    </w:p>
    <w:p w:rsidR="00F41371" w:rsidRDefault="00F41371" w:rsidP="005C2379">
      <w:pPr>
        <w:pStyle w:val="ListAlphaLower"/>
        <w:numPr>
          <w:ilvl w:val="1"/>
          <w:numId w:val="26"/>
        </w:numPr>
        <w:spacing w:before="60" w:after="60"/>
        <w:ind w:left="1080"/>
      </w:pPr>
      <w:r w:rsidRPr="008B185A">
        <w:t xml:space="preserve">Upon receiving a request for a public record, (a) notes the date the </w:t>
      </w:r>
      <w:r>
        <w:t xml:space="preserve">District </w:t>
      </w:r>
      <w:r w:rsidRPr="008B185A">
        <w:t>receive</w:t>
      </w:r>
      <w:r w:rsidR="00673D0F">
        <w:t>d</w:t>
      </w:r>
      <w:r w:rsidRPr="008B185A">
        <w:t xml:space="preserve"> the written request; (b) computes the day on which the period for response will expire and make</w:t>
      </w:r>
      <w:r>
        <w:t>s</w:t>
      </w:r>
      <w:r w:rsidRPr="008B185A">
        <w:t xml:space="preserve"> a notation of that date on the written request; (c) maintains an electronic or paper copy of a written request, including all documents submitted with the request until the request has been complied with or denied; and (d) creates a file for the retention of the original request, a copy of the response, a record of written communications with the requester, and a copy of other communications.</w:t>
      </w:r>
    </w:p>
    <w:p w:rsidR="00F41371" w:rsidRDefault="00F41371" w:rsidP="00CF0077">
      <w:pPr>
        <w:pStyle w:val="LISTNUMBERDOUBLE"/>
        <w:numPr>
          <w:ilvl w:val="0"/>
          <w:numId w:val="26"/>
        </w:numPr>
      </w:pPr>
      <w:r>
        <w:t>Identifies other staff members to assist with FOIA compliance and delegates specific responsibilities to them.</w:t>
      </w:r>
      <w:r w:rsidR="00654159">
        <w:t xml:space="preserve"> </w:t>
      </w:r>
      <w:r>
        <w:t>These individuals may include the information technology specialist and department heads.</w:t>
      </w:r>
    </w:p>
    <w:p w:rsidR="00F41371" w:rsidRDefault="00F41371" w:rsidP="00CF0077">
      <w:pPr>
        <w:pStyle w:val="LISTNUMBERDOUBLE"/>
        <w:numPr>
          <w:ilvl w:val="0"/>
          <w:numId w:val="26"/>
        </w:numPr>
      </w:pPr>
      <w:r>
        <w:lastRenderedPageBreak/>
        <w:t xml:space="preserve">Informs and/or trains staff members concerning their respective responsibilities regarding FOIA. This includes explaining the requirement that all FOIA requests must be immediately forwarded to the </w:t>
      </w:r>
      <w:r w:rsidR="009C3FA6">
        <w:t>FOIA</w:t>
      </w:r>
      <w:r>
        <w:t xml:space="preserve"> Officer</w:t>
      </w:r>
      <w:r w:rsidR="00260A53">
        <w:t>,</w:t>
      </w:r>
      <w:r>
        <w:t xml:space="preserve"> including those that are received via email.</w:t>
      </w:r>
    </w:p>
    <w:p w:rsidR="009C0159" w:rsidRPr="008B185A" w:rsidRDefault="009C0159" w:rsidP="009C0159">
      <w:pPr>
        <w:pStyle w:val="LISTNUMBERDOUBLE"/>
        <w:numPr>
          <w:ilvl w:val="0"/>
          <w:numId w:val="26"/>
        </w:numPr>
      </w:pPr>
      <w:r w:rsidRPr="00C32D40">
        <w:t>Successfully</w:t>
      </w:r>
      <w:r w:rsidRPr="008B185A">
        <w:t xml:space="preserve"> completes the </w:t>
      </w:r>
      <w:r>
        <w:t>annual training program</w:t>
      </w:r>
      <w:r w:rsidRPr="008B185A">
        <w:t xml:space="preserve"> developed by the </w:t>
      </w:r>
      <w:r w:rsidR="00F93528">
        <w:t xml:space="preserve">Ill. </w:t>
      </w:r>
      <w:r w:rsidRPr="008B185A">
        <w:t>Public Access Counselor</w:t>
      </w:r>
      <w:r>
        <w:t xml:space="preserve"> </w:t>
      </w:r>
      <w:r w:rsidR="00F93528">
        <w:t xml:space="preserve">(PAC) </w:t>
      </w:r>
      <w:r>
        <w:t xml:space="preserve">in the </w:t>
      </w:r>
      <w:r w:rsidR="007D45EE">
        <w:t xml:space="preserve">Ill. </w:t>
      </w:r>
      <w:r w:rsidRPr="008B185A">
        <w:t>Attorney General</w:t>
      </w:r>
      <w:r>
        <w:t>’s office. Each</w:t>
      </w:r>
      <w:r w:rsidRPr="008B185A">
        <w:t xml:space="preserve"> newly appointed </w:t>
      </w:r>
      <w:r w:rsidR="00267675">
        <w:t>FOIA</w:t>
      </w:r>
      <w:r w:rsidRPr="008B185A">
        <w:t xml:space="preserve"> </w:t>
      </w:r>
      <w:r>
        <w:t>O</w:t>
      </w:r>
      <w:r w:rsidRPr="008B185A">
        <w:t>fficer must successfully complete the training program within 30 d</w:t>
      </w:r>
      <w:r>
        <w:t>ays after assuming the position</w:t>
      </w:r>
      <w:r w:rsidRPr="008B185A">
        <w:t>.</w:t>
      </w:r>
    </w:p>
    <w:p w:rsidR="00F41371" w:rsidRDefault="00F41371" w:rsidP="009C3FA6">
      <w:pPr>
        <w:pStyle w:val="BodyText"/>
        <w:numPr>
          <w:ilvl w:val="0"/>
          <w:numId w:val="42"/>
        </w:numPr>
        <w:rPr>
          <w:b/>
        </w:rPr>
      </w:pPr>
      <w:r w:rsidRPr="009A3515">
        <w:rPr>
          <w:b/>
        </w:rPr>
        <w:t>Availability</w:t>
      </w:r>
      <w:r w:rsidR="00415BCA">
        <w:rPr>
          <w:b/>
        </w:rPr>
        <w:t xml:space="preserve"> and Posting</w:t>
      </w:r>
      <w:r w:rsidRPr="009A3515">
        <w:rPr>
          <w:b/>
        </w:rPr>
        <w:t xml:space="preserve"> Requirements</w:t>
      </w:r>
    </w:p>
    <w:p w:rsidR="009C0159" w:rsidRDefault="009C0159" w:rsidP="009C0159">
      <w:pPr>
        <w:pStyle w:val="BodyText"/>
      </w:pPr>
      <w:r w:rsidRPr="009C0159">
        <w:t xml:space="preserve">Full access to the </w:t>
      </w:r>
      <w:r>
        <w:t>D</w:t>
      </w:r>
      <w:r w:rsidRPr="009C0159">
        <w:t>istrict</w:t>
      </w:r>
      <w:r>
        <w:t>’s</w:t>
      </w:r>
      <w:r w:rsidRPr="009C0159">
        <w:t xml:space="preserve"> </w:t>
      </w:r>
      <w:r w:rsidRPr="009C0159">
        <w:rPr>
          <w:i/>
        </w:rPr>
        <w:t>public records</w:t>
      </w:r>
      <w:r w:rsidRPr="009C0159">
        <w:t xml:space="preserve"> is available to any person as provided in </w:t>
      </w:r>
      <w:r>
        <w:t>FOIA</w:t>
      </w:r>
      <w:r w:rsidRPr="009C0159">
        <w:t xml:space="preserve">. The </w:t>
      </w:r>
      <w:r>
        <w:t>FOIA</w:t>
      </w:r>
      <w:r w:rsidRPr="009C0159">
        <w:t xml:space="preserve"> </w:t>
      </w:r>
      <w:r>
        <w:t>O</w:t>
      </w:r>
      <w:r w:rsidRPr="009C0159">
        <w:t>fficer approves all request</w:t>
      </w:r>
      <w:r>
        <w:t>s</w:t>
      </w:r>
      <w:r w:rsidRPr="009C0159">
        <w:t xml:space="preserve"> for </w:t>
      </w:r>
      <w:r w:rsidRPr="009C0159">
        <w:rPr>
          <w:i/>
        </w:rPr>
        <w:t>public records</w:t>
      </w:r>
      <w:r w:rsidRPr="009C0159">
        <w:t xml:space="preserve"> unless</w:t>
      </w:r>
      <w:r>
        <w:t>: (1)</w:t>
      </w:r>
      <w:r w:rsidRPr="009C0159">
        <w:t xml:space="preserve"> the request</w:t>
      </w:r>
      <w:r>
        <w:t>ed</w:t>
      </w:r>
      <w:r w:rsidRPr="009C0159">
        <w:t xml:space="preserve"> material does not exist, </w:t>
      </w:r>
      <w:r>
        <w:t>(2)</w:t>
      </w:r>
      <w:r w:rsidRPr="009C0159">
        <w:t xml:space="preserve"> the requested material is exempt from inspection and copying by </w:t>
      </w:r>
      <w:r>
        <w:t>FOIA</w:t>
      </w:r>
      <w:r w:rsidRPr="009C0159">
        <w:t xml:space="preserve">, or </w:t>
      </w:r>
      <w:r>
        <w:t>(3)</w:t>
      </w:r>
      <w:r w:rsidRPr="009C0159">
        <w:t xml:space="preserve"> complying with the request will be unduly burdensome</w:t>
      </w:r>
      <w:r w:rsidR="00665FA5">
        <w:t xml:space="preserve"> after </w:t>
      </w:r>
      <w:r w:rsidR="00665FA5" w:rsidRPr="008866DD">
        <w:t>extend</w:t>
      </w:r>
      <w:r w:rsidR="00665FA5">
        <w:t>ing</w:t>
      </w:r>
      <w:r w:rsidR="00665FA5" w:rsidRPr="008866DD">
        <w:t xml:space="preserve"> an opportunity to </w:t>
      </w:r>
      <w:r w:rsidR="009C3FA6">
        <w:t>the requester</w:t>
      </w:r>
      <w:r w:rsidR="00665FA5" w:rsidRPr="008866DD">
        <w:t xml:space="preserve"> to reduce the request to manageable proportions</w:t>
      </w:r>
      <w:r w:rsidRPr="009C0159">
        <w:t>.</w:t>
      </w:r>
    </w:p>
    <w:p w:rsidR="00665FA5" w:rsidRPr="009C0159" w:rsidRDefault="00665FA5" w:rsidP="009C0159">
      <w:pPr>
        <w:pStyle w:val="BodyText"/>
      </w:pPr>
      <w:r>
        <w:t>The FOIA Officer shall:</w:t>
      </w:r>
    </w:p>
    <w:p w:rsidR="00665FA5" w:rsidRDefault="00F41371" w:rsidP="002142D0">
      <w:pPr>
        <w:pStyle w:val="LISTNUMBERDOUBLE"/>
        <w:numPr>
          <w:ilvl w:val="0"/>
          <w:numId w:val="28"/>
        </w:numPr>
      </w:pPr>
      <w:r w:rsidRPr="008B185A">
        <w:t>Prominently display at each administrative office and school</w:t>
      </w:r>
      <w:r>
        <w:t xml:space="preserve">, and post </w:t>
      </w:r>
      <w:r w:rsidRPr="008B185A">
        <w:t>on the District website, if any</w:t>
      </w:r>
      <w:r w:rsidR="00665FA5">
        <w:t>, the following:</w:t>
      </w:r>
    </w:p>
    <w:p w:rsidR="00665FA5" w:rsidRDefault="00665FA5" w:rsidP="005C2379">
      <w:pPr>
        <w:pStyle w:val="ListAlphaLower"/>
        <w:numPr>
          <w:ilvl w:val="1"/>
          <w:numId w:val="26"/>
        </w:numPr>
        <w:spacing w:before="60" w:after="60"/>
        <w:ind w:left="1080"/>
      </w:pPr>
      <w:r>
        <w:t>A</w:t>
      </w:r>
      <w:r w:rsidR="00F41371" w:rsidRPr="008B185A">
        <w:t xml:space="preserve"> brief des</w:t>
      </w:r>
      <w:r w:rsidR="00F41371">
        <w:t>cription of the District, and</w:t>
      </w:r>
    </w:p>
    <w:p w:rsidR="00F41371" w:rsidRDefault="00665FA5" w:rsidP="005C2379">
      <w:pPr>
        <w:pStyle w:val="ListAlphaLower"/>
        <w:numPr>
          <w:ilvl w:val="1"/>
          <w:numId w:val="26"/>
        </w:numPr>
        <w:spacing w:before="60" w:after="60"/>
        <w:ind w:left="1080"/>
      </w:pPr>
      <w:r>
        <w:t>T</w:t>
      </w:r>
      <w:r w:rsidR="00F41371" w:rsidRPr="008B185A">
        <w:t>he methods for requesting in</w:t>
      </w:r>
      <w:r w:rsidR="00F41371">
        <w:t xml:space="preserve">formation and District public records, </w:t>
      </w:r>
      <w:r w:rsidR="00F41371" w:rsidRPr="008B185A">
        <w:t xml:space="preserve">directory information </w:t>
      </w:r>
      <w:r w:rsidR="00F41371">
        <w:t>listing</w:t>
      </w:r>
      <w:r w:rsidR="00F41371" w:rsidRPr="008B185A">
        <w:t xml:space="preserve"> the</w:t>
      </w:r>
      <w:r>
        <w:t xml:space="preserve"> FOIA</w:t>
      </w:r>
      <w:r w:rsidR="00F41371" w:rsidRPr="008B185A">
        <w:t xml:space="preserve"> </w:t>
      </w:r>
      <w:r w:rsidR="00F41371">
        <w:t>O</w:t>
      </w:r>
      <w:r w:rsidR="00F41371" w:rsidRPr="008B185A">
        <w:t xml:space="preserve">fficer </w:t>
      </w:r>
      <w:r w:rsidR="00F41371">
        <w:t xml:space="preserve">and </w:t>
      </w:r>
      <w:r w:rsidR="00F41371" w:rsidRPr="008B185A">
        <w:t>where requests for public records should be directed, and any fees. 5 ILCS 140/4</w:t>
      </w:r>
      <w:r w:rsidR="00F41371">
        <w:t>. This information must</w:t>
      </w:r>
      <w:r w:rsidR="00F41371" w:rsidRPr="00513A62">
        <w:t xml:space="preserve"> </w:t>
      </w:r>
      <w:r w:rsidR="00F41371">
        <w:t xml:space="preserve">be </w:t>
      </w:r>
      <w:r w:rsidR="00F41371" w:rsidRPr="00513A62">
        <w:t>cop</w:t>
      </w:r>
      <w:r w:rsidR="00F41371">
        <w:t>ied and</w:t>
      </w:r>
      <w:r w:rsidR="00F41371" w:rsidRPr="00513A62">
        <w:t xml:space="preserve"> mail</w:t>
      </w:r>
      <w:r w:rsidR="00F41371">
        <w:t xml:space="preserve">ed if </w:t>
      </w:r>
      <w:r>
        <w:t>requested.</w:t>
      </w:r>
    </w:p>
    <w:p w:rsidR="00F41371" w:rsidRDefault="00665FA5" w:rsidP="002142D0">
      <w:pPr>
        <w:pStyle w:val="LISTNUMBERDOUBLE"/>
        <w:numPr>
          <w:ilvl w:val="0"/>
          <w:numId w:val="28"/>
        </w:numPr>
      </w:pPr>
      <w:r>
        <w:t>Maintain and make</w:t>
      </w:r>
      <w:r w:rsidR="00F41371" w:rsidRPr="008B185A">
        <w:t xml:space="preserve"> available for inspection and copying a reasonably current list of all types or categories of records under the District</w:t>
      </w:r>
      <w:r w:rsidR="00F41371">
        <w:t>’</w:t>
      </w:r>
      <w:r w:rsidR="00F41371" w:rsidRPr="008B185A">
        <w:t>s control</w:t>
      </w:r>
      <w:r w:rsidR="00F41371">
        <w:t>.</w:t>
      </w:r>
      <w:r w:rsidR="00F41371" w:rsidRPr="008B185A">
        <w:t xml:space="preserve"> 5 ILCS 140/5.</w:t>
      </w:r>
      <w:r w:rsidR="00F41371">
        <w:t xml:space="preserve"> </w:t>
      </w:r>
      <w:r w:rsidR="008B567B">
        <w:t xml:space="preserve">The list </w:t>
      </w:r>
      <w:r w:rsidR="00715CD1">
        <w:t xml:space="preserve">below </w:t>
      </w:r>
      <w:r w:rsidR="008B567B">
        <w:t>contains the categories of records kept by the District</w:t>
      </w:r>
      <w:r w:rsidR="00715CD1">
        <w:t xml:space="preserve">; some of the records </w:t>
      </w:r>
      <w:r w:rsidR="008C2392">
        <w:t xml:space="preserve">within these categories </w:t>
      </w:r>
      <w:r w:rsidR="008B567B">
        <w:t xml:space="preserve">are </w:t>
      </w:r>
      <w:r w:rsidR="00F41371">
        <w:t xml:space="preserve">exempt </w:t>
      </w:r>
      <w:r w:rsidR="008B567B">
        <w:t>and</w:t>
      </w:r>
      <w:r w:rsidR="00715CD1">
        <w:t xml:space="preserve">, </w:t>
      </w:r>
      <w:r w:rsidR="008B567B">
        <w:t>therefore, will not be disclosed in response to a FOIA request.</w:t>
      </w:r>
    </w:p>
    <w:p w:rsidR="00F41371" w:rsidRPr="00D34EFE" w:rsidRDefault="00F41371" w:rsidP="005C2379">
      <w:pPr>
        <w:pStyle w:val="ListAlphaLower"/>
        <w:numPr>
          <w:ilvl w:val="0"/>
          <w:numId w:val="23"/>
        </w:numPr>
        <w:spacing w:before="60" w:after="60"/>
      </w:pPr>
      <w:r w:rsidRPr="00D34EFE">
        <w:t>Board governance</w:t>
      </w:r>
      <w:r w:rsidR="007A707F">
        <w:t>, including without limitation,</w:t>
      </w:r>
      <w:r w:rsidRPr="00D34EFE">
        <w:t xml:space="preserve"> Board meeting calendar and notices, Board meeting </w:t>
      </w:r>
      <w:r>
        <w:t xml:space="preserve">agendas and </w:t>
      </w:r>
      <w:r w:rsidRPr="00D34EFE">
        <w:t>minutes, Board policy</w:t>
      </w:r>
    </w:p>
    <w:p w:rsidR="00F41371" w:rsidRPr="00D34EFE" w:rsidRDefault="00F41371" w:rsidP="005C2379">
      <w:pPr>
        <w:pStyle w:val="ListAlphaLower"/>
        <w:numPr>
          <w:ilvl w:val="0"/>
          <w:numId w:val="23"/>
        </w:numPr>
        <w:spacing w:before="60" w:after="60"/>
      </w:pPr>
      <w:r w:rsidRPr="00D34EFE">
        <w:t>Fiscal and business management</w:t>
      </w:r>
      <w:r w:rsidR="007A707F">
        <w:t>, including without limitation,</w:t>
      </w:r>
      <w:r w:rsidRPr="00D34EFE">
        <w:t xml:space="preserve"> levy resolution and certificate of tax levy, audit, line-item budget, grant documents, account statements, accounts payable list, contracts, legal notices</w:t>
      </w:r>
      <w:r>
        <w:t xml:space="preserve">, bidding specifications, </w:t>
      </w:r>
      <w:r w:rsidRPr="00D34EFE">
        <w:t>requests for proposals</w:t>
      </w:r>
    </w:p>
    <w:p w:rsidR="00F41371" w:rsidRPr="00D34EFE" w:rsidRDefault="00F41371" w:rsidP="005C2379">
      <w:pPr>
        <w:pStyle w:val="ListAlphaLower"/>
        <w:numPr>
          <w:ilvl w:val="0"/>
          <w:numId w:val="23"/>
        </w:numPr>
        <w:spacing w:before="60" w:after="60"/>
      </w:pPr>
      <w:r w:rsidRPr="00D34EFE">
        <w:t>Personnel</w:t>
      </w:r>
      <w:r w:rsidR="007A707F">
        <w:t>, including without limitation,</w:t>
      </w:r>
      <w:r w:rsidRPr="00D34EFE">
        <w:t xml:space="preserve"> employee contact information, salary schedules, staff handbook, collective bargaining agreements</w:t>
      </w:r>
      <w:r>
        <w:t>, personnel file material</w:t>
      </w:r>
    </w:p>
    <w:p w:rsidR="00F41371" w:rsidRDefault="00F41371" w:rsidP="005C2379">
      <w:pPr>
        <w:pStyle w:val="ListAlphaLower"/>
        <w:numPr>
          <w:ilvl w:val="0"/>
          <w:numId w:val="23"/>
        </w:numPr>
        <w:spacing w:before="60" w:after="60"/>
      </w:pPr>
      <w:r w:rsidRPr="00D34EFE">
        <w:t>Students and instruction</w:t>
      </w:r>
      <w:r w:rsidR="007A707F">
        <w:t>,</w:t>
      </w:r>
      <w:r w:rsidR="007A707F" w:rsidRPr="007A707F">
        <w:t xml:space="preserve"> </w:t>
      </w:r>
      <w:r w:rsidR="007A707F">
        <w:t>including without limitation,</w:t>
      </w:r>
      <w:r w:rsidRPr="00D34EFE">
        <w:t xml:space="preserve"> accountability documents, calendars, student handbooks, learning outcomes, student school records</w:t>
      </w:r>
    </w:p>
    <w:p w:rsidR="00F41371" w:rsidRPr="009A3515" w:rsidRDefault="008F5C37" w:rsidP="009C3FA6">
      <w:pPr>
        <w:pStyle w:val="BodyText"/>
        <w:numPr>
          <w:ilvl w:val="0"/>
          <w:numId w:val="42"/>
        </w:numPr>
        <w:rPr>
          <w:b/>
        </w:rPr>
      </w:pPr>
      <w:r>
        <w:rPr>
          <w:b/>
        </w:rPr>
        <w:t>Fee Schedule</w:t>
      </w:r>
    </w:p>
    <w:p w:rsidR="00F41371" w:rsidRDefault="00665FA5" w:rsidP="005C2379">
      <w:pPr>
        <w:pStyle w:val="BodyText"/>
      </w:pPr>
      <w:r>
        <w:t>The FOIA Officer e</w:t>
      </w:r>
      <w:r w:rsidR="002142D0">
        <w:t>stablishes</w:t>
      </w:r>
      <w:r w:rsidR="00F41371" w:rsidRPr="008B185A">
        <w:t xml:space="preserve"> a fee schedule </w:t>
      </w:r>
      <w:r w:rsidR="003E5FA2">
        <w:t>(</w:t>
      </w:r>
      <w:r w:rsidR="00F41371">
        <w:t xml:space="preserve">from time-to-time </w:t>
      </w:r>
      <w:r w:rsidR="00F41371" w:rsidRPr="008B185A">
        <w:t>as appropriate</w:t>
      </w:r>
      <w:r w:rsidR="003E5FA2">
        <w:t>)</w:t>
      </w:r>
      <w:r w:rsidR="00F41371">
        <w:t xml:space="preserve"> </w:t>
      </w:r>
      <w:r w:rsidR="002A75AD">
        <w:t xml:space="preserve">that complies </w:t>
      </w:r>
      <w:r w:rsidR="00F41371">
        <w:t>with 5 ILCS 140/6</w:t>
      </w:r>
      <w:r w:rsidR="009C3FA6">
        <w:t xml:space="preserve">, </w:t>
      </w:r>
      <w:r w:rsidR="00F41371">
        <w:t>including</w:t>
      </w:r>
      <w:r w:rsidR="00BF225B">
        <w:t xml:space="preserve"> each of </w:t>
      </w:r>
      <w:r w:rsidR="00F41371">
        <w:t>the following:</w:t>
      </w:r>
    </w:p>
    <w:p w:rsidR="003E5FA2" w:rsidRDefault="00F41371" w:rsidP="00B41497">
      <w:pPr>
        <w:pStyle w:val="LISTNUMBERDOUBLE"/>
        <w:numPr>
          <w:ilvl w:val="0"/>
          <w:numId w:val="16"/>
        </w:numPr>
      </w:pPr>
      <w:r>
        <w:t>The fee</w:t>
      </w:r>
      <w:r w:rsidR="00715CD1">
        <w:t>s</w:t>
      </w:r>
      <w:r>
        <w:t>, e</w:t>
      </w:r>
      <w:r w:rsidRPr="008B185A">
        <w:t>xcept when otherwise fixed by statute</w:t>
      </w:r>
      <w:r>
        <w:t>, must</w:t>
      </w:r>
      <w:r w:rsidR="00260A53">
        <w:t>: (a)</w:t>
      </w:r>
      <w:r>
        <w:t xml:space="preserve"> be</w:t>
      </w:r>
      <w:r w:rsidRPr="008B185A">
        <w:t xml:space="preserve"> 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rsidR="00260A53">
        <w:t>, and (b) not exceed that maximum fee amount set by FOIA</w:t>
      </w:r>
      <w:r w:rsidRPr="008B185A">
        <w:t>.</w:t>
      </w:r>
    </w:p>
    <w:p w:rsidR="00F41371" w:rsidRDefault="00F41371" w:rsidP="00B41497">
      <w:pPr>
        <w:pStyle w:val="LISTNUMBERDOUBLE"/>
        <w:numPr>
          <w:ilvl w:val="0"/>
          <w:numId w:val="16"/>
        </w:numPr>
      </w:pPr>
      <w:r>
        <w:t>S</w:t>
      </w:r>
      <w:r w:rsidRPr="008B185A">
        <w:t xml:space="preserve">tatutory fees applicable to copies of public records when furnished in a paper format </w:t>
      </w:r>
      <w:r>
        <w:t>are</w:t>
      </w:r>
      <w:r w:rsidRPr="008B185A">
        <w:t xml:space="preserve"> not applicable to those records when furnished in an electronic format</w:t>
      </w:r>
      <w:r>
        <w:t>.</w:t>
      </w:r>
    </w:p>
    <w:p w:rsidR="00F41371" w:rsidRDefault="00F41371" w:rsidP="00B41497">
      <w:pPr>
        <w:pStyle w:val="LISTNUMBERDOUBLE"/>
        <w:numPr>
          <w:ilvl w:val="0"/>
          <w:numId w:val="16"/>
        </w:numPr>
      </w:pPr>
      <w:r>
        <w:t>No fee</w:t>
      </w:r>
      <w:r w:rsidRPr="008B185A">
        <w:t xml:space="preserve"> </w:t>
      </w:r>
      <w:r>
        <w:t>is</w:t>
      </w:r>
      <w:r w:rsidRPr="008B185A">
        <w:t xml:space="preserve"> charged for the first 50 pages of black and white, letter or legal sized copies </w:t>
      </w:r>
      <w:r>
        <w:t xml:space="preserve">furnished to </w:t>
      </w:r>
      <w:r w:rsidRPr="008B185A">
        <w:t>a requester.</w:t>
      </w:r>
    </w:p>
    <w:p w:rsidR="00F41371" w:rsidRDefault="00F41371" w:rsidP="00B41497">
      <w:pPr>
        <w:pStyle w:val="LISTNUMBERDOUBLE"/>
        <w:numPr>
          <w:ilvl w:val="0"/>
          <w:numId w:val="16"/>
        </w:numPr>
      </w:pPr>
      <w:r w:rsidRPr="008B185A">
        <w:lastRenderedPageBreak/>
        <w:t>The fee for black and white, letter or legal sized copies shall not exceed 15 cents per page.</w:t>
      </w:r>
    </w:p>
    <w:p w:rsidR="00F41371" w:rsidRDefault="00F41371" w:rsidP="00B41497">
      <w:pPr>
        <w:pStyle w:val="LISTNUMBERDOUBLE"/>
        <w:numPr>
          <w:ilvl w:val="0"/>
          <w:numId w:val="16"/>
        </w:numPr>
      </w:pPr>
      <w:r w:rsidRPr="008B185A">
        <w:t xml:space="preserve">If </w:t>
      </w:r>
      <w:r>
        <w:t xml:space="preserve">the District </w:t>
      </w:r>
      <w:r w:rsidRPr="008B185A">
        <w:t xml:space="preserve">provides copies in color or in a size other than letter or legal, the </w:t>
      </w:r>
      <w:r>
        <w:t>fee</w:t>
      </w:r>
      <w:r w:rsidRPr="008B185A">
        <w:t xml:space="preserve"> </w:t>
      </w:r>
      <w:r>
        <w:t xml:space="preserve">may not be </w:t>
      </w:r>
      <w:r w:rsidRPr="008B185A">
        <w:t>more than its actual co</w:t>
      </w:r>
      <w:r w:rsidR="003E5FA2">
        <w:t>st for reproducing the records.</w:t>
      </w:r>
    </w:p>
    <w:p w:rsidR="009C3FA6" w:rsidRDefault="009C3FA6" w:rsidP="009C3FA6">
      <w:pPr>
        <w:pStyle w:val="LISTNUMBERDOUBLE"/>
        <w:numPr>
          <w:ilvl w:val="0"/>
          <w:numId w:val="16"/>
        </w:numPr>
      </w:pPr>
      <w:r w:rsidRPr="009C3FA6">
        <w:t>A fee reduction is available if the person requesting the record states a specific purpose for the request and indicates that a fee reduction is in the public interest by having as its principal purpose the general public’s health, safety, welfare, or legal rights and is not for the principal purpose of personal or commercial benefit. In setting the reduction’s amount, the FOIA Officer considers the amount of materials requested and the cost of copying them.</w:t>
      </w:r>
    </w:p>
    <w:p w:rsidR="002E74D5" w:rsidRDefault="002E74D5" w:rsidP="002E74D5">
      <w:pPr>
        <w:pStyle w:val="LISTNUMBERDOUBLE"/>
        <w:numPr>
          <w:ilvl w:val="0"/>
          <w:numId w:val="16"/>
        </w:numPr>
      </w:pPr>
      <w:r w:rsidRPr="001E212F">
        <w:t>I</w:t>
      </w:r>
      <w:r w:rsidR="00F93528">
        <w:t>n accordance with 5 ILCS 140/6(a-5), i</w:t>
      </w:r>
      <w:r w:rsidRPr="001E212F">
        <w:t>f a voluminous request is for electronic records</w:t>
      </w:r>
      <w:r>
        <w:t xml:space="preserve"> and the responsive records are:</w:t>
      </w:r>
    </w:p>
    <w:p w:rsidR="002E74D5" w:rsidRDefault="002E74D5" w:rsidP="005C2379">
      <w:pPr>
        <w:pStyle w:val="ListAlphaLower"/>
        <w:numPr>
          <w:ilvl w:val="1"/>
          <w:numId w:val="16"/>
        </w:numPr>
        <w:spacing w:before="60" w:after="60"/>
      </w:pPr>
      <w:r>
        <w:t>N</w:t>
      </w:r>
      <w:r w:rsidRPr="001E212F">
        <w:t xml:space="preserve">ot in a portable document format (PDF), the </w:t>
      </w:r>
      <w:r>
        <w:t xml:space="preserve">District charges </w:t>
      </w:r>
      <w:r w:rsidRPr="001E212F">
        <w:t xml:space="preserve">up to $20 for not more than </w:t>
      </w:r>
      <w:r w:rsidR="007D45EE">
        <w:t>two</w:t>
      </w:r>
      <w:r w:rsidRPr="001E212F">
        <w:t xml:space="preserve"> megabytes of data, up to $40 for more than </w:t>
      </w:r>
      <w:r w:rsidR="007D45EE">
        <w:t>two</w:t>
      </w:r>
      <w:r w:rsidRPr="001E212F">
        <w:t xml:space="preserve"> but not more than </w:t>
      </w:r>
      <w:r w:rsidR="007D45EE">
        <w:t>four</w:t>
      </w:r>
      <w:r w:rsidRPr="001E212F">
        <w:t xml:space="preserve"> megabytes of data, and up to $100 for more than </w:t>
      </w:r>
      <w:r w:rsidR="007D45EE">
        <w:t>four</w:t>
      </w:r>
      <w:r w:rsidRPr="001E212F">
        <w:t xml:space="preserve"> megabytes of data.</w:t>
      </w:r>
    </w:p>
    <w:p w:rsidR="002E74D5" w:rsidRDefault="002E74D5" w:rsidP="005C2379">
      <w:pPr>
        <w:pStyle w:val="ListAlphaLower"/>
        <w:numPr>
          <w:ilvl w:val="1"/>
          <w:numId w:val="16"/>
        </w:numPr>
        <w:spacing w:before="60" w:after="60"/>
      </w:pPr>
      <w:r>
        <w:t>I</w:t>
      </w:r>
      <w:r w:rsidRPr="001E212F">
        <w:t xml:space="preserve">n a </w:t>
      </w:r>
      <w:r w:rsidR="00267675">
        <w:t>PDF</w:t>
      </w:r>
      <w:r w:rsidRPr="001E212F">
        <w:t>, the</w:t>
      </w:r>
      <w:r>
        <w:t xml:space="preserve"> District charges</w:t>
      </w:r>
      <w:r w:rsidRPr="001E212F">
        <w:t xml:space="preserve"> up to $20 for not more than 80 megabytes of data, up to $40 for more than 80 megabytes but not more than 160 megabytes of data, and up to $100 for more than 160 megabytes of data.</w:t>
      </w:r>
    </w:p>
    <w:p w:rsidR="002E74D5" w:rsidRDefault="002E74D5" w:rsidP="005C2379">
      <w:pPr>
        <w:pStyle w:val="ListAlphaLower"/>
        <w:numPr>
          <w:ilvl w:val="1"/>
          <w:numId w:val="16"/>
        </w:numPr>
        <w:spacing w:before="60" w:after="60"/>
      </w:pPr>
      <w:r>
        <w:t xml:space="preserve">In </w:t>
      </w:r>
      <w:r w:rsidR="00267675">
        <w:t>both a PDF</w:t>
      </w:r>
      <w:r w:rsidRPr="001E212F">
        <w:t xml:space="preserve"> and not in a </w:t>
      </w:r>
      <w:r w:rsidR="00267675">
        <w:t>PDF</w:t>
      </w:r>
      <w:r w:rsidRPr="001E212F">
        <w:t xml:space="preserve">, the </w:t>
      </w:r>
      <w:r>
        <w:t xml:space="preserve">District </w:t>
      </w:r>
      <w:r w:rsidRPr="001E212F">
        <w:t>separate</w:t>
      </w:r>
      <w:r>
        <w:t>s</w:t>
      </w:r>
      <w:r w:rsidRPr="001E212F">
        <w:t xml:space="preserve"> the fees and charge</w:t>
      </w:r>
      <w:r>
        <w:t>s</w:t>
      </w:r>
      <w:r w:rsidRPr="001E212F">
        <w:t xml:space="preserve"> the </w:t>
      </w:r>
      <w:r>
        <w:t>requester under both fee scales.</w:t>
      </w:r>
    </w:p>
    <w:p w:rsidR="00B7283F" w:rsidRDefault="00BF225B" w:rsidP="003E5FA2">
      <w:pPr>
        <w:pStyle w:val="LISTNUMBERDOUBLE"/>
        <w:numPr>
          <w:ilvl w:val="0"/>
          <w:numId w:val="16"/>
        </w:numPr>
      </w:pPr>
      <w:r>
        <w:t>Unless</w:t>
      </w:r>
      <w:r w:rsidR="003E5FA2">
        <w:t xml:space="preserve"> the request is for a commercial purpose or a voluminous request, the </w:t>
      </w:r>
      <w:r w:rsidR="003E5FA2" w:rsidRPr="004F6ACC">
        <w:t>costs of any search for and review of the records or other personnel costs associat</w:t>
      </w:r>
      <w:r w:rsidR="003E5FA2">
        <w:t>ed with reproducing the records are not included in the fee calculation. 5 ILCS 140/6(a).</w:t>
      </w:r>
    </w:p>
    <w:p w:rsidR="00B7283F" w:rsidRDefault="00D75B68" w:rsidP="00B7283F">
      <w:pPr>
        <w:pStyle w:val="LISTNUMBERDOUBLE"/>
        <w:ind w:left="1080" w:firstLine="0"/>
      </w:pPr>
      <w:r>
        <w:t>*</w:t>
      </w:r>
      <w:r w:rsidR="00EE4700">
        <w:t>Section 6(a) states:</w:t>
      </w:r>
      <w:r w:rsidR="00EE4700" w:rsidRPr="00B528DA">
        <w:t xml:space="preserve"> “</w:t>
      </w:r>
      <w:r w:rsidR="00EE4700">
        <w:t>I</w:t>
      </w:r>
      <w:r w:rsidR="00EE4700" w:rsidRPr="00B528DA">
        <w:t xml:space="preserve">f a request is </w:t>
      </w:r>
      <w:r w:rsidR="00EE4700" w:rsidRPr="00B528DA">
        <w:rPr>
          <w:i/>
        </w:rPr>
        <w:t>not</w:t>
      </w:r>
      <w:r w:rsidR="00EE4700" w:rsidRPr="00B528DA">
        <w:t xml:space="preserve"> a request for a </w:t>
      </w:r>
      <w:r w:rsidR="00EE4700" w:rsidRPr="00B528DA">
        <w:rPr>
          <w:i/>
        </w:rPr>
        <w:t>commercial purpose</w:t>
      </w:r>
      <w:r w:rsidR="00EE4700" w:rsidRPr="00B528DA">
        <w:t xml:space="preserve"> or a </w:t>
      </w:r>
      <w:r w:rsidR="00EE4700" w:rsidRPr="00B528DA">
        <w:rPr>
          <w:i/>
        </w:rPr>
        <w:t>voluminous request</w:t>
      </w:r>
      <w:r w:rsidR="00EE4700" w:rsidRPr="00B528DA">
        <w:t xml:space="preserve">, a public body </w:t>
      </w:r>
      <w:r w:rsidR="00EE4700" w:rsidRPr="00B528DA">
        <w:rPr>
          <w:i/>
        </w:rPr>
        <w:t>may not</w:t>
      </w:r>
      <w:r w:rsidR="00EE4700" w:rsidRPr="00B528DA">
        <w:t xml:space="preserve"> charge the requester for the costs of any search for and review of the records or other personnel costs associated with reproducing the records.” (Emphasis added) This implies that a search and review fee may be charged when responding to a request for a </w:t>
      </w:r>
      <w:r w:rsidR="00EE4700" w:rsidRPr="00B528DA">
        <w:rPr>
          <w:i/>
        </w:rPr>
        <w:t xml:space="preserve">commercial purpose </w:t>
      </w:r>
      <w:r w:rsidR="00EE4700" w:rsidRPr="00B528DA">
        <w:t>or</w:t>
      </w:r>
      <w:r w:rsidR="00EE4700" w:rsidRPr="00B528DA">
        <w:rPr>
          <w:i/>
        </w:rPr>
        <w:t xml:space="preserve"> a voluminous request</w:t>
      </w:r>
      <w:r w:rsidR="00EE4700" w:rsidRPr="00B528DA">
        <w:t xml:space="preserve">. However, Sec. 6(b) states that the search and review fee described in Sec. 6(f) may be charged </w:t>
      </w:r>
      <w:r w:rsidR="00EE4700" w:rsidRPr="00B528DA">
        <w:rPr>
          <w:i/>
        </w:rPr>
        <w:t>only to</w:t>
      </w:r>
      <w:r w:rsidR="00EE4700" w:rsidRPr="00B528DA">
        <w:t xml:space="preserve"> someone making a </w:t>
      </w:r>
      <w:r w:rsidR="00EE4700" w:rsidRPr="00B528DA">
        <w:rPr>
          <w:i/>
        </w:rPr>
        <w:t>commercial request</w:t>
      </w:r>
      <w:r w:rsidR="00EE4700" w:rsidRPr="00B528DA">
        <w:t>.</w:t>
      </w:r>
      <w:r w:rsidR="00EE4700" w:rsidRPr="00B528DA">
        <w:rPr>
          <w:szCs w:val="18"/>
        </w:rPr>
        <w:t xml:space="preserve"> Sec. </w:t>
      </w:r>
      <w:r w:rsidR="00EE4700" w:rsidRPr="00B528DA">
        <w:t>6(f) contains the maximum amounts that may be charged for search and review</w:t>
      </w:r>
      <w:r w:rsidR="00EE4700" w:rsidRPr="00B528DA">
        <w:rPr>
          <w:szCs w:val="18"/>
        </w:rPr>
        <w:t xml:space="preserve"> but does not explain when they may be charged. The FOIA Officer will need to consult the </w:t>
      </w:r>
      <w:r w:rsidR="00EE4700">
        <w:rPr>
          <w:szCs w:val="18"/>
        </w:rPr>
        <w:t>B</w:t>
      </w:r>
      <w:r w:rsidR="00EE4700" w:rsidRPr="00B528DA">
        <w:rPr>
          <w:szCs w:val="18"/>
        </w:rPr>
        <w:t xml:space="preserve">oard </w:t>
      </w:r>
      <w:r w:rsidR="00EE4700">
        <w:rPr>
          <w:szCs w:val="18"/>
        </w:rPr>
        <w:t>A</w:t>
      </w:r>
      <w:r w:rsidR="00EE4700" w:rsidRPr="00B528DA">
        <w:rPr>
          <w:szCs w:val="18"/>
        </w:rPr>
        <w:t>ttorney</w:t>
      </w:r>
      <w:r w:rsidR="00EE4700">
        <w:rPr>
          <w:szCs w:val="18"/>
        </w:rPr>
        <w:t>.</w:t>
      </w:r>
    </w:p>
    <w:p w:rsidR="00BF225B" w:rsidRDefault="00B7283F" w:rsidP="00B7283F">
      <w:pPr>
        <w:pStyle w:val="LISTNUMBERDOUBLE"/>
        <w:ind w:firstLine="0"/>
      </w:pPr>
      <w:r>
        <w:t>W</w:t>
      </w:r>
      <w:r w:rsidR="003E5FA2">
        <w:t xml:space="preserve">hen </w:t>
      </w:r>
      <w:r w:rsidR="00BF225B">
        <w:t>responding to a request</w:t>
      </w:r>
      <w:r w:rsidR="002A75AD">
        <w:t xml:space="preserve"> for commercial purposes</w:t>
      </w:r>
      <w:r w:rsidR="00BF225B" w:rsidRPr="0075420B">
        <w:t>,</w:t>
      </w:r>
      <w:r w:rsidR="002A75AD" w:rsidRPr="0075420B">
        <w:t xml:space="preserve"> as defined in 5 ILCS </w:t>
      </w:r>
      <w:r w:rsidR="008F31BE">
        <w:t>140/</w:t>
      </w:r>
      <w:r w:rsidR="002A75AD" w:rsidRPr="0075420B">
        <w:t>2(c-10)</w:t>
      </w:r>
      <w:r w:rsidR="0075420B">
        <w:t>,</w:t>
      </w:r>
      <w:r w:rsidR="00BF225B">
        <w:t xml:space="preserve"> </w:t>
      </w:r>
      <w:r w:rsidR="003E5FA2">
        <w:t>the District charges</w:t>
      </w:r>
      <w:r w:rsidR="00BF225B">
        <w:t>:</w:t>
      </w:r>
    </w:p>
    <w:p w:rsidR="003E5FA2" w:rsidRDefault="00BF225B" w:rsidP="005C2379">
      <w:pPr>
        <w:pStyle w:val="ListAlphaLower"/>
        <w:numPr>
          <w:ilvl w:val="1"/>
          <w:numId w:val="16"/>
        </w:numPr>
        <w:spacing w:before="60" w:after="60"/>
      </w:pPr>
      <w:r>
        <w:t>U</w:t>
      </w:r>
      <w:r w:rsidR="003E5FA2">
        <w:t xml:space="preserve">p to $10.00 for each hour spent by personnel in searching for </w:t>
      </w:r>
      <w:r w:rsidR="002A75AD">
        <w:t>or</w:t>
      </w:r>
      <w:r w:rsidR="003E5FA2">
        <w:t xml:space="preserve"> retrieving a requested record or examining the record for necessary reductions.</w:t>
      </w:r>
      <w:r w:rsidR="00654159">
        <w:t xml:space="preserve"> </w:t>
      </w:r>
      <w:r w:rsidR="003E5FA2">
        <w:t xml:space="preserve">No fee is charged for the first </w:t>
      </w:r>
      <w:r w:rsidR="00E224EE">
        <w:t xml:space="preserve">eight </w:t>
      </w:r>
      <w:r w:rsidR="003E5FA2">
        <w:t>hours spent by personnel in searching for or retrieving a requested record.</w:t>
      </w:r>
      <w:r w:rsidR="00654159">
        <w:t xml:space="preserve"> </w:t>
      </w:r>
      <w:r w:rsidR="003E5FA2">
        <w:t>5 ILCS 140/6(f)</w:t>
      </w:r>
      <w:r>
        <w:t>.</w:t>
      </w:r>
    </w:p>
    <w:p w:rsidR="00BF225B" w:rsidRDefault="00BF225B" w:rsidP="005C2379">
      <w:pPr>
        <w:pStyle w:val="ListAlphaLower"/>
        <w:numPr>
          <w:ilvl w:val="1"/>
          <w:numId w:val="16"/>
        </w:numPr>
        <w:spacing w:before="60" w:after="60"/>
      </w:pPr>
      <w:r w:rsidRPr="00BF225B">
        <w:t>The actual cost of retrieving and transporting public records from an off-site storage facility when the public records are maintained by a third-party storage company under contract with the</w:t>
      </w:r>
      <w:r>
        <w:t xml:space="preserve"> District</w:t>
      </w:r>
      <w:r w:rsidRPr="00BF225B">
        <w:t>.</w:t>
      </w:r>
      <w:r>
        <w:t xml:space="preserve"> 5 ILCS 140/6(f).</w:t>
      </w:r>
    </w:p>
    <w:p w:rsidR="00C3465E" w:rsidRDefault="00C3465E" w:rsidP="00C3465E">
      <w:pPr>
        <w:pStyle w:val="LISTNUMBERDOUBLE"/>
        <w:ind w:firstLine="0"/>
      </w:pPr>
      <w:r>
        <w:t xml:space="preserve">Someone making a voluminous request may be charged the fees as described above upon the FOIA Officer’s consult with the </w:t>
      </w:r>
      <w:r w:rsidRPr="00B7283F">
        <w:t>Board Attorney</w:t>
      </w:r>
      <w:r>
        <w:t>.</w:t>
      </w:r>
    </w:p>
    <w:p w:rsidR="002E74D5" w:rsidRDefault="002E74D5" w:rsidP="002E74D5">
      <w:pPr>
        <w:pStyle w:val="LISTNUMBERDOUBLE"/>
        <w:ind w:left="0" w:firstLine="0"/>
      </w:pPr>
      <w:r>
        <w:t xml:space="preserve">The FOIA Officer </w:t>
      </w:r>
      <w:r w:rsidRPr="002E74D5">
        <w:t>provide</w:t>
      </w:r>
      <w:r w:rsidR="003549EC">
        <w:t>s</w:t>
      </w:r>
      <w:r w:rsidRPr="002E74D5">
        <w:t xml:space="preserve"> the requester with an accounting of all fees, costs, and personnel hours in connection with the request for public records</w:t>
      </w:r>
      <w:r>
        <w:t xml:space="preserve"> under </w:t>
      </w:r>
      <w:r w:rsidR="009C3FA6">
        <w:t>7</w:t>
      </w:r>
      <w:r>
        <w:t xml:space="preserve"> and </w:t>
      </w:r>
      <w:r w:rsidR="009C3FA6">
        <w:t>8</w:t>
      </w:r>
      <w:r w:rsidR="003549EC">
        <w:t xml:space="preserve"> above. 5 ILCS 140/6(a-5) and (f).</w:t>
      </w:r>
    </w:p>
    <w:p w:rsidR="00F41371" w:rsidRDefault="003549EC" w:rsidP="009C3FA6">
      <w:pPr>
        <w:pStyle w:val="BodyText"/>
        <w:numPr>
          <w:ilvl w:val="0"/>
          <w:numId w:val="42"/>
        </w:numPr>
        <w:rPr>
          <w:b/>
        </w:rPr>
      </w:pPr>
      <w:r>
        <w:rPr>
          <w:b/>
        </w:rPr>
        <w:t>Response</w:t>
      </w:r>
      <w:r w:rsidR="00E43E53" w:rsidRPr="009A3515">
        <w:rPr>
          <w:b/>
        </w:rPr>
        <w:t xml:space="preserve"> to </w:t>
      </w:r>
      <w:r>
        <w:rPr>
          <w:b/>
        </w:rPr>
        <w:t xml:space="preserve">FOIA </w:t>
      </w:r>
      <w:r w:rsidR="00E43E53" w:rsidRPr="009A3515">
        <w:rPr>
          <w:b/>
        </w:rPr>
        <w:t>Requests</w:t>
      </w:r>
    </w:p>
    <w:p w:rsidR="003549EC" w:rsidRPr="003549EC" w:rsidRDefault="003549EC" w:rsidP="003549EC">
      <w:pPr>
        <w:pStyle w:val="BodyText"/>
      </w:pPr>
      <w:r w:rsidRPr="003549EC">
        <w:lastRenderedPageBreak/>
        <w:t xml:space="preserve">The </w:t>
      </w:r>
      <w:r>
        <w:t>FOIA O</w:t>
      </w:r>
      <w:r w:rsidRPr="003549EC">
        <w:t>fficer must:</w:t>
      </w:r>
    </w:p>
    <w:p w:rsidR="003549EC" w:rsidRDefault="003549EC" w:rsidP="003549EC">
      <w:pPr>
        <w:pStyle w:val="LISTNUMBERDOUBLE"/>
        <w:numPr>
          <w:ilvl w:val="0"/>
          <w:numId w:val="29"/>
        </w:numPr>
        <w:spacing w:after="0"/>
      </w:pPr>
      <w:r>
        <w:t>Comply</w:t>
      </w:r>
      <w:r w:rsidR="00F41371">
        <w:t xml:space="preserve"> with</w:t>
      </w:r>
      <w:r>
        <w:t xml:space="preserve"> or deny a </w:t>
      </w:r>
      <w:r w:rsidR="00F41371">
        <w:t xml:space="preserve">request for inspection or copying within </w:t>
      </w:r>
      <w:r w:rsidR="00E224EE">
        <w:t xml:space="preserve">five </w:t>
      </w:r>
      <w:r w:rsidR="00F41371">
        <w:t>business days of receiving a records request, unless the time for response is extended.</w:t>
      </w:r>
      <w:r w:rsidR="00654159">
        <w:t xml:space="preserve"> </w:t>
      </w:r>
      <w:r w:rsidR="00F41371">
        <w:t>5 ILCS 140/3.</w:t>
      </w:r>
      <w:r>
        <w:t xml:space="preserve"> He or she may</w:t>
      </w:r>
      <w:r w:rsidR="00F41371">
        <w:t xml:space="preserve"> use forms prepared by the </w:t>
      </w:r>
      <w:r w:rsidR="00F93528">
        <w:t>PAC</w:t>
      </w:r>
      <w:r w:rsidR="00F41371">
        <w:t xml:space="preserve"> available at:</w:t>
      </w:r>
    </w:p>
    <w:p w:rsidR="00F41371" w:rsidRPr="00A95F94" w:rsidRDefault="00117955" w:rsidP="003549EC">
      <w:pPr>
        <w:pStyle w:val="LISTNUMBERDOUBLE"/>
        <w:spacing w:before="0"/>
        <w:ind w:firstLine="0"/>
      </w:pPr>
      <w:hyperlink r:id="rId9" w:tooltip="blocked::http://foia.ilattorneygeneral.net/foia_formssampleletters.aspx" w:history="1">
        <w:r w:rsidR="00481831">
          <w:rPr>
            <w:rStyle w:val="Hyperlink"/>
          </w:rPr>
          <w:t>www.foia.ilattorneygeneral.net/foia_formssampleletters.aspx</w:t>
        </w:r>
      </w:hyperlink>
      <w:r w:rsidR="00F41371" w:rsidRPr="00F41371">
        <w:t>.</w:t>
      </w:r>
    </w:p>
    <w:p w:rsidR="00F41371" w:rsidRDefault="003549EC" w:rsidP="002142D0">
      <w:pPr>
        <w:pStyle w:val="LISTNUMBERDOUBLE"/>
        <w:numPr>
          <w:ilvl w:val="0"/>
          <w:numId w:val="29"/>
        </w:numPr>
      </w:pPr>
      <w:r>
        <w:t>Redact</w:t>
      </w:r>
      <w:r w:rsidR="00F41371">
        <w:t xml:space="preserve"> any and all exempt portion(s) of requested records containing both exempt and non-exempt material and </w:t>
      </w:r>
      <w:r>
        <w:t xml:space="preserve">release the remaining </w:t>
      </w:r>
      <w:r w:rsidR="00F41371">
        <w:t>material. 5 ILCS 140/7.</w:t>
      </w:r>
    </w:p>
    <w:p w:rsidR="00F41371" w:rsidRDefault="003549EC" w:rsidP="002142D0">
      <w:pPr>
        <w:pStyle w:val="LISTNUMBERDOUBLE"/>
        <w:numPr>
          <w:ilvl w:val="0"/>
          <w:numId w:val="29"/>
        </w:numPr>
      </w:pPr>
      <w:r>
        <w:t xml:space="preserve">Comply with </w:t>
      </w:r>
      <w:r w:rsidR="00F41371">
        <w:t>the</w:t>
      </w:r>
      <w:r w:rsidR="00F41371" w:rsidRPr="00DC2D7C">
        <w:t xml:space="preserve"> Personnel Record Review Act</w:t>
      </w:r>
      <w:r w:rsidR="00C429D6">
        <w:t xml:space="preserve"> (PRRA)</w:t>
      </w:r>
      <w:r w:rsidR="0076704D">
        <w:t>, 820 ILCS 40/</w:t>
      </w:r>
      <w:r w:rsidR="002A4B2C">
        <w:t>, amended by P.A. 101-</w:t>
      </w:r>
      <w:r w:rsidR="008D0A91">
        <w:t>531</w:t>
      </w:r>
      <w:r w:rsidR="0076704D">
        <w:t>.</w:t>
      </w:r>
    </w:p>
    <w:p w:rsidR="00F41371" w:rsidRDefault="00F41371" w:rsidP="005C2379">
      <w:pPr>
        <w:pStyle w:val="ListAlphaLower"/>
        <w:numPr>
          <w:ilvl w:val="0"/>
          <w:numId w:val="17"/>
        </w:numPr>
        <w:spacing w:before="60" w:after="60"/>
      </w:pPr>
      <w:r>
        <w:t xml:space="preserve">The response to a </w:t>
      </w:r>
      <w:r w:rsidRPr="00CA5855">
        <w:t xml:space="preserve">request for a disciplinary report, letter of reprimand, or other disciplinary action </w:t>
      </w:r>
      <w:r>
        <w:t xml:space="preserve">depends on the age </w:t>
      </w:r>
      <w:r w:rsidR="002A4B2C">
        <w:t xml:space="preserve">and nature </w:t>
      </w:r>
      <w:r>
        <w:t>of the responsive record.</w:t>
      </w:r>
    </w:p>
    <w:p w:rsidR="00F41371" w:rsidRPr="00B41497" w:rsidRDefault="00F41371" w:rsidP="00853F9F">
      <w:pPr>
        <w:pStyle w:val="ListAlphaLower"/>
        <w:numPr>
          <w:ilvl w:val="0"/>
          <w:numId w:val="19"/>
        </w:numPr>
        <w:spacing w:before="60" w:after="60"/>
      </w:pPr>
      <w:r w:rsidRPr="00B41497">
        <w:t xml:space="preserve">If the responsive record is more than </w:t>
      </w:r>
      <w:r w:rsidR="00E224EE">
        <w:t>four</w:t>
      </w:r>
      <w:r w:rsidR="00E224EE" w:rsidRPr="00B41497">
        <w:t xml:space="preserve"> </w:t>
      </w:r>
      <w:r w:rsidRPr="00B41497">
        <w:t>years old</w:t>
      </w:r>
      <w:r w:rsidR="002A4B2C">
        <w:t xml:space="preserve"> and is not related to an incident or an attempted incident of sexual abuse or severe physical abuse</w:t>
      </w:r>
      <w:r w:rsidRPr="00B41497">
        <w:t>, the request must be denied unless the release is ordered in a legal action or arbitration. 5 ILCS 140/7.5(q); 820 ILCS 40/8</w:t>
      </w:r>
      <w:r w:rsidR="002A4B2C">
        <w:t>, amended by P.A. 101-</w:t>
      </w:r>
      <w:r w:rsidR="008D0A91">
        <w:t>531</w:t>
      </w:r>
      <w:r w:rsidRPr="00B41497">
        <w:t>.</w:t>
      </w:r>
    </w:p>
    <w:p w:rsidR="002A4B2C" w:rsidRDefault="002A4B2C" w:rsidP="00853F9F">
      <w:pPr>
        <w:pStyle w:val="ListAlphaLower"/>
        <w:numPr>
          <w:ilvl w:val="0"/>
          <w:numId w:val="19"/>
        </w:numPr>
        <w:spacing w:before="60" w:after="60"/>
      </w:pPr>
      <w:r>
        <w:t xml:space="preserve">If the </w:t>
      </w:r>
      <w:r w:rsidR="001C62AA">
        <w:t>responsive record</w:t>
      </w:r>
      <w:r>
        <w:t xml:space="preserve"> is more than four years old and is related to an incident or an attempted incident of sexual abuse or severe physical abuse, the request cannot be denied. 820 ILCS 40/8, amended by P.A. 101-</w:t>
      </w:r>
      <w:r w:rsidR="008D0A91">
        <w:t>531</w:t>
      </w:r>
      <w:r>
        <w:t>.</w:t>
      </w:r>
    </w:p>
    <w:p w:rsidR="00F41371" w:rsidRPr="00B41497" w:rsidRDefault="00F41371" w:rsidP="00853F9F">
      <w:pPr>
        <w:pStyle w:val="ListAlphaLower"/>
        <w:numPr>
          <w:ilvl w:val="0"/>
          <w:numId w:val="19"/>
        </w:numPr>
        <w:spacing w:before="60" w:after="60"/>
      </w:pPr>
      <w:r w:rsidRPr="00B41497">
        <w:t xml:space="preserve">If the responsive record is </w:t>
      </w:r>
      <w:r w:rsidR="00E224EE">
        <w:t>four</w:t>
      </w:r>
      <w:r w:rsidR="00E224EE" w:rsidRPr="00B41497">
        <w:t xml:space="preserve"> </w:t>
      </w:r>
      <w:r w:rsidRPr="00B41497">
        <w:t xml:space="preserve">years old or less, it must be disclosed </w:t>
      </w:r>
      <w:r w:rsidR="002A4B2C">
        <w:t xml:space="preserve">(regardless of its nature) </w:t>
      </w:r>
      <w:r w:rsidRPr="00B41497">
        <w:t xml:space="preserve">and the employee must be notified in writing (first class mail) or by email, if available, on or before the day any such record is released, unless notice is not required under the </w:t>
      </w:r>
      <w:r w:rsidR="00C429D6">
        <w:t>PRRA</w:t>
      </w:r>
      <w:r w:rsidRPr="00B41497">
        <w:t>. 5 ILCS 140/7.5(q); 820 ILCS 40/7. A notice to the employee is not required if:</w:t>
      </w:r>
    </w:p>
    <w:p w:rsidR="00F41371" w:rsidRDefault="00F41371" w:rsidP="00F41371">
      <w:pPr>
        <w:pStyle w:val="ListAlphaLower"/>
        <w:numPr>
          <w:ilvl w:val="0"/>
          <w:numId w:val="9"/>
        </w:numPr>
      </w:pPr>
      <w:r>
        <w:t>The employee specifically waived written notice as part of a written, signed employment application with another employer;</w:t>
      </w:r>
    </w:p>
    <w:p w:rsidR="00F41371" w:rsidRDefault="00F41371" w:rsidP="00F41371">
      <w:pPr>
        <w:pStyle w:val="ListAlphaLower"/>
        <w:numPr>
          <w:ilvl w:val="0"/>
          <w:numId w:val="9"/>
        </w:numPr>
      </w:pPr>
      <w:r>
        <w:t>The disclosure is ordered to a party in a legal action or arbitration; or</w:t>
      </w:r>
    </w:p>
    <w:p w:rsidR="00F41371" w:rsidRPr="0002473C" w:rsidRDefault="00F41371" w:rsidP="00F41371">
      <w:pPr>
        <w:pStyle w:val="ListAlphaLower"/>
        <w:numPr>
          <w:ilvl w:val="0"/>
          <w:numId w:val="9"/>
        </w:numPr>
      </w:pPr>
      <w:r>
        <w:t>Information is requested by a government agency as a result of a claim or complaint by an employee, or as a result of a criminal investigation by such agency.</w:t>
      </w:r>
    </w:p>
    <w:p w:rsidR="00F41371" w:rsidRPr="00CA5855" w:rsidRDefault="00F41371" w:rsidP="005C2379">
      <w:pPr>
        <w:pStyle w:val="ListAlphaLower"/>
        <w:numPr>
          <w:ilvl w:val="0"/>
          <w:numId w:val="17"/>
        </w:numPr>
        <w:spacing w:before="60" w:after="60"/>
      </w:pPr>
      <w:r>
        <w:t>A</w:t>
      </w:r>
      <w:r w:rsidRPr="00CA5855">
        <w:t xml:space="preserve"> request </w:t>
      </w:r>
      <w:r>
        <w:t>for a performance evaluation(s) must be denied.</w:t>
      </w:r>
      <w:r w:rsidRPr="00CA5855">
        <w:t xml:space="preserve"> 820 ILC</w:t>
      </w:r>
      <w:r>
        <w:t>S 40/11</w:t>
      </w:r>
      <w:r w:rsidRPr="00CA5855">
        <w:t>.</w:t>
      </w:r>
    </w:p>
    <w:p w:rsidR="00F41371" w:rsidRPr="00366536" w:rsidRDefault="00F41371" w:rsidP="009C3FA6">
      <w:pPr>
        <w:pStyle w:val="BodyText"/>
        <w:numPr>
          <w:ilvl w:val="0"/>
          <w:numId w:val="42"/>
        </w:numPr>
        <w:rPr>
          <w:b/>
        </w:rPr>
      </w:pPr>
      <w:r w:rsidRPr="00366536">
        <w:rPr>
          <w:b/>
        </w:rPr>
        <w:t>Extension</w:t>
      </w:r>
      <w:r w:rsidR="00E43E53" w:rsidRPr="00366536">
        <w:rPr>
          <w:b/>
        </w:rPr>
        <w:t>s</w:t>
      </w:r>
      <w:r w:rsidRPr="00366536">
        <w:rPr>
          <w:b/>
        </w:rPr>
        <w:t xml:space="preserve"> of Time </w:t>
      </w:r>
      <w:r w:rsidR="002142D0" w:rsidRPr="00366536">
        <w:rPr>
          <w:b/>
        </w:rPr>
        <w:t>to Respond</w:t>
      </w:r>
    </w:p>
    <w:p w:rsidR="00F41371" w:rsidRDefault="0076704D" w:rsidP="0076704D">
      <w:pPr>
        <w:pStyle w:val="LISTNUMBERDOUBLE"/>
        <w:ind w:left="0" w:firstLine="0"/>
      </w:pPr>
      <w:r>
        <w:t xml:space="preserve">The District FOIA Officer may </w:t>
      </w:r>
      <w:r w:rsidR="00F41371">
        <w:t xml:space="preserve">extend the time for a response </w:t>
      </w:r>
      <w:r w:rsidR="00F41371" w:rsidRPr="000520CC">
        <w:t>for any of the reasons stated in 5 ILCS 140/3(e)(</w:t>
      </w:r>
      <w:proofErr w:type="spellStart"/>
      <w:r w:rsidR="00F41371" w:rsidRPr="000520CC">
        <w:t>i</w:t>
      </w:r>
      <w:proofErr w:type="spellEnd"/>
      <w:r w:rsidR="00F41371" w:rsidRPr="000520CC">
        <w:t>-vii)</w:t>
      </w:r>
      <w:r w:rsidR="00F41371">
        <w:t xml:space="preserve">, </w:t>
      </w:r>
      <w:r w:rsidR="00F41371" w:rsidRPr="001C350A">
        <w:rPr>
          <w:b/>
        </w:rPr>
        <w:t>quoted below</w:t>
      </w:r>
      <w:r w:rsidR="00F41371">
        <w:t>:</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he requested records are stored in whole or in part at other locations than the office having charge of the requested records;</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he request requires the collection of a substantial number of specified records;</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he request is couched in categorical terms and requires an extensive search for the records responsive to it;</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he requested records have not been located in the course of routine search and additional efforts are being made to locate them;</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 xml:space="preserve">he requested records require examination and evaluation by personnel having the necessary competence and discretion to determine if they are exempt from disclosure under </w:t>
      </w:r>
      <w:r w:rsidR="00C104AC">
        <w:t>5 ILCS 140/7</w:t>
      </w:r>
      <w:r w:rsidRPr="00EE167A">
        <w:t xml:space="preserve"> or should be revealed only with appropriate deletions;</w:t>
      </w:r>
    </w:p>
    <w:p w:rsidR="00F41371" w:rsidRPr="00EE167A" w:rsidRDefault="00F41371" w:rsidP="003459AD">
      <w:pPr>
        <w:pStyle w:val="ListAlphaLower"/>
        <w:numPr>
          <w:ilvl w:val="0"/>
          <w:numId w:val="10"/>
        </w:numPr>
        <w:tabs>
          <w:tab w:val="clear" w:pos="432"/>
          <w:tab w:val="left" w:pos="1260"/>
        </w:tabs>
        <w:spacing w:before="60" w:after="60"/>
        <w:ind w:left="1267" w:hanging="547"/>
      </w:pPr>
      <w:r>
        <w:lastRenderedPageBreak/>
        <w:t>T</w:t>
      </w:r>
      <w:r w:rsidRPr="00EE167A">
        <w:t xml:space="preserve">he request for records cannot be complied with by the public body within the time limits prescribed by </w:t>
      </w:r>
      <w:r w:rsidR="00C104AC">
        <w:t>5 ILCS 140/3(c)</w:t>
      </w:r>
      <w:r w:rsidRPr="00EE167A">
        <w:t xml:space="preserve"> without unduly burdening or interfering with the operations of the public body; or</w:t>
      </w:r>
    </w:p>
    <w:p w:rsidR="00F41371" w:rsidRPr="00EE167A" w:rsidRDefault="00F41371" w:rsidP="003459AD">
      <w:pPr>
        <w:pStyle w:val="ListAlphaLower"/>
        <w:numPr>
          <w:ilvl w:val="0"/>
          <w:numId w:val="10"/>
        </w:numPr>
        <w:tabs>
          <w:tab w:val="clear" w:pos="432"/>
          <w:tab w:val="left" w:pos="1260"/>
        </w:tabs>
        <w:spacing w:before="60" w:after="60"/>
        <w:ind w:left="1267" w:hanging="547"/>
      </w:pPr>
      <w:r>
        <w:t>T</w:t>
      </w:r>
      <w:r w:rsidRPr="00EE167A">
        <w:t>here is a need for consultation, which shall be conducted with all practicable speed, with another public body or among two or more components of a public body having a substantial interest in the determination or in the subject matter of the request.</w:t>
      </w:r>
    </w:p>
    <w:p w:rsidR="00F41371" w:rsidRDefault="0076704D" w:rsidP="0076704D">
      <w:pPr>
        <w:pStyle w:val="LISTNUMBERDOUBLE"/>
        <w:ind w:left="0" w:firstLine="0"/>
      </w:pPr>
      <w:r>
        <w:t xml:space="preserve">If an extension of time for a response is needed, the FOIA </w:t>
      </w:r>
      <w:r w:rsidR="009C3FA6">
        <w:t>O</w:t>
      </w:r>
      <w:r>
        <w:t xml:space="preserve">fficer must perform </w:t>
      </w:r>
      <w:r w:rsidR="00F41371">
        <w:t xml:space="preserve">one of the following actions within </w:t>
      </w:r>
      <w:r w:rsidR="00E224EE">
        <w:t xml:space="preserve">five </w:t>
      </w:r>
      <w:r w:rsidR="00F41371">
        <w:t>business days after receipt of the request:</w:t>
      </w:r>
    </w:p>
    <w:p w:rsidR="00F41371" w:rsidRPr="00B41497" w:rsidRDefault="0076704D" w:rsidP="0076704D">
      <w:pPr>
        <w:pStyle w:val="LISTNUMBERDOUBLE"/>
        <w:numPr>
          <w:ilvl w:val="0"/>
          <w:numId w:val="40"/>
        </w:numPr>
      </w:pPr>
      <w:r>
        <w:t xml:space="preserve">Notify </w:t>
      </w:r>
      <w:r w:rsidR="00F41371" w:rsidRPr="00B41497">
        <w:t xml:space="preserve">the </w:t>
      </w:r>
      <w:r>
        <w:t>requester</w:t>
      </w:r>
      <w:r w:rsidR="00F41371" w:rsidRPr="00B41497">
        <w:t xml:space="preserve"> that the District is extending its time for response for no longer than 5 business days from the original due date, and </w:t>
      </w:r>
      <w:r w:rsidR="00654159">
        <w:t>identify</w:t>
      </w:r>
      <w:r w:rsidR="00F41371" w:rsidRPr="00B41497">
        <w:t xml:space="preserve"> the reason for the delay and the date on which a response will be made. 5 ILCS 140/3(e) and (f)</w:t>
      </w:r>
      <w:r w:rsidR="002142D0">
        <w:t>; or</w:t>
      </w:r>
    </w:p>
    <w:p w:rsidR="00F41371" w:rsidRPr="00B41497" w:rsidRDefault="0076704D" w:rsidP="0076704D">
      <w:pPr>
        <w:pStyle w:val="LISTNUMBERDOUBLE"/>
        <w:numPr>
          <w:ilvl w:val="0"/>
          <w:numId w:val="40"/>
        </w:numPr>
      </w:pPr>
      <w:r>
        <w:t>Confer</w:t>
      </w:r>
      <w:r w:rsidR="00F41371" w:rsidRPr="00B41497">
        <w:t xml:space="preserve"> with the </w:t>
      </w:r>
      <w:r>
        <w:t>requester</w:t>
      </w:r>
      <w:r w:rsidR="00F41371" w:rsidRPr="00B41497">
        <w:t xml:space="preserve"> in an attempt to reach an agreement on an extended compliance date. The agreement must be in writing. 5 ILCS 140/3(e).</w:t>
      </w:r>
    </w:p>
    <w:p w:rsidR="00F41371" w:rsidRPr="001C350A" w:rsidRDefault="00F41371" w:rsidP="009C3FA6">
      <w:pPr>
        <w:pStyle w:val="BodyText"/>
        <w:numPr>
          <w:ilvl w:val="0"/>
          <w:numId w:val="42"/>
        </w:numPr>
        <w:rPr>
          <w:b/>
        </w:rPr>
      </w:pPr>
      <w:r w:rsidRPr="001C350A">
        <w:rPr>
          <w:b/>
        </w:rPr>
        <w:t>Unduly Burdensome Requests</w:t>
      </w:r>
    </w:p>
    <w:p w:rsidR="00F41371" w:rsidRDefault="00CB13EA" w:rsidP="00665FA5">
      <w:pPr>
        <w:pStyle w:val="LISTNUMBERDOUBLE"/>
        <w:ind w:left="0" w:firstLine="0"/>
      </w:pPr>
      <w:r>
        <w:t xml:space="preserve">Before invoking the </w:t>
      </w:r>
      <w:r w:rsidRPr="00CB13EA">
        <w:rPr>
          <w:i/>
        </w:rPr>
        <w:t>unduly burdensome</w:t>
      </w:r>
      <w:r>
        <w:t xml:space="preserve"> exemption, the FOIA Officer must </w:t>
      </w:r>
      <w:r w:rsidR="00654159">
        <w:t>confer</w:t>
      </w:r>
      <w:r w:rsidR="00F41371">
        <w:t xml:space="preserve"> with the </w:t>
      </w:r>
      <w:r>
        <w:t xml:space="preserve">requester </w:t>
      </w:r>
      <w:r w:rsidR="00F41371">
        <w:t xml:space="preserve">in an attempt to reduce the request to manageable proportions. </w:t>
      </w:r>
      <w:r>
        <w:t xml:space="preserve">5 ILCS 140/3(e) and (g). </w:t>
      </w:r>
      <w:r w:rsidR="00F41371">
        <w:t xml:space="preserve">A request may be unduly burdensome due, for example, to the request’s breadth. </w:t>
      </w:r>
      <w:r>
        <w:t xml:space="preserve">The FOIA Officer must explain </w:t>
      </w:r>
      <w:r w:rsidR="00F41371">
        <w:t>to the requester in writing when a request continues to be unduly burdensome</w:t>
      </w:r>
      <w:r w:rsidR="00673D0F">
        <w:t>,</w:t>
      </w:r>
      <w:r w:rsidR="00F41371">
        <w:t xml:space="preserve"> specifying the reason why the request is unduly burdensome.</w:t>
      </w:r>
    </w:p>
    <w:p w:rsidR="00F41371" w:rsidRPr="001C350A" w:rsidRDefault="00F41371" w:rsidP="009C3FA6">
      <w:pPr>
        <w:pStyle w:val="BodyText"/>
        <w:numPr>
          <w:ilvl w:val="0"/>
          <w:numId w:val="42"/>
        </w:numPr>
        <w:rPr>
          <w:b/>
        </w:rPr>
      </w:pPr>
      <w:r w:rsidRPr="001C350A">
        <w:rPr>
          <w:b/>
        </w:rPr>
        <w:t>Requests for Commercial P</w:t>
      </w:r>
      <w:r w:rsidR="001C350A" w:rsidRPr="001C350A">
        <w:rPr>
          <w:b/>
        </w:rPr>
        <w:t>urposes</w:t>
      </w:r>
    </w:p>
    <w:p w:rsidR="00F41371" w:rsidRDefault="00CB13EA" w:rsidP="00CB13EA">
      <w:pPr>
        <w:pStyle w:val="LISTNUMBERDOUBLE"/>
        <w:ind w:left="0" w:firstLine="0"/>
      </w:pPr>
      <w:r>
        <w:t xml:space="preserve">A </w:t>
      </w:r>
      <w:r w:rsidR="00F41371">
        <w:t>request</w:t>
      </w:r>
      <w:r>
        <w:t xml:space="preserve"> i</w:t>
      </w:r>
      <w:r w:rsidR="00F41371">
        <w:t xml:space="preserve">s for </w:t>
      </w:r>
      <w:r w:rsidR="00F41371" w:rsidRPr="00601624">
        <w:rPr>
          <w:i/>
        </w:rPr>
        <w:t>commercial purposes</w:t>
      </w:r>
      <w:r>
        <w:t>,</w:t>
      </w:r>
      <w:r w:rsidR="00F41371">
        <w:t xml:space="preserve"> </w:t>
      </w:r>
      <w:r>
        <w:t xml:space="preserve">according to </w:t>
      </w:r>
      <w:r w:rsidR="00F41371">
        <w:t>5 ILCS 140/2(c-10)</w:t>
      </w:r>
      <w:r>
        <w:t>, if</w:t>
      </w:r>
      <w:r w:rsidR="00F41371">
        <w:t>:</w:t>
      </w:r>
    </w:p>
    <w:p w:rsidR="00F41371" w:rsidRDefault="00F41371" w:rsidP="003459AD">
      <w:pPr>
        <w:pStyle w:val="BodyTextDoubleIndent"/>
        <w:tabs>
          <w:tab w:val="left" w:pos="9000"/>
        </w:tabs>
        <w:ind w:left="720" w:right="0"/>
      </w:pPr>
      <w:r>
        <w:t xml:space="preserve">[T]he </w:t>
      </w:r>
      <w:proofErr w:type="gramStart"/>
      <w:r>
        <w:t>use</w:t>
      </w:r>
      <w:proofErr w:type="gramEnd"/>
      <w:r>
        <w:t xml:space="preserve"> of any part of a public record or records, or information derived from public records, in any form for sale, resale, or solicitation or advertisement for sales or services. For purposes of this definition, requests made by news media and non-profit, scientific, or academic organizations shall not be considered to be made for a </w:t>
      </w:r>
      <w:r w:rsidRPr="00033D92">
        <w:rPr>
          <w:i/>
        </w:rPr>
        <w:t>commercial purpose</w:t>
      </w:r>
      <w:r>
        <w:t xml:space="preserve"> when the principal purpose of the request is (</w:t>
      </w:r>
      <w:proofErr w:type="spellStart"/>
      <w:r>
        <w:t>i</w:t>
      </w:r>
      <w:proofErr w:type="spellEnd"/>
      <w:r>
        <w:t>) to access and disseminate information concerning news and current or passing events, (ii) for articles of opinion or features of interest to the public, or (iii) for the purpose of academic, scientific, or public research or education.</w:t>
      </w:r>
    </w:p>
    <w:p w:rsidR="00CB13EA" w:rsidRPr="00CB13EA" w:rsidRDefault="00CB13EA" w:rsidP="0075420B">
      <w:pPr>
        <w:pStyle w:val="BlockText"/>
        <w:ind w:left="0" w:right="0"/>
        <w:jc w:val="both"/>
      </w:pPr>
      <w:r>
        <w:t xml:space="preserve">The FOIA Officer </w:t>
      </w:r>
      <w:r w:rsidR="0048606B">
        <w:t xml:space="preserve">responds to a request </w:t>
      </w:r>
      <w:r w:rsidR="0075420B">
        <w:t xml:space="preserve">that appears to be </w:t>
      </w:r>
      <w:r w:rsidR="0048606B">
        <w:t xml:space="preserve">for commercial purposes </w:t>
      </w:r>
      <w:r w:rsidR="009F15A7">
        <w:t>pursuant</w:t>
      </w:r>
      <w:r w:rsidR="0048606B">
        <w:t xml:space="preserve"> to 5 ILCS </w:t>
      </w:r>
      <w:r>
        <w:t>140/3.1</w:t>
      </w:r>
      <w:r w:rsidR="0048606B">
        <w:t xml:space="preserve"> by:</w:t>
      </w:r>
    </w:p>
    <w:p w:rsidR="00F41371" w:rsidRDefault="0048606B" w:rsidP="002142D0">
      <w:pPr>
        <w:pStyle w:val="LISTNUMBERDOUBLE"/>
        <w:numPr>
          <w:ilvl w:val="0"/>
          <w:numId w:val="31"/>
        </w:numPr>
      </w:pPr>
      <w:r>
        <w:t xml:space="preserve">Asking </w:t>
      </w:r>
      <w:r w:rsidR="00F41371">
        <w:t>the requester to identify if the record is for a commercial purpose.</w:t>
      </w:r>
      <w:r w:rsidR="00654159">
        <w:t xml:space="preserve"> </w:t>
      </w:r>
      <w:r w:rsidR="00F41371">
        <w:t xml:space="preserve">See 2:250-E1, </w:t>
      </w:r>
      <w:r w:rsidR="00F41371" w:rsidRPr="0048606B">
        <w:rPr>
          <w:i/>
        </w:rPr>
        <w:t>Written Request for District Public Records</w:t>
      </w:r>
      <w:r w:rsidR="00F41371">
        <w:t>.</w:t>
      </w:r>
      <w:r w:rsidR="00654159">
        <w:t xml:space="preserve"> </w:t>
      </w:r>
      <w:r w:rsidR="00F41371">
        <w:t>It is unlawful for a person to knowingly obtain a public record for a commercial purpose without disclosing that it is for a commercial purpose, if requested to do so by the District. 5 ILCS 140/3.1(c).</w:t>
      </w:r>
    </w:p>
    <w:p w:rsidR="00F41371" w:rsidRPr="008866DD" w:rsidRDefault="0048606B" w:rsidP="002142D0">
      <w:pPr>
        <w:pStyle w:val="LISTNUMBERDOUBLE"/>
        <w:numPr>
          <w:ilvl w:val="0"/>
          <w:numId w:val="31"/>
        </w:numPr>
      </w:pPr>
      <w:r>
        <w:t>Responding</w:t>
      </w:r>
      <w:r w:rsidR="00F41371" w:rsidRPr="008866DD">
        <w:t xml:space="preserve"> to a request for records to be used for a commercial purpose within 21 working days after receipt. The response must be one of the following: (a) provide an estimate of the time required by the District to provide the records and an estimate of the fees, which the requester may be required to pay in full before copying the requested documents</w:t>
      </w:r>
      <w:r w:rsidR="003459AD">
        <w:t>;</w:t>
      </w:r>
      <w:r w:rsidR="00F41371" w:rsidRPr="008866DD">
        <w:t xml:space="preserve"> (b) deny the request pursuant to one or more of the exemptions</w:t>
      </w:r>
      <w:r w:rsidR="003459AD">
        <w:t>;</w:t>
      </w:r>
      <w:r w:rsidR="00F41371" w:rsidRPr="008866DD">
        <w:t xml:space="preserve"> (c) notify the requester that the request is unduly burdensome and extend an opportunity to attempt to reduce the request to manageable proportions</w:t>
      </w:r>
      <w:r w:rsidR="003459AD">
        <w:t>;</w:t>
      </w:r>
      <w:r w:rsidR="00F41371" w:rsidRPr="008866DD">
        <w:t xml:space="preserve"> or (d) provide the records requested.</w:t>
      </w:r>
    </w:p>
    <w:p w:rsidR="00F41371" w:rsidRPr="00574BE5" w:rsidRDefault="0048606B" w:rsidP="002142D0">
      <w:pPr>
        <w:pStyle w:val="LISTNUMBERDOUBLE"/>
        <w:numPr>
          <w:ilvl w:val="0"/>
          <w:numId w:val="31"/>
        </w:numPr>
      </w:pPr>
      <w:r>
        <w:t xml:space="preserve">Complying </w:t>
      </w:r>
      <w:r w:rsidR="00F41371" w:rsidRPr="00574BE5">
        <w:t>with a request, unless the records are exempt from disclosure, within a reasonable period considering the size and complexity of the request, and giving priority to records requested for non-commercial purposes.</w:t>
      </w:r>
    </w:p>
    <w:p w:rsidR="00F41371" w:rsidRPr="00574BE5" w:rsidRDefault="0048606B" w:rsidP="002142D0">
      <w:pPr>
        <w:pStyle w:val="LISTNUMBERDOUBLE"/>
        <w:numPr>
          <w:ilvl w:val="0"/>
          <w:numId w:val="31"/>
        </w:numPr>
      </w:pPr>
      <w:r>
        <w:lastRenderedPageBreak/>
        <w:t xml:space="preserve">Collecting </w:t>
      </w:r>
      <w:r w:rsidR="00F41371">
        <w:t xml:space="preserve">a fee </w:t>
      </w:r>
      <w:r>
        <w:t xml:space="preserve">as described in subsection </w:t>
      </w:r>
      <w:r w:rsidRPr="0048606B">
        <w:rPr>
          <w:b/>
        </w:rPr>
        <w:t>D.</w:t>
      </w:r>
      <w:r>
        <w:t xml:space="preserve"> above.</w:t>
      </w:r>
    </w:p>
    <w:p w:rsidR="00F41371" w:rsidRPr="001C350A" w:rsidRDefault="00E43E53" w:rsidP="009C3FA6">
      <w:pPr>
        <w:pStyle w:val="ListNumber"/>
        <w:numPr>
          <w:ilvl w:val="0"/>
          <w:numId w:val="42"/>
        </w:numPr>
        <w:spacing w:before="60" w:after="60"/>
        <w:rPr>
          <w:b/>
          <w:kern w:val="0"/>
        </w:rPr>
      </w:pPr>
      <w:r w:rsidRPr="001C350A">
        <w:rPr>
          <w:b/>
          <w:kern w:val="0"/>
        </w:rPr>
        <w:t xml:space="preserve">Managing </w:t>
      </w:r>
      <w:r w:rsidR="00F41371" w:rsidRPr="001C350A">
        <w:rPr>
          <w:b/>
          <w:kern w:val="0"/>
        </w:rPr>
        <w:t>Requests from a Recurrent Requester</w:t>
      </w:r>
    </w:p>
    <w:p w:rsidR="00F41371" w:rsidRPr="00F41371" w:rsidRDefault="0048606B" w:rsidP="0048606B">
      <w:pPr>
        <w:pStyle w:val="LISTNUMBERDOUBLE"/>
        <w:ind w:left="0" w:firstLine="0"/>
      </w:pPr>
      <w:r>
        <w:t xml:space="preserve">A </w:t>
      </w:r>
      <w:r w:rsidR="00BE6088">
        <w:t>request</w:t>
      </w:r>
      <w:r w:rsidR="00F41371" w:rsidRPr="00F41371">
        <w:t xml:space="preserve"> </w:t>
      </w:r>
      <w:r>
        <w:t xml:space="preserve">is </w:t>
      </w:r>
      <w:r w:rsidR="00F41371" w:rsidRPr="00F41371">
        <w:t xml:space="preserve">from a </w:t>
      </w:r>
      <w:r w:rsidR="00F41371" w:rsidRPr="00286B75">
        <w:rPr>
          <w:i/>
        </w:rPr>
        <w:t>recurrent requester</w:t>
      </w:r>
      <w:r>
        <w:t>, according to</w:t>
      </w:r>
      <w:r w:rsidR="007966A3">
        <w:t xml:space="preserve"> </w:t>
      </w:r>
      <w:r>
        <w:t>5 ILCS 140/2(g), if</w:t>
      </w:r>
      <w:r w:rsidR="00BE6088">
        <w:t>:</w:t>
      </w:r>
    </w:p>
    <w:p w:rsidR="00F41371" w:rsidRDefault="00F41371" w:rsidP="003459AD">
      <w:pPr>
        <w:pStyle w:val="BodyTextDoubleIndent"/>
        <w:tabs>
          <w:tab w:val="left" w:pos="9000"/>
        </w:tabs>
        <w:ind w:left="720" w:right="0"/>
      </w:pPr>
      <w:r w:rsidRPr="00453FF8">
        <w:t>[A] person that, in the 12 months immediately preceding the request, has submitted to the same public</w:t>
      </w:r>
      <w:r>
        <w:t xml:space="preserve"> body</w:t>
      </w:r>
      <w:r w:rsidRPr="00453FF8">
        <w:t xml:space="preserve"> (</w:t>
      </w:r>
      <w:proofErr w:type="spellStart"/>
      <w:r w:rsidRPr="00453FF8">
        <w:t>i</w:t>
      </w:r>
      <w:proofErr w:type="spellEnd"/>
      <w:r w:rsidRPr="00453FF8">
        <w:t xml:space="preserve">) a minimum of 50 requests for records, (ii) a minimum of 15 requests for records within a 30-day period, or (iii) a minimum of </w:t>
      </w:r>
      <w:r w:rsidR="00E224EE">
        <w:t>seven</w:t>
      </w:r>
      <w:r w:rsidR="00E224EE" w:rsidRPr="00453FF8">
        <w:t xml:space="preserve"> </w:t>
      </w:r>
      <w:r w:rsidRPr="00453FF8">
        <w:t xml:space="preserve">requests for records within a </w:t>
      </w:r>
      <w:r w:rsidR="00E224EE">
        <w:t>seven</w:t>
      </w:r>
      <w:r w:rsidRPr="00453FF8">
        <w:t>-day period.</w:t>
      </w:r>
      <w:r w:rsidR="00654159">
        <w:t xml:space="preserve"> </w:t>
      </w:r>
      <w:r w:rsidRPr="00453FF8">
        <w:t>For purposes of this definition, requests made by news media and non-profit, scientific, or academic organizations shall not be considered in calculating the number of requests made in the time period in this definition when the principal purpose of the requests is (</w:t>
      </w:r>
      <w:proofErr w:type="spellStart"/>
      <w:r w:rsidRPr="00453FF8">
        <w:t>i</w:t>
      </w:r>
      <w:proofErr w:type="spellEnd"/>
      <w:r w:rsidRPr="00453FF8">
        <w:t>) to access and disseminate information concerning new and current or passing events, (ii) for articles of opinion or features of interest to the public, or (iii) for the purpose of academic, scientific,</w:t>
      </w:r>
      <w:r w:rsidR="00654159">
        <w:t xml:space="preserve"> </w:t>
      </w:r>
      <w:r w:rsidRPr="00453FF8">
        <w:t>or public research or education.</w:t>
      </w:r>
    </w:p>
    <w:p w:rsidR="000461CB" w:rsidRDefault="00BE6088" w:rsidP="00601624">
      <w:pPr>
        <w:pStyle w:val="LISTNUMBERDOUBLE"/>
        <w:ind w:left="0" w:firstLine="0"/>
      </w:pPr>
      <w:r>
        <w:t xml:space="preserve">For purposes of this definition, </w:t>
      </w:r>
      <w:r w:rsidR="00601624">
        <w:t>o</w:t>
      </w:r>
      <w:r w:rsidRPr="00BE6088">
        <w:t xml:space="preserve">ne </w:t>
      </w:r>
      <w:r w:rsidRPr="00601624">
        <w:rPr>
          <w:i/>
        </w:rPr>
        <w:t>request</w:t>
      </w:r>
      <w:r w:rsidRPr="00BE6088">
        <w:t xml:space="preserve"> may identify multiple records to be inspected or copied.</w:t>
      </w:r>
    </w:p>
    <w:p w:rsidR="00BE6088" w:rsidRDefault="00286B75" w:rsidP="000461CB">
      <w:pPr>
        <w:pStyle w:val="LISTNUMBERDOUBLE"/>
        <w:ind w:left="0" w:firstLine="0"/>
      </w:pPr>
      <w:r>
        <w:t xml:space="preserve">The District complies with </w:t>
      </w:r>
      <w:r w:rsidRPr="00641592">
        <w:t xml:space="preserve">a request </w:t>
      </w:r>
      <w:r>
        <w:t>from a recurrent requester</w:t>
      </w:r>
      <w:r w:rsidRPr="00641592">
        <w:t xml:space="preserve"> </w:t>
      </w:r>
      <w:r>
        <w:t>within a reasonable period considering the size and complexity of the record, unless the records are exempt from disclosure. 5 ILCS 140/3.2(c)</w:t>
      </w:r>
      <w:r w:rsidRPr="00E43E53">
        <w:t>.</w:t>
      </w:r>
    </w:p>
    <w:p w:rsidR="009F15A7" w:rsidRPr="009F15A7" w:rsidRDefault="00286B75" w:rsidP="00BE6088">
      <w:pPr>
        <w:pStyle w:val="LISTNUMBERDOUBLE"/>
        <w:ind w:left="0" w:firstLine="0"/>
      </w:pPr>
      <w:r>
        <w:t>T</w:t>
      </w:r>
      <w:r w:rsidR="009F15A7">
        <w:t>he FOIA Officer responds to a request from a recurrent request</w:t>
      </w:r>
      <w:r w:rsidR="00FC7882">
        <w:t>er</w:t>
      </w:r>
      <w:r>
        <w:t xml:space="preserve"> by</w:t>
      </w:r>
      <w:r w:rsidR="009F15A7">
        <w:t>:</w:t>
      </w:r>
    </w:p>
    <w:p w:rsidR="00F41371" w:rsidRDefault="007966A3" w:rsidP="00EF77C1">
      <w:pPr>
        <w:pStyle w:val="LISTNUMBERDOUBLE"/>
        <w:numPr>
          <w:ilvl w:val="0"/>
          <w:numId w:val="33"/>
        </w:numPr>
      </w:pPr>
      <w:r>
        <w:t>N</w:t>
      </w:r>
      <w:r w:rsidR="00F41371">
        <w:t>otifying the requester</w:t>
      </w:r>
      <w:r>
        <w:t xml:space="preserve"> within </w:t>
      </w:r>
      <w:r w:rsidR="00E224EE">
        <w:t xml:space="preserve">five </w:t>
      </w:r>
      <w:r>
        <w:t xml:space="preserve">business days after receiving a request from a </w:t>
      </w:r>
      <w:r w:rsidR="000C5E62">
        <w:t>recurrent requester (5 ILCS 140</w:t>
      </w:r>
      <w:r>
        <w:t>/3.2(b)</w:t>
      </w:r>
      <w:r w:rsidR="007D45EE">
        <w:t>)</w:t>
      </w:r>
      <w:r w:rsidR="0075420B">
        <w:t xml:space="preserve"> that</w:t>
      </w:r>
      <w:r w:rsidR="00F41371">
        <w:t>:</w:t>
      </w:r>
    </w:p>
    <w:p w:rsidR="00F41371" w:rsidRPr="005C2379" w:rsidRDefault="0075420B" w:rsidP="005C2379">
      <w:pPr>
        <w:pStyle w:val="ListAlphaLower"/>
        <w:numPr>
          <w:ilvl w:val="0"/>
          <w:numId w:val="5"/>
        </w:numPr>
        <w:spacing w:before="60" w:after="60"/>
      </w:pPr>
      <w:r w:rsidRPr="005C2379">
        <w:t>The</w:t>
      </w:r>
      <w:r w:rsidR="00F41371" w:rsidRPr="005C2379">
        <w:t xml:space="preserve"> request is being treated as coming from a recurrent requester under 5 ILCS 140/2(g);</w:t>
      </w:r>
    </w:p>
    <w:p w:rsidR="00F41371" w:rsidRPr="005C2379" w:rsidRDefault="007966A3" w:rsidP="005C2379">
      <w:pPr>
        <w:pStyle w:val="ListAlphaLower"/>
        <w:numPr>
          <w:ilvl w:val="0"/>
          <w:numId w:val="5"/>
        </w:numPr>
        <w:spacing w:before="60" w:after="60"/>
      </w:pPr>
      <w:r w:rsidRPr="005C2379">
        <w:t>T</w:t>
      </w:r>
      <w:r w:rsidR="00F41371" w:rsidRPr="005C2379">
        <w:t>he reasons the request is being treated as coming from a recurrent requester;</w:t>
      </w:r>
    </w:p>
    <w:p w:rsidR="00F41371" w:rsidRPr="005C2379" w:rsidRDefault="0075420B" w:rsidP="005C2379">
      <w:pPr>
        <w:pStyle w:val="ListAlphaLower"/>
        <w:numPr>
          <w:ilvl w:val="0"/>
          <w:numId w:val="5"/>
        </w:numPr>
        <w:spacing w:before="60" w:after="60"/>
      </w:pPr>
      <w:r w:rsidRPr="005C2379">
        <w:t>The</w:t>
      </w:r>
      <w:r w:rsidR="00F41371" w:rsidRPr="005C2379">
        <w:t xml:space="preserve"> District will send an initial response within 21 business days after receipt of the request; and</w:t>
      </w:r>
    </w:p>
    <w:p w:rsidR="00F41371" w:rsidRPr="005C2379" w:rsidRDefault="007966A3" w:rsidP="005C2379">
      <w:pPr>
        <w:pStyle w:val="ListAlphaLower"/>
        <w:numPr>
          <w:ilvl w:val="0"/>
          <w:numId w:val="5"/>
        </w:numPr>
        <w:spacing w:before="60" w:after="60"/>
      </w:pPr>
      <w:r w:rsidRPr="005C2379">
        <w:t>T</w:t>
      </w:r>
      <w:r w:rsidR="00F41371" w:rsidRPr="005C2379">
        <w:t>he proposed FOIA responses that may be asserted pursuant to 5 ILCS 140/3.2(a).</w:t>
      </w:r>
      <w:r w:rsidR="00654159" w:rsidRPr="005C2379">
        <w:t xml:space="preserve"> </w:t>
      </w:r>
      <w:r w:rsidR="00F41371" w:rsidRPr="005C2379">
        <w:t>These are the same responses that the District can provide within 21 business days after receipt of a request.</w:t>
      </w:r>
    </w:p>
    <w:p w:rsidR="00427362" w:rsidRDefault="00427362" w:rsidP="00EF77C1">
      <w:pPr>
        <w:pStyle w:val="LISTNUMBERDOUBLE"/>
        <w:numPr>
          <w:ilvl w:val="0"/>
          <w:numId w:val="33"/>
        </w:numPr>
      </w:pPr>
      <w:r>
        <w:t xml:space="preserve">Responding </w:t>
      </w:r>
      <w:r w:rsidR="00F41371" w:rsidRPr="00641592">
        <w:t xml:space="preserve">within 21 </w:t>
      </w:r>
      <w:r w:rsidR="00F41371">
        <w:t>business</w:t>
      </w:r>
      <w:r w:rsidR="00F41371" w:rsidRPr="00641592">
        <w:t xml:space="preserve"> days after receipt</w:t>
      </w:r>
      <w:r w:rsidR="00F41371">
        <w:t xml:space="preserve"> </w:t>
      </w:r>
      <w:r w:rsidR="0075420B">
        <w:t xml:space="preserve">of a recurrent request </w:t>
      </w:r>
      <w:r w:rsidR="00F41371">
        <w:t>with</w:t>
      </w:r>
      <w:r w:rsidR="00F41371" w:rsidRPr="00641592">
        <w:t xml:space="preserve"> one of the following</w:t>
      </w:r>
      <w:r w:rsidR="00286B75">
        <w:t xml:space="preserve"> (5 ILCS 140/3.2(a)</w:t>
      </w:r>
      <w:r w:rsidR="00043713">
        <w:t>)</w:t>
      </w:r>
      <w:r w:rsidR="00F41371" w:rsidRPr="00641592">
        <w:t>:</w:t>
      </w:r>
    </w:p>
    <w:p w:rsidR="00427362" w:rsidRDefault="00427362" w:rsidP="005C2379">
      <w:pPr>
        <w:pStyle w:val="ListAlphaLower"/>
        <w:numPr>
          <w:ilvl w:val="1"/>
          <w:numId w:val="33"/>
        </w:numPr>
        <w:spacing w:before="60" w:after="60"/>
        <w:ind w:left="1080"/>
      </w:pPr>
      <w:r>
        <w:t>A</w:t>
      </w:r>
      <w:r w:rsidR="00F41371" w:rsidRPr="00641592">
        <w:t xml:space="preserve">n estimate of the time required by the District to provide the records and an estimate of the fees, which the requester </w:t>
      </w:r>
      <w:r w:rsidR="00F41371">
        <w:t>is</w:t>
      </w:r>
      <w:r w:rsidR="00F41371" w:rsidRPr="00641592">
        <w:t xml:space="preserve"> required to pay in full before</w:t>
      </w:r>
      <w:r w:rsidR="00F41371">
        <w:t xml:space="preserve"> the District copies </w:t>
      </w:r>
      <w:r>
        <w:t>the requested documents;</w:t>
      </w:r>
    </w:p>
    <w:p w:rsidR="00286B75" w:rsidRDefault="00427362" w:rsidP="005C2379">
      <w:pPr>
        <w:pStyle w:val="ListAlphaLower"/>
        <w:numPr>
          <w:ilvl w:val="1"/>
          <w:numId w:val="33"/>
        </w:numPr>
        <w:spacing w:before="60" w:after="60"/>
        <w:ind w:left="1080"/>
      </w:pPr>
      <w:r>
        <w:t xml:space="preserve">A denial </w:t>
      </w:r>
      <w:r w:rsidR="00F41371" w:rsidRPr="00641592">
        <w:t>pursuant to one or more of the exemptions</w:t>
      </w:r>
      <w:r>
        <w:t>;</w:t>
      </w:r>
    </w:p>
    <w:p w:rsidR="00286B75" w:rsidRDefault="00286B75" w:rsidP="005C2379">
      <w:pPr>
        <w:pStyle w:val="ListAlphaLower"/>
        <w:numPr>
          <w:ilvl w:val="1"/>
          <w:numId w:val="33"/>
        </w:numPr>
        <w:spacing w:before="60" w:after="60"/>
        <w:ind w:left="1080"/>
      </w:pPr>
      <w:r>
        <w:t>N</w:t>
      </w:r>
      <w:r w:rsidR="00427362">
        <w:t xml:space="preserve">otification that </w:t>
      </w:r>
      <w:r w:rsidR="00F41371" w:rsidRPr="00641592">
        <w:t>the request is unduly burdensome and extend an opportunity to attempt to reduce the re</w:t>
      </w:r>
      <w:r>
        <w:t>quest to manageable proportions;</w:t>
      </w:r>
      <w:r w:rsidR="00F41371" w:rsidRPr="00641592">
        <w:t xml:space="preserve"> or</w:t>
      </w:r>
    </w:p>
    <w:p w:rsidR="003459AD" w:rsidRDefault="003459AD" w:rsidP="005C2379">
      <w:pPr>
        <w:pStyle w:val="ListAlphaLower"/>
        <w:numPr>
          <w:ilvl w:val="1"/>
          <w:numId w:val="33"/>
        </w:numPr>
        <w:spacing w:before="60" w:after="60"/>
        <w:ind w:left="1080"/>
      </w:pPr>
      <w:r>
        <w:t>The records as requested.</w:t>
      </w:r>
    </w:p>
    <w:p w:rsidR="00F41371" w:rsidRPr="001C350A" w:rsidRDefault="00E43E53" w:rsidP="009C3FA6">
      <w:pPr>
        <w:pStyle w:val="BodyText"/>
        <w:numPr>
          <w:ilvl w:val="0"/>
          <w:numId w:val="42"/>
        </w:numPr>
        <w:rPr>
          <w:b/>
        </w:rPr>
      </w:pPr>
      <w:r w:rsidRPr="001C350A">
        <w:rPr>
          <w:b/>
        </w:rPr>
        <w:t xml:space="preserve">Managing </w:t>
      </w:r>
      <w:r w:rsidR="00F41371" w:rsidRPr="001C350A">
        <w:rPr>
          <w:b/>
        </w:rPr>
        <w:t>Voluminous Requests</w:t>
      </w:r>
    </w:p>
    <w:p w:rsidR="002142D0" w:rsidRPr="00EF77C1" w:rsidRDefault="007966A3" w:rsidP="007966A3">
      <w:pPr>
        <w:pStyle w:val="LISTNUMBERDOUBLE"/>
        <w:ind w:left="0" w:firstLine="0"/>
      </w:pPr>
      <w:r>
        <w:t xml:space="preserve">A </w:t>
      </w:r>
      <w:r w:rsidRPr="000461CB">
        <w:rPr>
          <w:i/>
        </w:rPr>
        <w:t xml:space="preserve">voluminous </w:t>
      </w:r>
      <w:r w:rsidR="000461CB" w:rsidRPr="000461CB">
        <w:rPr>
          <w:i/>
        </w:rPr>
        <w:t>request</w:t>
      </w:r>
      <w:r>
        <w:t>,</w:t>
      </w:r>
      <w:r w:rsidR="00EF77C1">
        <w:t xml:space="preserve"> </w:t>
      </w:r>
      <w:r>
        <w:t>according to 5 ILCS 140/2(</w:t>
      </w:r>
      <w:r w:rsidR="00010F9E">
        <w:t>h</w:t>
      </w:r>
      <w:r>
        <w:t xml:space="preserve">), </w:t>
      </w:r>
      <w:r w:rsidR="000461CB">
        <w:t>means</w:t>
      </w:r>
      <w:r w:rsidR="00EF77C1">
        <w:t>:</w:t>
      </w:r>
    </w:p>
    <w:p w:rsidR="002142D0" w:rsidRPr="000461CB" w:rsidRDefault="000461CB" w:rsidP="00E224EE">
      <w:pPr>
        <w:tabs>
          <w:tab w:val="left" w:pos="720"/>
        </w:tabs>
        <w:adjustRightInd/>
        <w:spacing w:before="60"/>
        <w:ind w:left="720"/>
        <w:jc w:val="both"/>
        <w:textAlignment w:val="auto"/>
        <w:rPr>
          <w:rFonts w:eastAsia="Calibri"/>
          <w:kern w:val="0"/>
          <w:szCs w:val="22"/>
        </w:rPr>
      </w:pPr>
      <w:r>
        <w:rPr>
          <w:rFonts w:eastAsia="Calibri"/>
          <w:iCs/>
          <w:kern w:val="0"/>
          <w:szCs w:val="22"/>
        </w:rPr>
        <w:t>[A]</w:t>
      </w:r>
      <w:r w:rsidR="002142D0" w:rsidRPr="002142D0">
        <w:rPr>
          <w:rFonts w:eastAsia="Calibri"/>
          <w:kern w:val="0"/>
          <w:szCs w:val="22"/>
        </w:rPr>
        <w:t xml:space="preserve"> request that:</w:t>
      </w:r>
    </w:p>
    <w:p w:rsidR="002142D0" w:rsidRPr="000461CB" w:rsidRDefault="002142D0" w:rsidP="003459AD">
      <w:pPr>
        <w:numPr>
          <w:ilvl w:val="0"/>
          <w:numId w:val="27"/>
        </w:numPr>
        <w:tabs>
          <w:tab w:val="left" w:pos="720"/>
        </w:tabs>
        <w:adjustRightInd/>
        <w:spacing w:before="60" w:after="60"/>
        <w:ind w:left="1440"/>
        <w:jc w:val="both"/>
        <w:textAlignment w:val="auto"/>
        <w:rPr>
          <w:kern w:val="0"/>
          <w:szCs w:val="22"/>
        </w:rPr>
      </w:pPr>
      <w:r w:rsidRPr="000461CB">
        <w:rPr>
          <w:kern w:val="0"/>
          <w:szCs w:val="22"/>
        </w:rPr>
        <w:t xml:space="preserve">Includes more than </w:t>
      </w:r>
      <w:r w:rsidR="00E224EE">
        <w:rPr>
          <w:kern w:val="0"/>
          <w:szCs w:val="22"/>
        </w:rPr>
        <w:t>five</w:t>
      </w:r>
      <w:r w:rsidR="00E224EE" w:rsidRPr="000461CB">
        <w:rPr>
          <w:kern w:val="0"/>
          <w:szCs w:val="22"/>
        </w:rPr>
        <w:t xml:space="preserve"> </w:t>
      </w:r>
      <w:r w:rsidRPr="000461CB">
        <w:rPr>
          <w:kern w:val="0"/>
          <w:szCs w:val="22"/>
        </w:rPr>
        <w:t xml:space="preserve">individual requests for more than </w:t>
      </w:r>
      <w:r w:rsidR="00E224EE">
        <w:rPr>
          <w:kern w:val="0"/>
          <w:szCs w:val="22"/>
        </w:rPr>
        <w:t>five</w:t>
      </w:r>
      <w:r w:rsidR="00E224EE" w:rsidRPr="000461CB">
        <w:rPr>
          <w:kern w:val="0"/>
          <w:szCs w:val="22"/>
        </w:rPr>
        <w:t xml:space="preserve"> </w:t>
      </w:r>
      <w:r w:rsidRPr="000461CB">
        <w:rPr>
          <w:kern w:val="0"/>
          <w:szCs w:val="22"/>
        </w:rPr>
        <w:t xml:space="preserve">different categories of records or a combination of individual requests that total requests for more than </w:t>
      </w:r>
      <w:r w:rsidR="00E224EE">
        <w:rPr>
          <w:kern w:val="0"/>
          <w:szCs w:val="22"/>
        </w:rPr>
        <w:t>five</w:t>
      </w:r>
      <w:r w:rsidR="00E224EE" w:rsidRPr="000461CB">
        <w:rPr>
          <w:kern w:val="0"/>
          <w:szCs w:val="22"/>
        </w:rPr>
        <w:t xml:space="preserve"> </w:t>
      </w:r>
      <w:r w:rsidRPr="000461CB">
        <w:rPr>
          <w:kern w:val="0"/>
          <w:szCs w:val="22"/>
        </w:rPr>
        <w:t>different categories of records in a period of 20 business days; or</w:t>
      </w:r>
    </w:p>
    <w:p w:rsidR="002142D0" w:rsidRPr="000461CB" w:rsidRDefault="002142D0" w:rsidP="003459AD">
      <w:pPr>
        <w:numPr>
          <w:ilvl w:val="0"/>
          <w:numId w:val="27"/>
        </w:numPr>
        <w:tabs>
          <w:tab w:val="left" w:pos="720"/>
        </w:tabs>
        <w:adjustRightInd/>
        <w:spacing w:before="60" w:after="60"/>
        <w:ind w:left="1440"/>
        <w:jc w:val="both"/>
        <w:textAlignment w:val="auto"/>
        <w:rPr>
          <w:kern w:val="0"/>
          <w:szCs w:val="22"/>
        </w:rPr>
      </w:pPr>
      <w:r w:rsidRPr="000461CB">
        <w:rPr>
          <w:kern w:val="0"/>
          <w:szCs w:val="22"/>
        </w:rPr>
        <w:lastRenderedPageBreak/>
        <w:t xml:space="preserve">Requires the compilation of more than 500 letter or legal-sized pages of public records unless a single requested record exceeds 500 pages. </w:t>
      </w:r>
      <w:r w:rsidRPr="00431F27">
        <w:rPr>
          <w:i/>
          <w:kern w:val="0"/>
          <w:szCs w:val="22"/>
        </w:rPr>
        <w:t>Single requested record</w:t>
      </w:r>
      <w:r w:rsidRPr="000461CB">
        <w:rPr>
          <w:kern w:val="0"/>
          <w:szCs w:val="22"/>
        </w:rPr>
        <w:t xml:space="preserve"> may include, but is not </w:t>
      </w:r>
      <w:r w:rsidR="006F18BD">
        <w:rPr>
          <w:kern w:val="0"/>
          <w:szCs w:val="22"/>
        </w:rPr>
        <w:t>limited to, one report, form, e</w:t>
      </w:r>
      <w:r w:rsidRPr="000461CB">
        <w:rPr>
          <w:kern w:val="0"/>
          <w:szCs w:val="22"/>
        </w:rPr>
        <w:t>mail, letter, memorandum, book, map, microfilm, tape, or recording.</w:t>
      </w:r>
    </w:p>
    <w:p w:rsidR="00376083" w:rsidRPr="00673D0F" w:rsidRDefault="00376083" w:rsidP="00E224EE">
      <w:pPr>
        <w:pStyle w:val="BodyText"/>
      </w:pPr>
      <w:r>
        <w:t>According to 5 ILCS 140/2(</w:t>
      </w:r>
      <w:r w:rsidR="00010F9E">
        <w:t>h</w:t>
      </w:r>
      <w:r>
        <w:t xml:space="preserve">), a </w:t>
      </w:r>
      <w:r w:rsidRPr="00673D0F">
        <w:rPr>
          <w:i/>
        </w:rPr>
        <w:t>voluminous request</w:t>
      </w:r>
      <w:r w:rsidRPr="00673D0F">
        <w:t xml:space="preserve"> </w:t>
      </w:r>
      <w:r>
        <w:t>“</w:t>
      </w:r>
      <w:r w:rsidRPr="00673D0F">
        <w:t>does not include a request made by news media and non-profit, scientific, or academic organizations if the principal purpose of the request is: (1) to access and disseminate information concerning news and current or passing events; (2) for articles of opinion or features of interest to the public; or (3) for the purpose of academic, scientific, or public research or education.</w:t>
      </w:r>
      <w:r>
        <w:t>”</w:t>
      </w:r>
    </w:p>
    <w:p w:rsidR="000461CB" w:rsidRPr="002142D0" w:rsidRDefault="000461CB" w:rsidP="000461CB">
      <w:pPr>
        <w:tabs>
          <w:tab w:val="left" w:pos="720"/>
        </w:tabs>
        <w:adjustRightInd/>
        <w:spacing w:before="60" w:after="60"/>
        <w:jc w:val="both"/>
        <w:textAlignment w:val="auto"/>
        <w:rPr>
          <w:rFonts w:eastAsia="Calibri"/>
          <w:kern w:val="0"/>
          <w:szCs w:val="22"/>
        </w:rPr>
      </w:pPr>
      <w:r>
        <w:rPr>
          <w:rFonts w:eastAsia="Calibri"/>
          <w:kern w:val="0"/>
          <w:szCs w:val="22"/>
        </w:rPr>
        <w:t>The FOIA Officer respon</w:t>
      </w:r>
      <w:r w:rsidR="000C5E62">
        <w:rPr>
          <w:rFonts w:eastAsia="Calibri"/>
          <w:kern w:val="0"/>
          <w:szCs w:val="22"/>
        </w:rPr>
        <w:t>ds</w:t>
      </w:r>
      <w:r>
        <w:rPr>
          <w:rFonts w:eastAsia="Calibri"/>
          <w:kern w:val="0"/>
          <w:szCs w:val="22"/>
        </w:rPr>
        <w:t xml:space="preserve"> to a voluminous request by:</w:t>
      </w:r>
    </w:p>
    <w:p w:rsidR="00F41371" w:rsidRPr="00960A6D" w:rsidRDefault="00125D78" w:rsidP="00EF77C1">
      <w:pPr>
        <w:pStyle w:val="LISTNUMBERDOUBLE"/>
        <w:numPr>
          <w:ilvl w:val="0"/>
          <w:numId w:val="34"/>
        </w:numPr>
      </w:pPr>
      <w:r>
        <w:t>N</w:t>
      </w:r>
      <w:r w:rsidRPr="00960A6D">
        <w:t xml:space="preserve">otifying the requester </w:t>
      </w:r>
      <w:r>
        <w:t>w</w:t>
      </w:r>
      <w:r w:rsidR="00F41371">
        <w:t xml:space="preserve">ithin </w:t>
      </w:r>
      <w:r w:rsidR="00E224EE">
        <w:t>five</w:t>
      </w:r>
      <w:r w:rsidR="00F41371">
        <w:t xml:space="preserve"> business days after receiving a </w:t>
      </w:r>
      <w:r w:rsidR="00F41371" w:rsidRPr="00F41371">
        <w:t>voluminous request</w:t>
      </w:r>
      <w:r>
        <w:t xml:space="preserve"> that:</w:t>
      </w:r>
    </w:p>
    <w:p w:rsidR="00F41371" w:rsidRDefault="00F41371" w:rsidP="005C2379">
      <w:pPr>
        <w:pStyle w:val="ListAlphaLower"/>
        <w:numPr>
          <w:ilvl w:val="0"/>
          <w:numId w:val="12"/>
        </w:numPr>
        <w:spacing w:before="60" w:after="60"/>
      </w:pPr>
      <w:r>
        <w:t xml:space="preserve">The District is treating the request as a </w:t>
      </w:r>
      <w:r w:rsidRPr="00EF77C1">
        <w:t>voluminous request</w:t>
      </w:r>
      <w:r>
        <w:t xml:space="preserve"> under </w:t>
      </w:r>
      <w:r w:rsidR="00C104AC">
        <w:t>5 ILCS 140/3.6</w:t>
      </w:r>
      <w:r>
        <w:t>.</w:t>
      </w:r>
    </w:p>
    <w:p w:rsidR="00F41371" w:rsidRDefault="00F41371" w:rsidP="005C2379">
      <w:pPr>
        <w:pStyle w:val="ListAlphaLower"/>
        <w:numPr>
          <w:ilvl w:val="0"/>
          <w:numId w:val="12"/>
        </w:numPr>
        <w:spacing w:before="60" w:after="60"/>
      </w:pPr>
      <w:r>
        <w:t>The District is treating the request as voluminous for one of the following reasons:</w:t>
      </w:r>
    </w:p>
    <w:p w:rsidR="00F41371" w:rsidRPr="00EF77C1" w:rsidRDefault="00F41371" w:rsidP="00E224EE">
      <w:pPr>
        <w:pStyle w:val="ListAlphaLower"/>
        <w:numPr>
          <w:ilvl w:val="0"/>
          <w:numId w:val="35"/>
        </w:numPr>
      </w:pPr>
      <w:r w:rsidRPr="00EF77C1">
        <w:t xml:space="preserve">Includes more than </w:t>
      </w:r>
      <w:r w:rsidR="00E224EE">
        <w:t>five</w:t>
      </w:r>
      <w:r w:rsidR="00E224EE" w:rsidRPr="00EF77C1">
        <w:t xml:space="preserve"> </w:t>
      </w:r>
      <w:r w:rsidRPr="00EF77C1">
        <w:t xml:space="preserve">individual requests for more than </w:t>
      </w:r>
      <w:r w:rsidR="00E224EE">
        <w:t>five</w:t>
      </w:r>
      <w:r w:rsidR="00E224EE" w:rsidRPr="00EF77C1">
        <w:t xml:space="preserve"> </w:t>
      </w:r>
      <w:r w:rsidRPr="00EF77C1">
        <w:t xml:space="preserve">different categories of records or a combination of individual requests that total requests for more than </w:t>
      </w:r>
      <w:r w:rsidR="00E224EE">
        <w:t>five</w:t>
      </w:r>
      <w:r w:rsidR="00E224EE" w:rsidRPr="00EF77C1">
        <w:t xml:space="preserve"> </w:t>
      </w:r>
      <w:r w:rsidRPr="00EF77C1">
        <w:t>different categories of records in a period of 20 business days; or</w:t>
      </w:r>
    </w:p>
    <w:p w:rsidR="00F41371" w:rsidRPr="00EF77C1" w:rsidRDefault="00F41371" w:rsidP="00B631B6">
      <w:pPr>
        <w:pStyle w:val="ListAlphaLower"/>
        <w:numPr>
          <w:ilvl w:val="0"/>
          <w:numId w:val="35"/>
        </w:numPr>
        <w:spacing w:before="60"/>
      </w:pPr>
      <w:r w:rsidRPr="00EF77C1">
        <w:t>Requires the compilation of more than 500 letter or lega</w:t>
      </w:r>
      <w:r w:rsidR="00EC49C1">
        <w:t>l-sized pages of public records</w:t>
      </w:r>
      <w:r w:rsidRPr="00EF77C1">
        <w:t xml:space="preserve"> unless a single requested record exceeds 500 pages.</w:t>
      </w:r>
    </w:p>
    <w:p w:rsidR="00F41371" w:rsidRDefault="00F41371" w:rsidP="005C2379">
      <w:pPr>
        <w:pStyle w:val="ListAlphaLower"/>
        <w:numPr>
          <w:ilvl w:val="0"/>
          <w:numId w:val="12"/>
        </w:numPr>
        <w:spacing w:before="60" w:after="60"/>
      </w:pPr>
      <w:r>
        <w:t xml:space="preserve">The requester must respond to the District within </w:t>
      </w:r>
      <w:r w:rsidR="00E224EE">
        <w:t xml:space="preserve">ten </w:t>
      </w:r>
      <w:r>
        <w:t xml:space="preserve">business days after this response is sent. The requester must specify whether the requester would like to amend the request in such a way that the District will no longer treat the request as a </w:t>
      </w:r>
      <w:r w:rsidRPr="00EF77C1">
        <w:t>voluminous request.</w:t>
      </w:r>
    </w:p>
    <w:p w:rsidR="00F41371" w:rsidRDefault="00F41371" w:rsidP="005C2379">
      <w:pPr>
        <w:pStyle w:val="ListAlphaLower"/>
        <w:numPr>
          <w:ilvl w:val="0"/>
          <w:numId w:val="12"/>
        </w:numPr>
        <w:spacing w:before="60" w:after="60"/>
      </w:pPr>
      <w:r>
        <w:t>If the requester</w:t>
      </w:r>
      <w:r w:rsidR="00EF77C1">
        <w:t xml:space="preserve"> </w:t>
      </w:r>
      <w:r w:rsidR="003459AD">
        <w:t>does</w:t>
      </w:r>
      <w:r>
        <w:t xml:space="preserve"> not respond within </w:t>
      </w:r>
      <w:r w:rsidR="00E224EE">
        <w:t xml:space="preserve">ten </w:t>
      </w:r>
      <w:r>
        <w:t xml:space="preserve">business days or if the request continues to be a </w:t>
      </w:r>
      <w:r w:rsidRPr="00EF77C1">
        <w:t>voluminous request</w:t>
      </w:r>
      <w:r>
        <w:t xml:space="preserve"> following the requester response, the District will respond to the request and assess any fees the District charges pursuant to </w:t>
      </w:r>
      <w:r w:rsidR="00C104AC">
        <w:t>5 ILCS 140/6</w:t>
      </w:r>
      <w:r>
        <w:t>.</w:t>
      </w:r>
    </w:p>
    <w:p w:rsidR="00F41371" w:rsidRDefault="00F41371" w:rsidP="005C2379">
      <w:pPr>
        <w:pStyle w:val="ListAlphaLower"/>
        <w:numPr>
          <w:ilvl w:val="0"/>
          <w:numId w:val="12"/>
        </w:numPr>
        <w:spacing w:before="60" w:after="60"/>
      </w:pPr>
      <w:r>
        <w:t xml:space="preserve">The District has </w:t>
      </w:r>
      <w:r w:rsidR="00E224EE">
        <w:t xml:space="preserve">five </w:t>
      </w:r>
      <w:r>
        <w:t>business days after receipt of the requester</w:t>
      </w:r>
      <w:r w:rsidR="003459AD">
        <w:t>’s</w:t>
      </w:r>
      <w:r>
        <w:t xml:space="preserve"> response or </w:t>
      </w:r>
      <w:r w:rsidR="00E224EE">
        <w:t xml:space="preserve">five </w:t>
      </w:r>
      <w:r>
        <w:t xml:space="preserve">business days from the last day for the </w:t>
      </w:r>
      <w:r w:rsidR="00EF77C1">
        <w:t>r</w:t>
      </w:r>
      <w:r>
        <w:t>equester to amend the request, whichever is sooner, to respond to the request.</w:t>
      </w:r>
    </w:p>
    <w:p w:rsidR="00F41371" w:rsidRDefault="00F41371" w:rsidP="005C2379">
      <w:pPr>
        <w:pStyle w:val="ListAlphaLower"/>
        <w:numPr>
          <w:ilvl w:val="0"/>
          <w:numId w:val="12"/>
        </w:numPr>
        <w:spacing w:before="60" w:after="60"/>
      </w:pPr>
      <w:r>
        <w:t xml:space="preserve">The District may request an additional </w:t>
      </w:r>
      <w:r w:rsidR="00E224EE">
        <w:t xml:space="preserve">ten </w:t>
      </w:r>
      <w:r>
        <w:t>business days to comply with the request.</w:t>
      </w:r>
    </w:p>
    <w:p w:rsidR="00F41371" w:rsidRDefault="00F41371" w:rsidP="005C2379">
      <w:pPr>
        <w:pStyle w:val="ListAlphaLower"/>
        <w:numPr>
          <w:ilvl w:val="0"/>
          <w:numId w:val="12"/>
        </w:numPr>
        <w:spacing w:before="60" w:after="60"/>
      </w:pPr>
      <w:r>
        <w:t>The requester</w:t>
      </w:r>
      <w:r w:rsidR="00EF77C1">
        <w:t xml:space="preserve"> has</w:t>
      </w:r>
      <w:r>
        <w:t xml:space="preserve"> the right to review the District’s determination by the public access counselor whose address and phone number follows:</w:t>
      </w:r>
    </w:p>
    <w:p w:rsidR="00F41371" w:rsidRDefault="00F41371" w:rsidP="007F675A">
      <w:pPr>
        <w:ind w:left="1440"/>
        <w:jc w:val="both"/>
        <w:rPr>
          <w:lang w:val="en"/>
        </w:rPr>
      </w:pPr>
      <w:r>
        <w:rPr>
          <w:lang w:val="en"/>
        </w:rPr>
        <w:t>Public Access Counselor</w:t>
      </w:r>
    </w:p>
    <w:p w:rsidR="00F41371" w:rsidRDefault="00F41371" w:rsidP="007F675A">
      <w:pPr>
        <w:ind w:left="1440"/>
        <w:jc w:val="both"/>
        <w:rPr>
          <w:lang w:val="en"/>
        </w:rPr>
      </w:pPr>
      <w:r>
        <w:rPr>
          <w:lang w:val="en"/>
        </w:rPr>
        <w:t>Office of the Attorney General</w:t>
      </w:r>
    </w:p>
    <w:p w:rsidR="00F41371" w:rsidRDefault="00F41371" w:rsidP="007F675A">
      <w:pPr>
        <w:ind w:left="1440"/>
        <w:jc w:val="both"/>
        <w:rPr>
          <w:lang w:val="en"/>
        </w:rPr>
      </w:pPr>
      <w:r>
        <w:rPr>
          <w:lang w:val="en"/>
        </w:rPr>
        <w:t>500 S. 2nd Street</w:t>
      </w:r>
    </w:p>
    <w:p w:rsidR="00F41371" w:rsidRDefault="00F41371" w:rsidP="007F675A">
      <w:pPr>
        <w:ind w:left="1440"/>
        <w:jc w:val="both"/>
        <w:rPr>
          <w:lang w:val="en"/>
        </w:rPr>
      </w:pPr>
      <w:r>
        <w:rPr>
          <w:lang w:val="en"/>
        </w:rPr>
        <w:t>Springfield, Illinois 62706</w:t>
      </w:r>
    </w:p>
    <w:p w:rsidR="00F41371" w:rsidRDefault="00FB5A4B" w:rsidP="007F675A">
      <w:pPr>
        <w:ind w:left="1440"/>
        <w:jc w:val="both"/>
      </w:pPr>
      <w:r>
        <w:rPr>
          <w:lang w:val="en"/>
        </w:rPr>
        <w:t>Phone: 1-877-299-3642</w:t>
      </w:r>
    </w:p>
    <w:p w:rsidR="00F41371" w:rsidRPr="0035351E" w:rsidRDefault="00F41371" w:rsidP="005C2379">
      <w:pPr>
        <w:pStyle w:val="ListAlphaLower"/>
        <w:numPr>
          <w:ilvl w:val="0"/>
          <w:numId w:val="12"/>
        </w:numPr>
        <w:spacing w:before="60" w:after="60"/>
      </w:pPr>
      <w:r>
        <w:t>If the requester</w:t>
      </w:r>
      <w:r w:rsidR="00EF77C1">
        <w:t xml:space="preserve"> </w:t>
      </w:r>
      <w:r>
        <w:t>fail</w:t>
      </w:r>
      <w:r w:rsidR="00EF77C1">
        <w:t>s</w:t>
      </w:r>
      <w:r>
        <w:t xml:space="preserve"> to accept or collect the responsive records, the District will still charge the </w:t>
      </w:r>
      <w:r w:rsidR="00EF77C1">
        <w:t>r</w:t>
      </w:r>
      <w:r>
        <w:t xml:space="preserve">equester for its response pursuant to </w:t>
      </w:r>
      <w:r w:rsidR="00C104AC">
        <w:t>5 ILCS 140/6</w:t>
      </w:r>
      <w:r>
        <w:t xml:space="preserve"> and the requester</w:t>
      </w:r>
      <w:r w:rsidR="00EF77C1">
        <w:t>’s</w:t>
      </w:r>
      <w:r>
        <w:t xml:space="preserve"> failure to pay will be considered a debt due and owing to the District and may be collected </w:t>
      </w:r>
      <w:r w:rsidR="003459AD">
        <w:t xml:space="preserve">in accordance </w:t>
      </w:r>
      <w:r>
        <w:t>with applicable law.</w:t>
      </w:r>
    </w:p>
    <w:p w:rsidR="00F41371" w:rsidRPr="00F41371" w:rsidRDefault="00C32891" w:rsidP="00C32891">
      <w:pPr>
        <w:pStyle w:val="LISTNUMBERDOUBLE"/>
        <w:numPr>
          <w:ilvl w:val="0"/>
          <w:numId w:val="34"/>
        </w:numPr>
      </w:pPr>
      <w:r>
        <w:t>Provid</w:t>
      </w:r>
      <w:r w:rsidR="00125D78">
        <w:t>ing</w:t>
      </w:r>
      <w:r>
        <w:t xml:space="preserve"> the requester </w:t>
      </w:r>
      <w:r w:rsidR="00E224EE">
        <w:t xml:space="preserve">ten </w:t>
      </w:r>
      <w:r w:rsidR="00F41371">
        <w:t>business days from the date the District responded</w:t>
      </w:r>
      <w:r>
        <w:t xml:space="preserve"> to amend the request</w:t>
      </w:r>
      <w:r w:rsidR="00F41371" w:rsidRPr="00960A6D">
        <w:t xml:space="preserve"> </w:t>
      </w:r>
      <w:r w:rsidR="00F41371">
        <w:t xml:space="preserve">in </w:t>
      </w:r>
      <w:r w:rsidR="00F41371" w:rsidRPr="00960A6D">
        <w:t xml:space="preserve">such a way that the District will no longer treat </w:t>
      </w:r>
      <w:r>
        <w:t>it</w:t>
      </w:r>
      <w:r w:rsidR="00F41371" w:rsidRPr="00960A6D">
        <w:t xml:space="preserve"> as </w:t>
      </w:r>
      <w:r w:rsidR="00F41371">
        <w:t xml:space="preserve">a </w:t>
      </w:r>
      <w:r w:rsidR="00F41371" w:rsidRPr="00F41371">
        <w:t>voluminous request.</w:t>
      </w:r>
    </w:p>
    <w:p w:rsidR="00F41371" w:rsidRDefault="00C32891" w:rsidP="00C32891">
      <w:pPr>
        <w:pStyle w:val="LISTNUMBERDOUBLE"/>
        <w:numPr>
          <w:ilvl w:val="0"/>
          <w:numId w:val="34"/>
        </w:numPr>
      </w:pPr>
      <w:r w:rsidRPr="00960A6D">
        <w:t xml:space="preserve">If a request continues to be </w:t>
      </w:r>
      <w:r w:rsidR="000C5E62">
        <w:t xml:space="preserve">a </w:t>
      </w:r>
      <w:r w:rsidRPr="00B41497">
        <w:t>voluminous request</w:t>
      </w:r>
      <w:r w:rsidRPr="00960A6D">
        <w:t xml:space="preserve"> following the requester’s re</w:t>
      </w:r>
      <w:r w:rsidR="002A2FA4">
        <w:t>ply</w:t>
      </w:r>
      <w:r w:rsidRPr="00960A6D">
        <w:t xml:space="preserve"> or </w:t>
      </w:r>
      <w:r>
        <w:t>the requester fails to re</w:t>
      </w:r>
      <w:r w:rsidR="002A2FA4">
        <w:t>ply</w:t>
      </w:r>
      <w:r w:rsidR="00EC49C1">
        <w:t xml:space="preserve">, </w:t>
      </w:r>
      <w:r w:rsidR="00654159">
        <w:t>responding within</w:t>
      </w:r>
      <w:r w:rsidR="00EC49C1">
        <w:t xml:space="preserve"> the</w:t>
      </w:r>
      <w:r w:rsidR="002A2FA4">
        <w:t xml:space="preserve"> </w:t>
      </w:r>
      <w:r w:rsidR="00F41371">
        <w:t xml:space="preserve">earlier of </w:t>
      </w:r>
      <w:r w:rsidR="00E224EE">
        <w:t xml:space="preserve">five </w:t>
      </w:r>
      <w:r w:rsidR="00F41371">
        <w:t xml:space="preserve">business days after the District </w:t>
      </w:r>
      <w:r w:rsidR="00F41371">
        <w:lastRenderedPageBreak/>
        <w:t>receives the requester’s re</w:t>
      </w:r>
      <w:r w:rsidR="002A2FA4">
        <w:t>ply</w:t>
      </w:r>
      <w:r w:rsidR="00F41371">
        <w:t xml:space="preserve"> or </w:t>
      </w:r>
      <w:r w:rsidR="00E224EE">
        <w:t xml:space="preserve">five </w:t>
      </w:r>
      <w:r w:rsidR="00F41371">
        <w:t>business days after the final day for the requester to re</w:t>
      </w:r>
      <w:r w:rsidR="002A2FA4">
        <w:t>ply</w:t>
      </w:r>
      <w:r w:rsidR="00F41371">
        <w:t xml:space="preserve"> to the District’s notification.</w:t>
      </w:r>
      <w:r>
        <w:t xml:space="preserve"> The </w:t>
      </w:r>
      <w:r w:rsidR="00601624">
        <w:t xml:space="preserve">District’s </w:t>
      </w:r>
      <w:r>
        <w:t>response must:</w:t>
      </w:r>
    </w:p>
    <w:p w:rsidR="00C32891" w:rsidRPr="007F675A" w:rsidRDefault="00C32891" w:rsidP="005C2379">
      <w:pPr>
        <w:pStyle w:val="ListAlphaLower"/>
        <w:numPr>
          <w:ilvl w:val="0"/>
          <w:numId w:val="43"/>
        </w:numPr>
        <w:spacing w:before="60" w:after="60"/>
      </w:pPr>
      <w:r w:rsidRPr="007F675A">
        <w:t>Provide an estimate of the fees to be charged, indicating whether the District requires the person to pay in full before the District copies the requested documents;</w:t>
      </w:r>
    </w:p>
    <w:p w:rsidR="00C32891" w:rsidRPr="007F675A" w:rsidRDefault="00C32891" w:rsidP="005C2379">
      <w:pPr>
        <w:pStyle w:val="ListAlphaLower"/>
        <w:numPr>
          <w:ilvl w:val="0"/>
          <w:numId w:val="43"/>
        </w:numPr>
        <w:spacing w:before="60" w:after="60"/>
      </w:pPr>
      <w:r w:rsidRPr="007F675A">
        <w:t>Deny the request pursuant to one or more of the exemptions sent out in FOIA;</w:t>
      </w:r>
    </w:p>
    <w:p w:rsidR="00C32891" w:rsidRPr="007F675A" w:rsidRDefault="00C32891" w:rsidP="005C2379">
      <w:pPr>
        <w:pStyle w:val="ListAlphaLower"/>
        <w:numPr>
          <w:ilvl w:val="0"/>
          <w:numId w:val="43"/>
        </w:numPr>
        <w:spacing w:before="60" w:after="60"/>
      </w:pPr>
      <w:r w:rsidRPr="007F675A">
        <w:t>Notify the requester that the request is unduly burdensome and extend an opportunity to the requester to attempt to reduce the request to manageable proportions; or</w:t>
      </w:r>
    </w:p>
    <w:p w:rsidR="00C32891" w:rsidRPr="00B41497" w:rsidRDefault="00C32891" w:rsidP="005C2379">
      <w:pPr>
        <w:pStyle w:val="ListAlphaLower"/>
        <w:numPr>
          <w:ilvl w:val="0"/>
          <w:numId w:val="43"/>
        </w:numPr>
        <w:spacing w:before="60" w:after="60"/>
      </w:pPr>
      <w:r>
        <w:t>Provide the records as requested.</w:t>
      </w:r>
    </w:p>
    <w:p w:rsidR="00F41371" w:rsidRPr="007F675A" w:rsidRDefault="00F41371" w:rsidP="0075420B">
      <w:pPr>
        <w:pStyle w:val="BodyTextDoubleIndent"/>
        <w:ind w:left="720"/>
      </w:pPr>
      <w:r w:rsidRPr="007F675A">
        <w:t xml:space="preserve">The </w:t>
      </w:r>
      <w:r w:rsidR="00601624">
        <w:t>District may extend the time for responding by</w:t>
      </w:r>
      <w:r w:rsidRPr="007F675A">
        <w:t xml:space="preserve"> not more than </w:t>
      </w:r>
      <w:r w:rsidR="00E224EE">
        <w:t>five</w:t>
      </w:r>
      <w:r w:rsidRPr="007F675A">
        <w:t xml:space="preserve"> business days from the final date for the requester to re</w:t>
      </w:r>
      <w:r w:rsidR="002A2FA4">
        <w:t>ply</w:t>
      </w:r>
      <w:r w:rsidRPr="007F675A">
        <w:t xml:space="preserve"> to the District’s notification for any of the reasons provided in </w:t>
      </w:r>
      <w:r w:rsidR="00C104AC">
        <w:t>5 ILCS 140/</w:t>
      </w:r>
      <w:r w:rsidRPr="007F675A">
        <w:t>3(e).</w:t>
      </w:r>
    </w:p>
    <w:p w:rsidR="00F41371" w:rsidRPr="007F675A" w:rsidRDefault="00F41371" w:rsidP="0075420B">
      <w:pPr>
        <w:pStyle w:val="BodyTextDoubleIndent"/>
        <w:ind w:left="720"/>
      </w:pPr>
      <w:r w:rsidRPr="007F675A">
        <w:t>The requester and District may agree in writing to extend the time for compliance for a period to be determined by the parties.</w:t>
      </w:r>
    </w:p>
    <w:p w:rsidR="00F41371" w:rsidRPr="001C350A" w:rsidRDefault="00E43E53" w:rsidP="009C3FA6">
      <w:pPr>
        <w:pStyle w:val="BodyText"/>
        <w:numPr>
          <w:ilvl w:val="0"/>
          <w:numId w:val="42"/>
        </w:numPr>
        <w:rPr>
          <w:b/>
        </w:rPr>
      </w:pPr>
      <w:r w:rsidRPr="001C350A">
        <w:rPr>
          <w:b/>
        </w:rPr>
        <w:t>Denials</w:t>
      </w:r>
    </w:p>
    <w:p w:rsidR="00F41371" w:rsidRDefault="00125D78" w:rsidP="00125D78">
      <w:pPr>
        <w:pStyle w:val="LISTNUMBERDOUBLE"/>
        <w:ind w:left="0" w:firstLine="0"/>
      </w:pPr>
      <w:r>
        <w:t xml:space="preserve">The FOIA Officer will deny a FOIA request for any of the exemptions in 5 ILCS 140/7 or 7.5. He or she will comply with </w:t>
      </w:r>
      <w:r w:rsidR="00F41371">
        <w:t>5 ILCS 140/9 by:</w:t>
      </w:r>
    </w:p>
    <w:p w:rsidR="00F41371" w:rsidRPr="007F675A" w:rsidRDefault="00F41371" w:rsidP="007F675A">
      <w:pPr>
        <w:pStyle w:val="LISTNUMBERDOUBLE"/>
        <w:numPr>
          <w:ilvl w:val="0"/>
          <w:numId w:val="21"/>
        </w:numPr>
      </w:pPr>
      <w:r w:rsidRPr="007F675A">
        <w:t>Providing the requester with a written response containing: (a) the reasons for the denial, including a detailed factual basis for the application of any exemption claime</w:t>
      </w:r>
      <w:r w:rsidR="00125D78">
        <w:t>d;</w:t>
      </w:r>
      <w:r w:rsidRPr="007F675A">
        <w:t xml:space="preserve"> (b) the names and titles or positions of each pe</w:t>
      </w:r>
      <w:r w:rsidR="00125D78">
        <w:t>rson responsible for the denial;</w:t>
      </w:r>
      <w:r w:rsidRPr="007F675A">
        <w:t xml:space="preserve"> and (c) information about his or her right to review by the Public Access Counselor (include the address and phone number for the Public Access Counselor), and to judicial review under 5 ILCS 140/11.</w:t>
      </w:r>
    </w:p>
    <w:p w:rsidR="00F41371" w:rsidRPr="007F675A" w:rsidRDefault="00F41371" w:rsidP="007F675A">
      <w:pPr>
        <w:pStyle w:val="LISTNUMBERDOUBLE"/>
        <w:numPr>
          <w:ilvl w:val="0"/>
          <w:numId w:val="21"/>
        </w:numPr>
      </w:pPr>
      <w:r w:rsidRPr="007F675A">
        <w:t>Specifying the exemption claimed to authorize the denial and the specific reasons for the denial, including a detailed factual basis and a citation to supporting legal authority when the denial is based on the grounds that the records are exempt under 5 ILCS 140/7.</w:t>
      </w:r>
    </w:p>
    <w:p w:rsidR="00F41371" w:rsidRPr="00B41497" w:rsidRDefault="00F41371" w:rsidP="00BC0E44">
      <w:pPr>
        <w:pStyle w:val="LISTNUMBERDOUBLE"/>
        <w:numPr>
          <w:ilvl w:val="0"/>
          <w:numId w:val="21"/>
        </w:numPr>
      </w:pPr>
      <w:r>
        <w:t>Retain</w:t>
      </w:r>
      <w:r w:rsidR="00BC0E44">
        <w:t>ing</w:t>
      </w:r>
      <w:r>
        <w:t xml:space="preserve"> copies of all </w:t>
      </w:r>
      <w:r w:rsidR="00BC0E44">
        <w:t xml:space="preserve">denial </w:t>
      </w:r>
      <w:r>
        <w:t>notices in a single central office file that is open to the public and indexed according to the type of exemption asserted and, to the extent feasible, according to the types of records requested. 5 ILCS 140/9(b).</w:t>
      </w:r>
    </w:p>
    <w:p w:rsidR="00F41371" w:rsidRPr="00BC0E44" w:rsidRDefault="00BC0E44" w:rsidP="009C3FA6">
      <w:pPr>
        <w:pStyle w:val="BodyText"/>
        <w:numPr>
          <w:ilvl w:val="0"/>
          <w:numId w:val="42"/>
        </w:numPr>
      </w:pPr>
      <w:r>
        <w:rPr>
          <w:b/>
        </w:rPr>
        <w:t xml:space="preserve">Consultation with </w:t>
      </w:r>
      <w:r w:rsidR="00E43E53" w:rsidRPr="001C350A">
        <w:rPr>
          <w:b/>
        </w:rPr>
        <w:t xml:space="preserve">the </w:t>
      </w:r>
      <w:r w:rsidR="00F41371" w:rsidRPr="001C350A">
        <w:rPr>
          <w:b/>
        </w:rPr>
        <w:t>Board Attorney</w:t>
      </w:r>
    </w:p>
    <w:p w:rsidR="00BC0E44" w:rsidRPr="0058531A" w:rsidRDefault="00BC0E44" w:rsidP="0058531A">
      <w:pPr>
        <w:pStyle w:val="BodyText"/>
      </w:pPr>
      <w:r w:rsidRPr="0058531A">
        <w:t>The FOIA Officer may consult with the Board Attorney, as needed, for legal advice concerning compliance with FOIA, including without limitation:</w:t>
      </w:r>
    </w:p>
    <w:p w:rsidR="00F41371" w:rsidRPr="007F675A" w:rsidRDefault="00BC0E44" w:rsidP="00B631B6">
      <w:pPr>
        <w:pStyle w:val="LISTNUMBERDOUBLE"/>
        <w:numPr>
          <w:ilvl w:val="0"/>
          <w:numId w:val="37"/>
        </w:numPr>
        <w:spacing w:after="0"/>
      </w:pPr>
      <w:r>
        <w:t>Responding</w:t>
      </w:r>
      <w:r w:rsidR="00F41371" w:rsidRPr="007F675A">
        <w:t xml:space="preserve"> to specific requests</w:t>
      </w:r>
      <w:r w:rsidR="0020376B">
        <w:t>,</w:t>
      </w:r>
    </w:p>
    <w:p w:rsidR="0020376B" w:rsidRDefault="00BC0E44" w:rsidP="00B631B6">
      <w:pPr>
        <w:pStyle w:val="LISTNUMBERDOUBLE"/>
        <w:numPr>
          <w:ilvl w:val="0"/>
          <w:numId w:val="37"/>
        </w:numPr>
        <w:spacing w:after="0"/>
      </w:pPr>
      <w:r>
        <w:t>C</w:t>
      </w:r>
      <w:r w:rsidR="00F41371" w:rsidRPr="007F675A">
        <w:t xml:space="preserve">ommunicating with the </w:t>
      </w:r>
      <w:r w:rsidR="0020376B">
        <w:t>O</w:t>
      </w:r>
      <w:r w:rsidR="00F41371" w:rsidRPr="007F675A">
        <w:t>ffice of the Ill</w:t>
      </w:r>
      <w:r w:rsidR="0020376B">
        <w:t>.</w:t>
      </w:r>
      <w:r w:rsidR="00F41371" w:rsidRPr="007F675A">
        <w:t xml:space="preserve"> Attorney General or </w:t>
      </w:r>
      <w:r w:rsidR="00F93528">
        <w:t>PAC</w:t>
      </w:r>
      <w:r w:rsidR="0020376B">
        <w:t>, or</w:t>
      </w:r>
    </w:p>
    <w:p w:rsidR="00F41371" w:rsidRPr="008B185A" w:rsidRDefault="0020376B" w:rsidP="00B631B6">
      <w:pPr>
        <w:pStyle w:val="LISTNUMBERDOUBLE"/>
        <w:numPr>
          <w:ilvl w:val="0"/>
          <w:numId w:val="37"/>
        </w:numPr>
        <w:spacing w:after="0"/>
      </w:pPr>
      <w:r>
        <w:t>During any judicial proceeding</w:t>
      </w:r>
      <w:r w:rsidR="00F41371" w:rsidRPr="007F675A">
        <w:t>.</w:t>
      </w:r>
    </w:p>
    <w:p w:rsidR="00C30B1C" w:rsidRDefault="00B11A2F" w:rsidP="0058531A">
      <w:pPr>
        <w:pStyle w:val="LEGALREF"/>
      </w:pPr>
      <w:r w:rsidRPr="0058531A">
        <w:t>LEGAL REF.:</w:t>
      </w:r>
      <w:r w:rsidRPr="0058531A">
        <w:tab/>
        <w:t>5 ILCS 140/,</w:t>
      </w:r>
      <w:r w:rsidR="00481757" w:rsidRPr="0058531A">
        <w:t xml:space="preserve"> Freedom of </w:t>
      </w:r>
      <w:r w:rsidRPr="0058531A">
        <w:t>Information Act</w:t>
      </w:r>
      <w:r w:rsidR="00481757" w:rsidRPr="0058531A">
        <w:t>.</w:t>
      </w:r>
    </w:p>
    <w:p w:rsidR="00C1118F" w:rsidRPr="0058531A" w:rsidRDefault="00C1118F" w:rsidP="0058531A">
      <w:pPr>
        <w:pStyle w:val="LEGALREF"/>
      </w:pPr>
      <w:r>
        <w:t>ADOPTED.:</w:t>
      </w:r>
      <w:r>
        <w:tab/>
        <w:t>January 9, 2020</w:t>
      </w:r>
      <w:bookmarkStart w:id="0" w:name="_GoBack"/>
      <w:bookmarkEnd w:id="0"/>
    </w:p>
    <w:sectPr w:rsidR="00C1118F" w:rsidRPr="0058531A">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55" w:rsidRDefault="00117955">
      <w:r>
        <w:separator/>
      </w:r>
    </w:p>
  </w:endnote>
  <w:endnote w:type="continuationSeparator" w:id="0">
    <w:p w:rsidR="00117955" w:rsidRDefault="0011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44" w:rsidRDefault="00BC0E44">
    <w:pPr>
      <w:pStyle w:val="Footer"/>
      <w:tabs>
        <w:tab w:val="clear" w:pos="4320"/>
        <w:tab w:val="clear" w:pos="8640"/>
        <w:tab w:val="right" w:pos="9000"/>
      </w:tabs>
    </w:pPr>
  </w:p>
  <w:p w:rsidR="00BC0E44" w:rsidRDefault="00BC0E44">
    <w:pPr>
      <w:pStyle w:val="Footer"/>
      <w:tabs>
        <w:tab w:val="clear" w:pos="4320"/>
        <w:tab w:val="clear" w:pos="8640"/>
        <w:tab w:val="right" w:pos="9000"/>
      </w:tabs>
      <w:rPr>
        <w:rStyle w:val="PageNumber"/>
      </w:rPr>
    </w:pPr>
    <w:r>
      <w:t>2:250-AP1</w:t>
    </w:r>
    <w:r>
      <w:tab/>
      <w:t xml:space="preserve">Page </w:t>
    </w:r>
    <w:r>
      <w:rPr>
        <w:rStyle w:val="PageNumber"/>
      </w:rPr>
      <w:fldChar w:fldCharType="begin"/>
    </w:r>
    <w:r>
      <w:rPr>
        <w:rStyle w:val="PageNumber"/>
      </w:rPr>
      <w:instrText xml:space="preserve"> PAGE </w:instrText>
    </w:r>
    <w:r>
      <w:rPr>
        <w:rStyle w:val="PageNumber"/>
      </w:rPr>
      <w:fldChar w:fldCharType="separate"/>
    </w:r>
    <w:r w:rsidR="00CF420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F4208">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55" w:rsidRDefault="00117955">
      <w:r>
        <w:separator/>
      </w:r>
    </w:p>
    <w:p w:rsidR="00117955" w:rsidRDefault="00117955">
      <w:pPr>
        <w:pStyle w:val="FootnoteText"/>
        <w:ind w:firstLine="0"/>
        <w:jc w:val="left"/>
      </w:pPr>
      <w:r>
        <w:rPr>
          <w:color w:val="FF0000"/>
        </w:rPr>
        <w:t>The footnotes should be removed before the material is used.</w:t>
      </w:r>
    </w:p>
  </w:footnote>
  <w:footnote w:type="continuationSeparator" w:id="0">
    <w:p w:rsidR="00117955" w:rsidRDefault="00117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3D0"/>
    <w:multiLevelType w:val="singleLevel"/>
    <w:tmpl w:val="CAE2D9DE"/>
    <w:lvl w:ilvl="0">
      <w:start w:val="1"/>
      <w:numFmt w:val="upperLetter"/>
      <w:lvlText w:val="%1."/>
      <w:legacy w:legacy="1" w:legacySpace="0" w:legacyIndent="360"/>
      <w:lvlJc w:val="left"/>
      <w:pPr>
        <w:ind w:left="1170" w:hanging="360"/>
      </w:pPr>
    </w:lvl>
  </w:abstractNum>
  <w:abstractNum w:abstractNumId="1" w15:restartNumberingAfterBreak="0">
    <w:nsid w:val="09702E5A"/>
    <w:multiLevelType w:val="hybridMultilevel"/>
    <w:tmpl w:val="F0CC49CE"/>
    <w:lvl w:ilvl="0" w:tplc="FB1E6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3E4C"/>
    <w:multiLevelType w:val="singleLevel"/>
    <w:tmpl w:val="04090019"/>
    <w:lvl w:ilvl="0">
      <w:start w:val="1"/>
      <w:numFmt w:val="lowerLetter"/>
      <w:lvlText w:val="%1."/>
      <w:lvlJc w:val="left"/>
      <w:pPr>
        <w:ind w:left="1080" w:hanging="360"/>
      </w:pPr>
    </w:lvl>
  </w:abstractNum>
  <w:abstractNum w:abstractNumId="3" w15:restartNumberingAfterBreak="0">
    <w:nsid w:val="0FDA596C"/>
    <w:multiLevelType w:val="singleLevel"/>
    <w:tmpl w:val="04090019"/>
    <w:lvl w:ilvl="0">
      <w:start w:val="1"/>
      <w:numFmt w:val="lowerLetter"/>
      <w:lvlText w:val="%1."/>
      <w:lvlJc w:val="left"/>
      <w:pPr>
        <w:ind w:left="1080" w:hanging="360"/>
      </w:pPr>
    </w:lvl>
  </w:abstractNum>
  <w:abstractNum w:abstractNumId="4" w15:restartNumberingAfterBreak="0">
    <w:nsid w:val="109D0012"/>
    <w:multiLevelType w:val="singleLevel"/>
    <w:tmpl w:val="56882946"/>
    <w:lvl w:ilvl="0">
      <w:start w:val="1"/>
      <w:numFmt w:val="decimal"/>
      <w:lvlText w:val="%1."/>
      <w:legacy w:legacy="1" w:legacySpace="0" w:legacyIndent="360"/>
      <w:lvlJc w:val="left"/>
      <w:pPr>
        <w:ind w:left="360" w:hanging="360"/>
      </w:pPr>
    </w:lvl>
  </w:abstractNum>
  <w:abstractNum w:abstractNumId="5" w15:restartNumberingAfterBreak="0">
    <w:nsid w:val="11CA1410"/>
    <w:multiLevelType w:val="hybridMultilevel"/>
    <w:tmpl w:val="2904E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7647E"/>
    <w:multiLevelType w:val="hybridMultilevel"/>
    <w:tmpl w:val="2C8A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24226"/>
    <w:multiLevelType w:val="hybridMultilevel"/>
    <w:tmpl w:val="799E0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84899"/>
    <w:multiLevelType w:val="hybridMultilevel"/>
    <w:tmpl w:val="36C8FC38"/>
    <w:lvl w:ilvl="0" w:tplc="CAE2D9DE">
      <w:start w:val="1"/>
      <w:numFmt w:val="upp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932F28"/>
    <w:multiLevelType w:val="hybridMultilevel"/>
    <w:tmpl w:val="BAF245AC"/>
    <w:lvl w:ilvl="0" w:tplc="0366B40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3141F8"/>
    <w:multiLevelType w:val="hybridMultilevel"/>
    <w:tmpl w:val="1BA62764"/>
    <w:lvl w:ilvl="0" w:tplc="AE72EC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27CFC"/>
    <w:multiLevelType w:val="singleLevel"/>
    <w:tmpl w:val="04090019"/>
    <w:lvl w:ilvl="0">
      <w:start w:val="1"/>
      <w:numFmt w:val="lowerLetter"/>
      <w:lvlText w:val="%1."/>
      <w:lvlJc w:val="left"/>
      <w:pPr>
        <w:ind w:left="1080" w:hanging="360"/>
      </w:pPr>
    </w:lvl>
  </w:abstractNum>
  <w:abstractNum w:abstractNumId="12" w15:restartNumberingAfterBreak="0">
    <w:nsid w:val="209A671C"/>
    <w:multiLevelType w:val="hybridMultilevel"/>
    <w:tmpl w:val="437A3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905E6"/>
    <w:multiLevelType w:val="hybridMultilevel"/>
    <w:tmpl w:val="DD6C3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130D4"/>
    <w:multiLevelType w:val="singleLevel"/>
    <w:tmpl w:val="56882946"/>
    <w:lvl w:ilvl="0">
      <w:start w:val="1"/>
      <w:numFmt w:val="decimal"/>
      <w:lvlText w:val="%1."/>
      <w:legacy w:legacy="1" w:legacySpace="0" w:legacyIndent="360"/>
      <w:lvlJc w:val="left"/>
      <w:pPr>
        <w:ind w:left="360" w:hanging="360"/>
      </w:pPr>
    </w:lvl>
  </w:abstractNum>
  <w:abstractNum w:abstractNumId="15" w15:restartNumberingAfterBreak="0">
    <w:nsid w:val="26F531E6"/>
    <w:multiLevelType w:val="hybridMultilevel"/>
    <w:tmpl w:val="5246B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C15DAB"/>
    <w:multiLevelType w:val="hybridMultilevel"/>
    <w:tmpl w:val="4782CE7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B4769A2E">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6595F"/>
    <w:multiLevelType w:val="hybridMultilevel"/>
    <w:tmpl w:val="909E8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2D5B52"/>
    <w:multiLevelType w:val="hybridMultilevel"/>
    <w:tmpl w:val="01902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7578DD"/>
    <w:multiLevelType w:val="hybridMultilevel"/>
    <w:tmpl w:val="FE2693BE"/>
    <w:lvl w:ilvl="0" w:tplc="A4643454">
      <w:start w:val="1"/>
      <w:numFmt w:val="lowerRoman"/>
      <w:lvlText w:val="(%1)"/>
      <w:lvlJc w:val="left"/>
      <w:pPr>
        <w:tabs>
          <w:tab w:val="num" w:pos="432"/>
        </w:tabs>
        <w:ind w:left="151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0" w15:restartNumberingAfterBreak="0">
    <w:nsid w:val="33806B90"/>
    <w:multiLevelType w:val="hybridMultilevel"/>
    <w:tmpl w:val="895E871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767F5C"/>
    <w:multiLevelType w:val="hybridMultilevel"/>
    <w:tmpl w:val="704EE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D3C47"/>
    <w:multiLevelType w:val="singleLevel"/>
    <w:tmpl w:val="56882946"/>
    <w:lvl w:ilvl="0">
      <w:start w:val="1"/>
      <w:numFmt w:val="decimal"/>
      <w:lvlText w:val="%1."/>
      <w:legacy w:legacy="1" w:legacySpace="0" w:legacyIndent="360"/>
      <w:lvlJc w:val="left"/>
      <w:pPr>
        <w:ind w:left="360" w:hanging="360"/>
      </w:pPr>
    </w:lvl>
  </w:abstractNum>
  <w:abstractNum w:abstractNumId="23" w15:restartNumberingAfterBreak="0">
    <w:nsid w:val="40605630"/>
    <w:multiLevelType w:val="hybridMultilevel"/>
    <w:tmpl w:val="40C8A0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8C5155"/>
    <w:multiLevelType w:val="hybridMultilevel"/>
    <w:tmpl w:val="704EE0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A82B07"/>
    <w:multiLevelType w:val="hybridMultilevel"/>
    <w:tmpl w:val="98E8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C17DB"/>
    <w:multiLevelType w:val="hybridMultilevel"/>
    <w:tmpl w:val="78F85AA0"/>
    <w:lvl w:ilvl="0" w:tplc="B05C5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4869FA"/>
    <w:multiLevelType w:val="hybridMultilevel"/>
    <w:tmpl w:val="869C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C43C1"/>
    <w:multiLevelType w:val="hybridMultilevel"/>
    <w:tmpl w:val="15B4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63222"/>
    <w:multiLevelType w:val="hybridMultilevel"/>
    <w:tmpl w:val="FF888FD2"/>
    <w:lvl w:ilvl="0" w:tplc="AC8E56C2">
      <w:start w:val="1"/>
      <w:numFmt w:val="low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52BD641D"/>
    <w:multiLevelType w:val="hybridMultilevel"/>
    <w:tmpl w:val="0E8EC25E"/>
    <w:lvl w:ilvl="0" w:tplc="89807AF6">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2C50B6F"/>
    <w:multiLevelType w:val="hybridMultilevel"/>
    <w:tmpl w:val="B97C3C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88571D"/>
    <w:multiLevelType w:val="hybridMultilevel"/>
    <w:tmpl w:val="E6D86A3C"/>
    <w:lvl w:ilvl="0" w:tplc="E458A48C">
      <w:start w:val="1"/>
      <w:numFmt w:val="upperLetter"/>
      <w:lvlText w:val="%1."/>
      <w:legacy w:legacy="1" w:legacySpace="0" w:legacyIndent="360"/>
      <w:lvlJc w:val="left"/>
      <w:pPr>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9D0E6F"/>
    <w:multiLevelType w:val="hybridMultilevel"/>
    <w:tmpl w:val="0FE8A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033279"/>
    <w:multiLevelType w:val="singleLevel"/>
    <w:tmpl w:val="97C28E92"/>
    <w:lvl w:ilvl="0">
      <w:start w:val="1"/>
      <w:numFmt w:val="decimal"/>
      <w:lvlText w:val="%1."/>
      <w:legacy w:legacy="1" w:legacySpace="0" w:legacyIndent="360"/>
      <w:lvlJc w:val="left"/>
      <w:pPr>
        <w:ind w:left="720" w:hanging="360"/>
      </w:pPr>
    </w:lvl>
  </w:abstractNum>
  <w:abstractNum w:abstractNumId="35" w15:restartNumberingAfterBreak="0">
    <w:nsid w:val="65D32E66"/>
    <w:multiLevelType w:val="hybridMultilevel"/>
    <w:tmpl w:val="56882946"/>
    <w:lvl w:ilvl="0" w:tplc="EA10F6C8">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436BAF"/>
    <w:multiLevelType w:val="singleLevel"/>
    <w:tmpl w:val="EA10F6C8"/>
    <w:lvl w:ilvl="0">
      <w:start w:val="1"/>
      <w:numFmt w:val="decimal"/>
      <w:lvlText w:val="%1."/>
      <w:legacy w:legacy="1" w:legacySpace="0" w:legacyIndent="360"/>
      <w:lvlJc w:val="left"/>
      <w:pPr>
        <w:ind w:left="360" w:hanging="360"/>
      </w:pPr>
    </w:lvl>
  </w:abstractNum>
  <w:abstractNum w:abstractNumId="37" w15:restartNumberingAfterBreak="0">
    <w:nsid w:val="69082B61"/>
    <w:multiLevelType w:val="hybridMultilevel"/>
    <w:tmpl w:val="E4DC6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355B7"/>
    <w:multiLevelType w:val="hybridMultilevel"/>
    <w:tmpl w:val="CCEA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15D41"/>
    <w:multiLevelType w:val="hybridMultilevel"/>
    <w:tmpl w:val="4D0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E6E70"/>
    <w:multiLevelType w:val="hybridMultilevel"/>
    <w:tmpl w:val="D3AA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E613B"/>
    <w:multiLevelType w:val="hybridMultilevel"/>
    <w:tmpl w:val="68D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A2118"/>
    <w:multiLevelType w:val="singleLevel"/>
    <w:tmpl w:val="99D070C0"/>
    <w:lvl w:ilvl="0">
      <w:start w:val="1"/>
      <w:numFmt w:val="lowerLetter"/>
      <w:lvlText w:val="%1."/>
      <w:legacy w:legacy="1" w:legacySpace="0" w:legacyIndent="360"/>
      <w:lvlJc w:val="left"/>
      <w:pPr>
        <w:ind w:left="1080" w:hanging="360"/>
      </w:pPr>
    </w:lvl>
  </w:abstractNum>
  <w:num w:numId="1">
    <w:abstractNumId w:val="36"/>
  </w:num>
  <w:num w:numId="2">
    <w:abstractNumId w:val="35"/>
  </w:num>
  <w:num w:numId="3">
    <w:abstractNumId w:val="22"/>
  </w:num>
  <w:num w:numId="4">
    <w:abstractNumId w:val="4"/>
  </w:num>
  <w:num w:numId="5">
    <w:abstractNumId w:val="11"/>
  </w:num>
  <w:num w:numId="6">
    <w:abstractNumId w:val="14"/>
  </w:num>
  <w:num w:numId="7">
    <w:abstractNumId w:val="9"/>
  </w:num>
  <w:num w:numId="8">
    <w:abstractNumId w:val="42"/>
  </w:num>
  <w:num w:numId="9">
    <w:abstractNumId w:val="20"/>
  </w:num>
  <w:num w:numId="10">
    <w:abstractNumId w:val="19"/>
  </w:num>
  <w:num w:numId="11">
    <w:abstractNumId w:val="1"/>
  </w:num>
  <w:num w:numId="12">
    <w:abstractNumId w:val="2"/>
  </w:num>
  <w:num w:numId="13">
    <w:abstractNumId w:val="34"/>
  </w:num>
  <w:num w:numId="14">
    <w:abstractNumId w:val="17"/>
  </w:num>
  <w:num w:numId="15">
    <w:abstractNumId w:val="5"/>
  </w:num>
  <w:num w:numId="16">
    <w:abstractNumId w:val="16"/>
  </w:num>
  <w:num w:numId="17">
    <w:abstractNumId w:val="15"/>
  </w:num>
  <w:num w:numId="18">
    <w:abstractNumId w:val="23"/>
  </w:num>
  <w:num w:numId="19">
    <w:abstractNumId w:val="18"/>
  </w:num>
  <w:num w:numId="20">
    <w:abstractNumId w:val="21"/>
  </w:num>
  <w:num w:numId="21">
    <w:abstractNumId w:val="6"/>
  </w:num>
  <w:num w:numId="22">
    <w:abstractNumId w:val="24"/>
  </w:num>
  <w:num w:numId="23">
    <w:abstractNumId w:val="33"/>
  </w:num>
  <w:num w:numId="24">
    <w:abstractNumId w:val="31"/>
  </w:num>
  <w:num w:numId="25">
    <w:abstractNumId w:val="30"/>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1"/>
  </w:num>
  <w:num w:numId="30">
    <w:abstractNumId w:val="27"/>
  </w:num>
  <w:num w:numId="31">
    <w:abstractNumId w:val="38"/>
  </w:num>
  <w:num w:numId="32">
    <w:abstractNumId w:val="13"/>
  </w:num>
  <w:num w:numId="33">
    <w:abstractNumId w:val="12"/>
  </w:num>
  <w:num w:numId="34">
    <w:abstractNumId w:val="40"/>
  </w:num>
  <w:num w:numId="35">
    <w:abstractNumId w:val="37"/>
  </w:num>
  <w:num w:numId="36">
    <w:abstractNumId w:val="7"/>
  </w:num>
  <w:num w:numId="37">
    <w:abstractNumId w:val="39"/>
  </w:num>
  <w:num w:numId="38">
    <w:abstractNumId w:val="8"/>
  </w:num>
  <w:num w:numId="39">
    <w:abstractNumId w:val="10"/>
  </w:num>
  <w:num w:numId="40">
    <w:abstractNumId w:val="28"/>
  </w:num>
  <w:num w:numId="41">
    <w:abstractNumId w:val="0"/>
  </w:num>
  <w:num w:numId="42">
    <w:abstractNumId w:val="32"/>
  </w:num>
  <w:num w:numId="4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1"/>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51"/>
    <w:rsid w:val="00001C86"/>
    <w:rsid w:val="00003391"/>
    <w:rsid w:val="0000570F"/>
    <w:rsid w:val="00006B9E"/>
    <w:rsid w:val="00010F9E"/>
    <w:rsid w:val="0001245E"/>
    <w:rsid w:val="0001783F"/>
    <w:rsid w:val="0002473C"/>
    <w:rsid w:val="00027CC4"/>
    <w:rsid w:val="00033D92"/>
    <w:rsid w:val="00040AEA"/>
    <w:rsid w:val="00043713"/>
    <w:rsid w:val="000461CB"/>
    <w:rsid w:val="000465D7"/>
    <w:rsid w:val="000520CC"/>
    <w:rsid w:val="000526FD"/>
    <w:rsid w:val="00056DEF"/>
    <w:rsid w:val="00063716"/>
    <w:rsid w:val="00064CD3"/>
    <w:rsid w:val="00065F0D"/>
    <w:rsid w:val="00066A44"/>
    <w:rsid w:val="0007200D"/>
    <w:rsid w:val="0007301D"/>
    <w:rsid w:val="0008314F"/>
    <w:rsid w:val="00092CDD"/>
    <w:rsid w:val="000946C9"/>
    <w:rsid w:val="000947BF"/>
    <w:rsid w:val="000A4972"/>
    <w:rsid w:val="000C028F"/>
    <w:rsid w:val="000C1004"/>
    <w:rsid w:val="000C5E62"/>
    <w:rsid w:val="000D75DA"/>
    <w:rsid w:val="000E5865"/>
    <w:rsid w:val="000F58B4"/>
    <w:rsid w:val="000F702B"/>
    <w:rsid w:val="001070A4"/>
    <w:rsid w:val="00107F85"/>
    <w:rsid w:val="0011337B"/>
    <w:rsid w:val="00117955"/>
    <w:rsid w:val="00125D78"/>
    <w:rsid w:val="0013705D"/>
    <w:rsid w:val="00146A04"/>
    <w:rsid w:val="00147FE1"/>
    <w:rsid w:val="001541CA"/>
    <w:rsid w:val="00164FDA"/>
    <w:rsid w:val="00172231"/>
    <w:rsid w:val="00176920"/>
    <w:rsid w:val="00177112"/>
    <w:rsid w:val="00185C82"/>
    <w:rsid w:val="00194EF6"/>
    <w:rsid w:val="001A4061"/>
    <w:rsid w:val="001A7971"/>
    <w:rsid w:val="001B1447"/>
    <w:rsid w:val="001C257B"/>
    <w:rsid w:val="001C2A16"/>
    <w:rsid w:val="001C350A"/>
    <w:rsid w:val="001C422F"/>
    <w:rsid w:val="001C62AA"/>
    <w:rsid w:val="001D39F7"/>
    <w:rsid w:val="001D6A1A"/>
    <w:rsid w:val="001E212F"/>
    <w:rsid w:val="001E577F"/>
    <w:rsid w:val="001F700D"/>
    <w:rsid w:val="002008E8"/>
    <w:rsid w:val="002028B4"/>
    <w:rsid w:val="0020346F"/>
    <w:rsid w:val="0020376B"/>
    <w:rsid w:val="00207A10"/>
    <w:rsid w:val="002142D0"/>
    <w:rsid w:val="0021671E"/>
    <w:rsid w:val="00225AFD"/>
    <w:rsid w:val="0022751B"/>
    <w:rsid w:val="00227B0D"/>
    <w:rsid w:val="00244017"/>
    <w:rsid w:val="0024635D"/>
    <w:rsid w:val="002604A7"/>
    <w:rsid w:val="00260A53"/>
    <w:rsid w:val="002616AA"/>
    <w:rsid w:val="00263CB6"/>
    <w:rsid w:val="00264E24"/>
    <w:rsid w:val="00267675"/>
    <w:rsid w:val="00272846"/>
    <w:rsid w:val="00276D34"/>
    <w:rsid w:val="00277D6F"/>
    <w:rsid w:val="0028653A"/>
    <w:rsid w:val="00286B75"/>
    <w:rsid w:val="002A2FA4"/>
    <w:rsid w:val="002A34A9"/>
    <w:rsid w:val="002A4B2C"/>
    <w:rsid w:val="002A741B"/>
    <w:rsid w:val="002A75AD"/>
    <w:rsid w:val="002A7B95"/>
    <w:rsid w:val="002E74D5"/>
    <w:rsid w:val="002F2A82"/>
    <w:rsid w:val="00315819"/>
    <w:rsid w:val="00316B7B"/>
    <w:rsid w:val="00317315"/>
    <w:rsid w:val="00322F51"/>
    <w:rsid w:val="003272C2"/>
    <w:rsid w:val="00342671"/>
    <w:rsid w:val="003459AD"/>
    <w:rsid w:val="0035351E"/>
    <w:rsid w:val="003549EC"/>
    <w:rsid w:val="00364EBF"/>
    <w:rsid w:val="003664C3"/>
    <w:rsid w:val="00366536"/>
    <w:rsid w:val="00366892"/>
    <w:rsid w:val="00366DB8"/>
    <w:rsid w:val="00376083"/>
    <w:rsid w:val="0039483C"/>
    <w:rsid w:val="003B67F1"/>
    <w:rsid w:val="003B700E"/>
    <w:rsid w:val="003C310E"/>
    <w:rsid w:val="003D1102"/>
    <w:rsid w:val="003D117A"/>
    <w:rsid w:val="003D2409"/>
    <w:rsid w:val="003E5ECA"/>
    <w:rsid w:val="003E5FA2"/>
    <w:rsid w:val="003F1991"/>
    <w:rsid w:val="003F661C"/>
    <w:rsid w:val="00404139"/>
    <w:rsid w:val="00404ADE"/>
    <w:rsid w:val="00415BCA"/>
    <w:rsid w:val="0042109E"/>
    <w:rsid w:val="00427362"/>
    <w:rsid w:val="00431F27"/>
    <w:rsid w:val="00434860"/>
    <w:rsid w:val="0043616E"/>
    <w:rsid w:val="00437246"/>
    <w:rsid w:val="00440D8F"/>
    <w:rsid w:val="00444227"/>
    <w:rsid w:val="0045018D"/>
    <w:rsid w:val="00453FF8"/>
    <w:rsid w:val="004648CC"/>
    <w:rsid w:val="0047387C"/>
    <w:rsid w:val="0047585E"/>
    <w:rsid w:val="00476D73"/>
    <w:rsid w:val="00477D97"/>
    <w:rsid w:val="00481757"/>
    <w:rsid w:val="00481831"/>
    <w:rsid w:val="004839B0"/>
    <w:rsid w:val="0048606B"/>
    <w:rsid w:val="00487937"/>
    <w:rsid w:val="004A0826"/>
    <w:rsid w:val="004A0CD2"/>
    <w:rsid w:val="004A1447"/>
    <w:rsid w:val="004A538F"/>
    <w:rsid w:val="004B4E18"/>
    <w:rsid w:val="004B5DFF"/>
    <w:rsid w:val="004B6E30"/>
    <w:rsid w:val="004C449F"/>
    <w:rsid w:val="004D69E7"/>
    <w:rsid w:val="004E6196"/>
    <w:rsid w:val="004F060B"/>
    <w:rsid w:val="004F5235"/>
    <w:rsid w:val="004F6ACC"/>
    <w:rsid w:val="005106B0"/>
    <w:rsid w:val="00513A62"/>
    <w:rsid w:val="00516239"/>
    <w:rsid w:val="00523720"/>
    <w:rsid w:val="0052468C"/>
    <w:rsid w:val="00530AB9"/>
    <w:rsid w:val="00537772"/>
    <w:rsid w:val="00551163"/>
    <w:rsid w:val="00567F28"/>
    <w:rsid w:val="00574BE5"/>
    <w:rsid w:val="0058311C"/>
    <w:rsid w:val="0058531A"/>
    <w:rsid w:val="005874CC"/>
    <w:rsid w:val="005878E8"/>
    <w:rsid w:val="00592A17"/>
    <w:rsid w:val="005B59C9"/>
    <w:rsid w:val="005B690A"/>
    <w:rsid w:val="005C2379"/>
    <w:rsid w:val="005F2840"/>
    <w:rsid w:val="005F7BA1"/>
    <w:rsid w:val="0060139D"/>
    <w:rsid w:val="00601624"/>
    <w:rsid w:val="00632565"/>
    <w:rsid w:val="00641592"/>
    <w:rsid w:val="00647182"/>
    <w:rsid w:val="00654159"/>
    <w:rsid w:val="00665FA5"/>
    <w:rsid w:val="0067212E"/>
    <w:rsid w:val="00673D0F"/>
    <w:rsid w:val="00674CF9"/>
    <w:rsid w:val="00696B60"/>
    <w:rsid w:val="006A422F"/>
    <w:rsid w:val="006B05B0"/>
    <w:rsid w:val="006B5930"/>
    <w:rsid w:val="006C2723"/>
    <w:rsid w:val="006D210B"/>
    <w:rsid w:val="006F18BD"/>
    <w:rsid w:val="006F608B"/>
    <w:rsid w:val="00702122"/>
    <w:rsid w:val="00711486"/>
    <w:rsid w:val="0071234F"/>
    <w:rsid w:val="00715CD1"/>
    <w:rsid w:val="00715E21"/>
    <w:rsid w:val="00746B78"/>
    <w:rsid w:val="0075237A"/>
    <w:rsid w:val="0075420B"/>
    <w:rsid w:val="00761DD4"/>
    <w:rsid w:val="007625CB"/>
    <w:rsid w:val="00763559"/>
    <w:rsid w:val="00766864"/>
    <w:rsid w:val="0076704D"/>
    <w:rsid w:val="00772172"/>
    <w:rsid w:val="007738F1"/>
    <w:rsid w:val="0078365D"/>
    <w:rsid w:val="0079133F"/>
    <w:rsid w:val="00795EE6"/>
    <w:rsid w:val="007966A3"/>
    <w:rsid w:val="007A0662"/>
    <w:rsid w:val="007A707F"/>
    <w:rsid w:val="007B0291"/>
    <w:rsid w:val="007B26CA"/>
    <w:rsid w:val="007C09B0"/>
    <w:rsid w:val="007C372A"/>
    <w:rsid w:val="007C48E0"/>
    <w:rsid w:val="007D1B52"/>
    <w:rsid w:val="007D2917"/>
    <w:rsid w:val="007D2B67"/>
    <w:rsid w:val="007D45EE"/>
    <w:rsid w:val="007D4B0B"/>
    <w:rsid w:val="007E71F1"/>
    <w:rsid w:val="007F0DC5"/>
    <w:rsid w:val="007F36D8"/>
    <w:rsid w:val="007F55F6"/>
    <w:rsid w:val="007F675A"/>
    <w:rsid w:val="00804836"/>
    <w:rsid w:val="00807A10"/>
    <w:rsid w:val="00827456"/>
    <w:rsid w:val="00832ECA"/>
    <w:rsid w:val="00834550"/>
    <w:rsid w:val="00840B14"/>
    <w:rsid w:val="00841EE8"/>
    <w:rsid w:val="008455C7"/>
    <w:rsid w:val="00846F71"/>
    <w:rsid w:val="00851675"/>
    <w:rsid w:val="00851E63"/>
    <w:rsid w:val="00853D83"/>
    <w:rsid w:val="00853F9F"/>
    <w:rsid w:val="00855BD5"/>
    <w:rsid w:val="008764BF"/>
    <w:rsid w:val="008771C5"/>
    <w:rsid w:val="008801F5"/>
    <w:rsid w:val="00881CEE"/>
    <w:rsid w:val="008850CC"/>
    <w:rsid w:val="008866DD"/>
    <w:rsid w:val="008B174D"/>
    <w:rsid w:val="008B185A"/>
    <w:rsid w:val="008B567B"/>
    <w:rsid w:val="008C2392"/>
    <w:rsid w:val="008D0A91"/>
    <w:rsid w:val="008D142D"/>
    <w:rsid w:val="008E120F"/>
    <w:rsid w:val="008E4996"/>
    <w:rsid w:val="008F144C"/>
    <w:rsid w:val="008F2874"/>
    <w:rsid w:val="008F31BE"/>
    <w:rsid w:val="008F5C37"/>
    <w:rsid w:val="008F6D19"/>
    <w:rsid w:val="00904D89"/>
    <w:rsid w:val="00906291"/>
    <w:rsid w:val="00906589"/>
    <w:rsid w:val="00911AC8"/>
    <w:rsid w:val="0092472A"/>
    <w:rsid w:val="00924EE7"/>
    <w:rsid w:val="00927CC7"/>
    <w:rsid w:val="009331D9"/>
    <w:rsid w:val="00933A6B"/>
    <w:rsid w:val="00935D0C"/>
    <w:rsid w:val="00974EB8"/>
    <w:rsid w:val="0098655A"/>
    <w:rsid w:val="00994EF6"/>
    <w:rsid w:val="009A02B7"/>
    <w:rsid w:val="009A3515"/>
    <w:rsid w:val="009B086C"/>
    <w:rsid w:val="009B2E7F"/>
    <w:rsid w:val="009C0159"/>
    <w:rsid w:val="009C1E58"/>
    <w:rsid w:val="009C1FD8"/>
    <w:rsid w:val="009C3FA6"/>
    <w:rsid w:val="009D32F2"/>
    <w:rsid w:val="009D58C4"/>
    <w:rsid w:val="009E5019"/>
    <w:rsid w:val="009F15A7"/>
    <w:rsid w:val="00A0197A"/>
    <w:rsid w:val="00A13D66"/>
    <w:rsid w:val="00A17DAD"/>
    <w:rsid w:val="00A216C4"/>
    <w:rsid w:val="00A231E3"/>
    <w:rsid w:val="00A24ED7"/>
    <w:rsid w:val="00A27DE6"/>
    <w:rsid w:val="00A27F12"/>
    <w:rsid w:val="00A33834"/>
    <w:rsid w:val="00A3452A"/>
    <w:rsid w:val="00A34F93"/>
    <w:rsid w:val="00A55E32"/>
    <w:rsid w:val="00A77AB2"/>
    <w:rsid w:val="00A95564"/>
    <w:rsid w:val="00A95F94"/>
    <w:rsid w:val="00AA6593"/>
    <w:rsid w:val="00AA65CC"/>
    <w:rsid w:val="00AB476B"/>
    <w:rsid w:val="00AC03C7"/>
    <w:rsid w:val="00AC1CEB"/>
    <w:rsid w:val="00AC3C92"/>
    <w:rsid w:val="00AC4A7E"/>
    <w:rsid w:val="00AD0640"/>
    <w:rsid w:val="00AE492A"/>
    <w:rsid w:val="00AE4D51"/>
    <w:rsid w:val="00B0044C"/>
    <w:rsid w:val="00B00EA9"/>
    <w:rsid w:val="00B11A2F"/>
    <w:rsid w:val="00B124BC"/>
    <w:rsid w:val="00B12AE4"/>
    <w:rsid w:val="00B16D16"/>
    <w:rsid w:val="00B21577"/>
    <w:rsid w:val="00B34DDB"/>
    <w:rsid w:val="00B40C80"/>
    <w:rsid w:val="00B41497"/>
    <w:rsid w:val="00B51F6F"/>
    <w:rsid w:val="00B56FC1"/>
    <w:rsid w:val="00B631B6"/>
    <w:rsid w:val="00B64805"/>
    <w:rsid w:val="00B7088B"/>
    <w:rsid w:val="00B7283F"/>
    <w:rsid w:val="00BA11D7"/>
    <w:rsid w:val="00BC0E44"/>
    <w:rsid w:val="00BC3F63"/>
    <w:rsid w:val="00BD05E0"/>
    <w:rsid w:val="00BD2C9E"/>
    <w:rsid w:val="00BE6088"/>
    <w:rsid w:val="00BF225B"/>
    <w:rsid w:val="00BF48E0"/>
    <w:rsid w:val="00C063F3"/>
    <w:rsid w:val="00C104AC"/>
    <w:rsid w:val="00C1118F"/>
    <w:rsid w:val="00C1770B"/>
    <w:rsid w:val="00C21D81"/>
    <w:rsid w:val="00C2395D"/>
    <w:rsid w:val="00C30B1C"/>
    <w:rsid w:val="00C31DFD"/>
    <w:rsid w:val="00C32891"/>
    <w:rsid w:val="00C32D40"/>
    <w:rsid w:val="00C3465E"/>
    <w:rsid w:val="00C3501E"/>
    <w:rsid w:val="00C421A3"/>
    <w:rsid w:val="00C429D6"/>
    <w:rsid w:val="00C435B7"/>
    <w:rsid w:val="00C43749"/>
    <w:rsid w:val="00C46ED3"/>
    <w:rsid w:val="00C61DBF"/>
    <w:rsid w:val="00C641B4"/>
    <w:rsid w:val="00C66E8D"/>
    <w:rsid w:val="00C679EE"/>
    <w:rsid w:val="00C73325"/>
    <w:rsid w:val="00C82973"/>
    <w:rsid w:val="00C8550A"/>
    <w:rsid w:val="00CA3EA3"/>
    <w:rsid w:val="00CA5855"/>
    <w:rsid w:val="00CB13EA"/>
    <w:rsid w:val="00CB6630"/>
    <w:rsid w:val="00CE23E9"/>
    <w:rsid w:val="00CF0077"/>
    <w:rsid w:val="00CF4208"/>
    <w:rsid w:val="00D01420"/>
    <w:rsid w:val="00D03BB6"/>
    <w:rsid w:val="00D15ACE"/>
    <w:rsid w:val="00D34EFE"/>
    <w:rsid w:val="00D44291"/>
    <w:rsid w:val="00D453AE"/>
    <w:rsid w:val="00D45E14"/>
    <w:rsid w:val="00D6409E"/>
    <w:rsid w:val="00D75B68"/>
    <w:rsid w:val="00D82349"/>
    <w:rsid w:val="00D927B1"/>
    <w:rsid w:val="00DA2B28"/>
    <w:rsid w:val="00DB29A6"/>
    <w:rsid w:val="00DB3BBE"/>
    <w:rsid w:val="00DB5BCA"/>
    <w:rsid w:val="00DC2D7C"/>
    <w:rsid w:val="00DC31C2"/>
    <w:rsid w:val="00DC3349"/>
    <w:rsid w:val="00E05ACD"/>
    <w:rsid w:val="00E10B89"/>
    <w:rsid w:val="00E11179"/>
    <w:rsid w:val="00E11F4E"/>
    <w:rsid w:val="00E128E6"/>
    <w:rsid w:val="00E14DD1"/>
    <w:rsid w:val="00E224EE"/>
    <w:rsid w:val="00E23A5A"/>
    <w:rsid w:val="00E3055B"/>
    <w:rsid w:val="00E351EE"/>
    <w:rsid w:val="00E35BA7"/>
    <w:rsid w:val="00E430CC"/>
    <w:rsid w:val="00E43E53"/>
    <w:rsid w:val="00E45876"/>
    <w:rsid w:val="00E61397"/>
    <w:rsid w:val="00E64DC0"/>
    <w:rsid w:val="00E676F8"/>
    <w:rsid w:val="00E70DFF"/>
    <w:rsid w:val="00E71AEE"/>
    <w:rsid w:val="00E97CF1"/>
    <w:rsid w:val="00EA69B4"/>
    <w:rsid w:val="00EB0783"/>
    <w:rsid w:val="00EB1DB8"/>
    <w:rsid w:val="00EC1731"/>
    <w:rsid w:val="00EC48EC"/>
    <w:rsid w:val="00EC49C1"/>
    <w:rsid w:val="00EE167A"/>
    <w:rsid w:val="00EE4700"/>
    <w:rsid w:val="00EF6C49"/>
    <w:rsid w:val="00EF77C1"/>
    <w:rsid w:val="00F10B21"/>
    <w:rsid w:val="00F12FA5"/>
    <w:rsid w:val="00F1342E"/>
    <w:rsid w:val="00F2058D"/>
    <w:rsid w:val="00F3188F"/>
    <w:rsid w:val="00F41371"/>
    <w:rsid w:val="00F417FE"/>
    <w:rsid w:val="00F464C0"/>
    <w:rsid w:val="00F54B50"/>
    <w:rsid w:val="00F55661"/>
    <w:rsid w:val="00F62067"/>
    <w:rsid w:val="00F651EC"/>
    <w:rsid w:val="00F71BEF"/>
    <w:rsid w:val="00F93528"/>
    <w:rsid w:val="00F94E27"/>
    <w:rsid w:val="00FA17AE"/>
    <w:rsid w:val="00FB1D75"/>
    <w:rsid w:val="00FB33D5"/>
    <w:rsid w:val="00FB5A4B"/>
    <w:rsid w:val="00FB6589"/>
    <w:rsid w:val="00FC0831"/>
    <w:rsid w:val="00FC7707"/>
    <w:rsid w:val="00FC7882"/>
    <w:rsid w:val="00FD233D"/>
    <w:rsid w:val="00FD2F76"/>
    <w:rsid w:val="00FE08DA"/>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A6ADD"/>
  <w15:docId w15:val="{F4BB06BF-D467-4B87-A910-8F0DCD57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BE5"/>
    <w:pPr>
      <w:overflowPunct w:val="0"/>
      <w:autoSpaceDE w:val="0"/>
      <w:autoSpaceDN w:val="0"/>
      <w:adjustRightInd w:val="0"/>
      <w:textAlignment w:val="baseline"/>
    </w:pPr>
    <w:rPr>
      <w:kern w:val="28"/>
      <w:sz w:val="22"/>
    </w:rPr>
  </w:style>
  <w:style w:type="paragraph" w:styleId="Heading1">
    <w:name w:val="heading 1"/>
    <w:basedOn w:val="Normal"/>
    <w:next w:val="Normal"/>
    <w:qFormat/>
    <w:rsid w:val="004F5235"/>
    <w:pPr>
      <w:keepNext/>
      <w:spacing w:after="120"/>
      <w:jc w:val="center"/>
      <w:outlineLvl w:val="0"/>
    </w:pPr>
    <w:rPr>
      <w:rFonts w:ascii="Arial" w:hAnsi="Arial"/>
      <w:b/>
      <w:sz w:val="28"/>
      <w:u w:val="single"/>
    </w:rPr>
  </w:style>
  <w:style w:type="paragraph" w:styleId="Heading2">
    <w:name w:val="heading 2"/>
    <w:basedOn w:val="Normal"/>
    <w:next w:val="BodyText"/>
    <w:qFormat/>
    <w:rsid w:val="004F5235"/>
    <w:pPr>
      <w:keepNext/>
      <w:spacing w:before="120" w:after="120"/>
      <w:outlineLvl w:val="1"/>
    </w:pPr>
    <w:rPr>
      <w:rFonts w:ascii="Arial" w:hAnsi="Arial"/>
      <w:b/>
      <w:u w:val="single"/>
    </w:rPr>
  </w:style>
  <w:style w:type="paragraph" w:styleId="Heading3">
    <w:name w:val="heading 3"/>
    <w:basedOn w:val="Normal"/>
    <w:next w:val="BodyText"/>
    <w:qFormat/>
    <w:rsid w:val="004F5235"/>
    <w:pPr>
      <w:keepNext/>
      <w:spacing w:before="120" w:after="120"/>
      <w:outlineLvl w:val="2"/>
    </w:pPr>
    <w:rPr>
      <w:rFonts w:ascii="Arial" w:hAnsi="Arial"/>
      <w:b/>
      <w:u w:val="single"/>
    </w:rPr>
  </w:style>
  <w:style w:type="paragraph" w:styleId="Heading4">
    <w:name w:val="heading 4"/>
    <w:basedOn w:val="Normal"/>
    <w:next w:val="Normal"/>
    <w:qFormat/>
    <w:rsid w:val="004F5235"/>
    <w:pPr>
      <w:keepNext/>
      <w:spacing w:before="240" w:after="60"/>
      <w:outlineLvl w:val="3"/>
    </w:pPr>
    <w:rPr>
      <w:b/>
      <w:i/>
    </w:rPr>
  </w:style>
  <w:style w:type="paragraph" w:styleId="Heading5">
    <w:name w:val="heading 5"/>
    <w:basedOn w:val="Normal"/>
    <w:next w:val="Normal"/>
    <w:qFormat/>
    <w:rsid w:val="004F5235"/>
    <w:pPr>
      <w:spacing w:before="240" w:after="60"/>
      <w:outlineLvl w:val="4"/>
    </w:pPr>
    <w:rPr>
      <w:rFonts w:ascii="Arial" w:hAnsi="Arial"/>
    </w:rPr>
  </w:style>
  <w:style w:type="paragraph" w:styleId="Heading6">
    <w:name w:val="heading 6"/>
    <w:basedOn w:val="Normal"/>
    <w:next w:val="Normal"/>
    <w:qFormat/>
    <w:rsid w:val="004F5235"/>
    <w:pPr>
      <w:spacing w:before="240" w:after="60"/>
      <w:outlineLvl w:val="5"/>
    </w:pPr>
    <w:rPr>
      <w:rFonts w:ascii="Arial" w:hAnsi="Arial"/>
      <w:i/>
    </w:rPr>
  </w:style>
  <w:style w:type="paragraph" w:styleId="Heading7">
    <w:name w:val="heading 7"/>
    <w:basedOn w:val="Normal"/>
    <w:next w:val="Normal"/>
    <w:qFormat/>
    <w:rsid w:val="004F5235"/>
    <w:pPr>
      <w:spacing w:before="240" w:after="60"/>
      <w:outlineLvl w:val="6"/>
    </w:pPr>
    <w:rPr>
      <w:rFonts w:ascii="Arial" w:hAnsi="Arial"/>
    </w:rPr>
  </w:style>
  <w:style w:type="paragraph" w:styleId="Heading8">
    <w:name w:val="heading 8"/>
    <w:basedOn w:val="Normal"/>
    <w:next w:val="Normal"/>
    <w:qFormat/>
    <w:rsid w:val="004F5235"/>
    <w:pPr>
      <w:spacing w:before="240" w:after="60"/>
      <w:outlineLvl w:val="7"/>
    </w:pPr>
    <w:rPr>
      <w:rFonts w:ascii="Arial" w:hAnsi="Arial"/>
      <w:i/>
    </w:rPr>
  </w:style>
  <w:style w:type="paragraph" w:styleId="Heading9">
    <w:name w:val="heading 9"/>
    <w:basedOn w:val="Normal"/>
    <w:next w:val="Normal"/>
    <w:qFormat/>
    <w:rsid w:val="004F523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5235"/>
    <w:pPr>
      <w:spacing w:before="60" w:after="60"/>
      <w:jc w:val="both"/>
    </w:pPr>
  </w:style>
  <w:style w:type="paragraph" w:customStyle="1" w:styleId="LEGALREF">
    <w:name w:val="LEGAL REF"/>
    <w:basedOn w:val="Normal"/>
    <w:rsid w:val="004F523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4F5235"/>
    <w:pPr>
      <w:tabs>
        <w:tab w:val="clear" w:pos="1800"/>
      </w:tabs>
      <w:spacing w:before="0"/>
      <w:ind w:hanging="360"/>
    </w:pPr>
  </w:style>
  <w:style w:type="paragraph" w:customStyle="1" w:styleId="CROSSREF">
    <w:name w:val="CROSS REF"/>
    <w:basedOn w:val="Normal"/>
    <w:rsid w:val="004F5235"/>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4F5235"/>
    <w:pPr>
      <w:spacing w:before="60" w:after="60"/>
      <w:ind w:left="360" w:right="360"/>
      <w:jc w:val="both"/>
    </w:pPr>
  </w:style>
  <w:style w:type="paragraph" w:customStyle="1" w:styleId="BULLET">
    <w:name w:val="BULLET"/>
    <w:basedOn w:val="Normal"/>
    <w:rsid w:val="004F5235"/>
    <w:pPr>
      <w:ind w:left="1080" w:hanging="360"/>
      <w:jc w:val="both"/>
    </w:pPr>
  </w:style>
  <w:style w:type="paragraph" w:customStyle="1" w:styleId="FootnoteBullet">
    <w:name w:val="Footnote Bullet"/>
    <w:basedOn w:val="FootnoteText"/>
    <w:rsid w:val="004F5235"/>
    <w:pPr>
      <w:ind w:left="994" w:hanging="274"/>
    </w:pPr>
  </w:style>
  <w:style w:type="paragraph" w:styleId="FootnoteText">
    <w:name w:val="footnote text"/>
    <w:basedOn w:val="Normal"/>
    <w:link w:val="FootnoteTextChar"/>
    <w:semiHidden/>
    <w:rsid w:val="004F5235"/>
    <w:pPr>
      <w:keepLines/>
      <w:ind w:firstLine="360"/>
      <w:jc w:val="both"/>
    </w:pPr>
    <w:rPr>
      <w:sz w:val="18"/>
    </w:rPr>
  </w:style>
  <w:style w:type="paragraph" w:customStyle="1" w:styleId="FootnoteIndent">
    <w:name w:val="Footnote Indent"/>
    <w:basedOn w:val="FootnoteText"/>
    <w:rsid w:val="004F5235"/>
    <w:pPr>
      <w:ind w:left="720" w:right="720"/>
    </w:pPr>
  </w:style>
  <w:style w:type="paragraph" w:customStyle="1" w:styleId="FootnoteNumberedIndent">
    <w:name w:val="Footnote Numbered Indent"/>
    <w:basedOn w:val="FootnoteText"/>
    <w:rsid w:val="004F5235"/>
    <w:pPr>
      <w:ind w:left="1080" w:hanging="360"/>
    </w:pPr>
  </w:style>
  <w:style w:type="paragraph" w:customStyle="1" w:styleId="FootnoteQuote">
    <w:name w:val="Footnote Quote"/>
    <w:basedOn w:val="FootnoteText"/>
    <w:rsid w:val="004F5235"/>
    <w:pPr>
      <w:ind w:left="1080" w:right="1080" w:firstLine="0"/>
    </w:pPr>
  </w:style>
  <w:style w:type="character" w:styleId="FootnoteReference">
    <w:name w:val="footnote reference"/>
    <w:semiHidden/>
    <w:rsid w:val="004F5235"/>
    <w:rPr>
      <w:b/>
      <w:position w:val="2"/>
      <w:sz w:val="18"/>
    </w:rPr>
  </w:style>
  <w:style w:type="character" w:customStyle="1" w:styleId="HIDDEN">
    <w:name w:val="HIDDEN"/>
    <w:rsid w:val="004F5235"/>
    <w:rPr>
      <w:vanish/>
      <w:vertAlign w:val="baseline"/>
    </w:rPr>
  </w:style>
  <w:style w:type="paragraph" w:styleId="List">
    <w:name w:val="List"/>
    <w:basedOn w:val="Normal"/>
    <w:rsid w:val="004F5235"/>
    <w:pPr>
      <w:ind w:left="360" w:hanging="360"/>
      <w:jc w:val="both"/>
    </w:pPr>
  </w:style>
  <w:style w:type="paragraph" w:styleId="List2">
    <w:name w:val="List 2"/>
    <w:basedOn w:val="Normal"/>
    <w:rsid w:val="004F5235"/>
    <w:pPr>
      <w:ind w:left="720" w:hanging="360"/>
      <w:jc w:val="both"/>
    </w:pPr>
  </w:style>
  <w:style w:type="paragraph" w:customStyle="1" w:styleId="LISTALPHADOUBLE">
    <w:name w:val="LIST ALPHA DOUBLE"/>
    <w:basedOn w:val="Normal"/>
    <w:next w:val="Normal"/>
    <w:rsid w:val="004F5235"/>
    <w:pPr>
      <w:spacing w:before="60" w:after="60"/>
      <w:ind w:left="360" w:hanging="360"/>
      <w:jc w:val="both"/>
    </w:pPr>
  </w:style>
  <w:style w:type="paragraph" w:customStyle="1" w:styleId="ListAlphaLower">
    <w:name w:val="List Alpha Lower"/>
    <w:basedOn w:val="Normal"/>
    <w:rsid w:val="004F5235"/>
    <w:pPr>
      <w:ind w:left="1080" w:hanging="360"/>
      <w:jc w:val="both"/>
    </w:pPr>
  </w:style>
  <w:style w:type="paragraph" w:styleId="ListBullet">
    <w:name w:val="List Bullet"/>
    <w:basedOn w:val="Normal"/>
    <w:rsid w:val="004F5235"/>
    <w:pPr>
      <w:ind w:left="360" w:hanging="360"/>
      <w:jc w:val="both"/>
    </w:pPr>
  </w:style>
  <w:style w:type="paragraph" w:styleId="ListBullet2">
    <w:name w:val="List Bullet 2"/>
    <w:basedOn w:val="Normal"/>
    <w:rsid w:val="004F5235"/>
    <w:pPr>
      <w:ind w:left="720" w:hanging="360"/>
      <w:jc w:val="both"/>
    </w:pPr>
  </w:style>
  <w:style w:type="paragraph" w:styleId="ListBullet3">
    <w:name w:val="List Bullet 3"/>
    <w:basedOn w:val="Normal"/>
    <w:rsid w:val="004F5235"/>
    <w:pPr>
      <w:ind w:left="1080" w:hanging="360"/>
      <w:jc w:val="both"/>
    </w:pPr>
  </w:style>
  <w:style w:type="paragraph" w:styleId="ListBullet4">
    <w:name w:val="List Bullet 4"/>
    <w:basedOn w:val="Normal"/>
    <w:rsid w:val="004F5235"/>
    <w:pPr>
      <w:ind w:left="1440" w:hanging="360"/>
      <w:jc w:val="both"/>
    </w:pPr>
  </w:style>
  <w:style w:type="paragraph" w:styleId="ListNumber">
    <w:name w:val="List Number"/>
    <w:basedOn w:val="Normal"/>
    <w:rsid w:val="004F5235"/>
    <w:pPr>
      <w:ind w:left="360" w:hanging="360"/>
      <w:jc w:val="both"/>
    </w:pPr>
  </w:style>
  <w:style w:type="paragraph" w:styleId="ListNumber2">
    <w:name w:val="List Number 2"/>
    <w:basedOn w:val="Normal"/>
    <w:link w:val="ListNumber2Char"/>
    <w:rsid w:val="004F5235"/>
    <w:pPr>
      <w:ind w:left="720" w:hanging="360"/>
      <w:jc w:val="both"/>
    </w:pPr>
  </w:style>
  <w:style w:type="paragraph" w:customStyle="1" w:styleId="LISTNUMBERDOUBLE">
    <w:name w:val="LIST NUMBER DOUBLE"/>
    <w:basedOn w:val="ListNumber2"/>
    <w:rsid w:val="004F5235"/>
    <w:pPr>
      <w:spacing w:before="60" w:after="60"/>
    </w:pPr>
  </w:style>
  <w:style w:type="paragraph" w:customStyle="1" w:styleId="SUBHEADING">
    <w:name w:val="SUBHEADING"/>
    <w:basedOn w:val="Normal"/>
    <w:next w:val="BodyText"/>
    <w:rsid w:val="004F5235"/>
    <w:pPr>
      <w:keepNext/>
      <w:spacing w:before="120" w:after="60"/>
    </w:pPr>
    <w:rPr>
      <w:u w:val="single"/>
    </w:rPr>
  </w:style>
  <w:style w:type="paragraph" w:customStyle="1" w:styleId="TOC">
    <w:name w:val="TOC"/>
    <w:basedOn w:val="Normal"/>
    <w:next w:val="Normal"/>
    <w:rsid w:val="004F5235"/>
    <w:pPr>
      <w:spacing w:before="120" w:after="120"/>
      <w:ind w:left="360"/>
    </w:pPr>
    <w:rPr>
      <w:noProof/>
    </w:rPr>
  </w:style>
  <w:style w:type="paragraph" w:styleId="TOCHeading">
    <w:name w:val="TOC Heading"/>
    <w:basedOn w:val="Normal"/>
    <w:next w:val="TOC"/>
    <w:qFormat/>
    <w:rsid w:val="004F5235"/>
    <w:pPr>
      <w:jc w:val="center"/>
    </w:pPr>
    <w:rPr>
      <w:rFonts w:ascii="Arial" w:hAnsi="Arial"/>
      <w:b/>
      <w:caps/>
    </w:rPr>
  </w:style>
  <w:style w:type="paragraph" w:customStyle="1" w:styleId="TOCINDENT">
    <w:name w:val="TOC_INDENT"/>
    <w:basedOn w:val="TOC"/>
    <w:next w:val="Normal"/>
    <w:rsid w:val="004F5235"/>
    <w:pPr>
      <w:ind w:left="2160" w:hanging="1080"/>
    </w:pPr>
  </w:style>
  <w:style w:type="paragraph" w:customStyle="1" w:styleId="TOCHeading2">
    <w:name w:val="TOC Heading 2"/>
    <w:basedOn w:val="TOCHeading"/>
    <w:rsid w:val="004F5235"/>
    <w:pPr>
      <w:spacing w:after="360"/>
    </w:pPr>
  </w:style>
  <w:style w:type="paragraph" w:styleId="BodyText2">
    <w:name w:val="Body Text 2"/>
    <w:basedOn w:val="Normal"/>
    <w:pPr>
      <w:spacing w:before="60" w:after="6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BA">
    <w:name w:val="CBA"/>
    <w:basedOn w:val="BodyText"/>
    <w:rsid w:val="004F5235"/>
    <w:rPr>
      <w:b/>
      <w:bCs/>
    </w:rPr>
  </w:style>
  <w:style w:type="paragraph" w:customStyle="1" w:styleId="BodyTextDoubleIndent">
    <w:name w:val="Body Text Double Indent"/>
    <w:basedOn w:val="BodyTextIndent"/>
    <w:next w:val="BlockText"/>
    <w:rsid w:val="004F5235"/>
  </w:style>
  <w:style w:type="paragraph" w:styleId="BlockText">
    <w:name w:val="Block Text"/>
    <w:basedOn w:val="Normal"/>
    <w:rsid w:val="004F5235"/>
    <w:pPr>
      <w:spacing w:after="120"/>
      <w:ind w:left="1440" w:right="1440"/>
    </w:pPr>
  </w:style>
  <w:style w:type="paragraph" w:customStyle="1" w:styleId="centeritalics">
    <w:name w:val="centeritalics"/>
    <w:basedOn w:val="BodyTextIndent"/>
    <w:rsid w:val="004F5235"/>
    <w:pPr>
      <w:jc w:val="center"/>
    </w:pPr>
    <w:rPr>
      <w:i/>
    </w:rPr>
  </w:style>
  <w:style w:type="character" w:customStyle="1" w:styleId="FootnoteTextChar">
    <w:name w:val="Footnote Text Char"/>
    <w:link w:val="FootnoteText"/>
    <w:rsid w:val="00911AC8"/>
    <w:rPr>
      <w:kern w:val="28"/>
      <w:sz w:val="18"/>
      <w:lang w:val="en-US" w:eastAsia="en-US" w:bidi="ar-SA"/>
    </w:rPr>
  </w:style>
  <w:style w:type="character" w:customStyle="1" w:styleId="ListNumber2Char">
    <w:name w:val="List Number 2 Char"/>
    <w:link w:val="ListNumber2"/>
    <w:rsid w:val="008455C7"/>
    <w:rPr>
      <w:kern w:val="28"/>
      <w:sz w:val="22"/>
      <w:lang w:val="en-US" w:eastAsia="en-US" w:bidi="ar-SA"/>
    </w:rPr>
  </w:style>
  <w:style w:type="paragraph" w:styleId="BalloonText">
    <w:name w:val="Balloon Text"/>
    <w:basedOn w:val="Normal"/>
    <w:semiHidden/>
    <w:rsid w:val="002616AA"/>
    <w:rPr>
      <w:rFonts w:ascii="Tahoma" w:hAnsi="Tahoma" w:cs="Tahoma"/>
      <w:sz w:val="16"/>
      <w:szCs w:val="16"/>
    </w:rPr>
  </w:style>
  <w:style w:type="character" w:styleId="HTMLCode">
    <w:name w:val="HTML Code"/>
    <w:uiPriority w:val="99"/>
    <w:rsid w:val="008B185A"/>
    <w:rPr>
      <w:rFonts w:ascii="Courier New" w:eastAsia="Times New Roman" w:hAnsi="Courier New" w:cs="Courier New"/>
      <w:sz w:val="20"/>
      <w:szCs w:val="20"/>
    </w:rPr>
  </w:style>
  <w:style w:type="paragraph" w:customStyle="1" w:styleId="ArrowText">
    <w:name w:val="Arrow Text"/>
    <w:basedOn w:val="Normal"/>
    <w:link w:val="ArrowTextChar"/>
    <w:rsid w:val="00CA5855"/>
    <w:pPr>
      <w:widowControl w:val="0"/>
      <w:spacing w:before="120" w:after="120"/>
      <w:ind w:left="360"/>
      <w:jc w:val="both"/>
    </w:pPr>
    <w:rPr>
      <w:kern w:val="0"/>
    </w:rPr>
  </w:style>
  <w:style w:type="character" w:customStyle="1" w:styleId="ArrowTextChar">
    <w:name w:val="Arrow Text Char"/>
    <w:link w:val="ArrowText"/>
    <w:rsid w:val="00CA5855"/>
    <w:rPr>
      <w:sz w:val="22"/>
      <w:lang w:val="en-US" w:eastAsia="en-US" w:bidi="ar-SA"/>
    </w:rPr>
  </w:style>
  <w:style w:type="character" w:styleId="Hyperlink">
    <w:name w:val="Hyperlink"/>
    <w:rsid w:val="00A95F94"/>
    <w:rPr>
      <w:color w:val="0000FF"/>
      <w:u w:val="single"/>
    </w:rPr>
  </w:style>
  <w:style w:type="character" w:styleId="FollowedHyperlink">
    <w:name w:val="FollowedHyperlink"/>
    <w:rsid w:val="00A95F94"/>
    <w:rPr>
      <w:color w:val="800080"/>
      <w:u w:val="single"/>
    </w:rPr>
  </w:style>
  <w:style w:type="character" w:customStyle="1" w:styleId="BodyTextChar">
    <w:name w:val="Body Text Char"/>
    <w:link w:val="BodyText"/>
    <w:rsid w:val="004A538F"/>
    <w:rPr>
      <w:kern w:val="28"/>
      <w:sz w:val="22"/>
    </w:rPr>
  </w:style>
  <w:style w:type="character" w:styleId="CommentReference">
    <w:name w:val="annotation reference"/>
    <w:basedOn w:val="DefaultParagraphFont"/>
    <w:rsid w:val="00881CEE"/>
    <w:rPr>
      <w:sz w:val="16"/>
      <w:szCs w:val="16"/>
    </w:rPr>
  </w:style>
  <w:style w:type="paragraph" w:styleId="CommentText">
    <w:name w:val="annotation text"/>
    <w:basedOn w:val="Normal"/>
    <w:link w:val="CommentTextChar"/>
    <w:rsid w:val="00881CEE"/>
    <w:rPr>
      <w:sz w:val="20"/>
    </w:rPr>
  </w:style>
  <w:style w:type="character" w:customStyle="1" w:styleId="CommentTextChar">
    <w:name w:val="Comment Text Char"/>
    <w:basedOn w:val="DefaultParagraphFont"/>
    <w:link w:val="CommentText"/>
    <w:rsid w:val="00881CEE"/>
    <w:rPr>
      <w:kern w:val="28"/>
    </w:rPr>
  </w:style>
  <w:style w:type="paragraph" w:styleId="CommentSubject">
    <w:name w:val="annotation subject"/>
    <w:basedOn w:val="CommentText"/>
    <w:next w:val="CommentText"/>
    <w:link w:val="CommentSubjectChar"/>
    <w:rsid w:val="00881CEE"/>
    <w:rPr>
      <w:b/>
      <w:bCs/>
    </w:rPr>
  </w:style>
  <w:style w:type="character" w:customStyle="1" w:styleId="CommentSubjectChar">
    <w:name w:val="Comment Subject Char"/>
    <w:basedOn w:val="CommentTextChar"/>
    <w:link w:val="CommentSubject"/>
    <w:rsid w:val="00881CEE"/>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4395">
      <w:bodyDiv w:val="1"/>
      <w:marLeft w:val="0"/>
      <w:marRight w:val="0"/>
      <w:marTop w:val="0"/>
      <w:marBottom w:val="0"/>
      <w:divBdr>
        <w:top w:val="none" w:sz="0" w:space="0" w:color="auto"/>
        <w:left w:val="none" w:sz="0" w:space="0" w:color="auto"/>
        <w:bottom w:val="none" w:sz="0" w:space="0" w:color="auto"/>
        <w:right w:val="none" w:sz="0" w:space="0" w:color="auto"/>
      </w:divBdr>
      <w:divsChild>
        <w:div w:id="4133849">
          <w:marLeft w:val="0"/>
          <w:marRight w:val="0"/>
          <w:marTop w:val="0"/>
          <w:marBottom w:val="0"/>
          <w:divBdr>
            <w:top w:val="none" w:sz="0" w:space="0" w:color="auto"/>
            <w:left w:val="none" w:sz="0" w:space="0" w:color="auto"/>
            <w:bottom w:val="none" w:sz="0" w:space="0" w:color="auto"/>
            <w:right w:val="none" w:sz="0" w:space="0" w:color="auto"/>
          </w:divBdr>
        </w:div>
        <w:div w:id="10962961">
          <w:marLeft w:val="0"/>
          <w:marRight w:val="0"/>
          <w:marTop w:val="0"/>
          <w:marBottom w:val="0"/>
          <w:divBdr>
            <w:top w:val="none" w:sz="0" w:space="0" w:color="auto"/>
            <w:left w:val="none" w:sz="0" w:space="0" w:color="auto"/>
            <w:bottom w:val="none" w:sz="0" w:space="0" w:color="auto"/>
            <w:right w:val="none" w:sz="0" w:space="0" w:color="auto"/>
          </w:divBdr>
        </w:div>
        <w:div w:id="21978353">
          <w:marLeft w:val="0"/>
          <w:marRight w:val="0"/>
          <w:marTop w:val="0"/>
          <w:marBottom w:val="0"/>
          <w:divBdr>
            <w:top w:val="none" w:sz="0" w:space="0" w:color="auto"/>
            <w:left w:val="none" w:sz="0" w:space="0" w:color="auto"/>
            <w:bottom w:val="none" w:sz="0" w:space="0" w:color="auto"/>
            <w:right w:val="none" w:sz="0" w:space="0" w:color="auto"/>
          </w:divBdr>
        </w:div>
        <w:div w:id="23866848">
          <w:marLeft w:val="0"/>
          <w:marRight w:val="0"/>
          <w:marTop w:val="0"/>
          <w:marBottom w:val="0"/>
          <w:divBdr>
            <w:top w:val="none" w:sz="0" w:space="0" w:color="auto"/>
            <w:left w:val="none" w:sz="0" w:space="0" w:color="auto"/>
            <w:bottom w:val="none" w:sz="0" w:space="0" w:color="auto"/>
            <w:right w:val="none" w:sz="0" w:space="0" w:color="auto"/>
          </w:divBdr>
        </w:div>
        <w:div w:id="26876878">
          <w:marLeft w:val="0"/>
          <w:marRight w:val="0"/>
          <w:marTop w:val="0"/>
          <w:marBottom w:val="0"/>
          <w:divBdr>
            <w:top w:val="none" w:sz="0" w:space="0" w:color="auto"/>
            <w:left w:val="none" w:sz="0" w:space="0" w:color="auto"/>
            <w:bottom w:val="none" w:sz="0" w:space="0" w:color="auto"/>
            <w:right w:val="none" w:sz="0" w:space="0" w:color="auto"/>
          </w:divBdr>
        </w:div>
        <w:div w:id="27683126">
          <w:marLeft w:val="0"/>
          <w:marRight w:val="0"/>
          <w:marTop w:val="0"/>
          <w:marBottom w:val="0"/>
          <w:divBdr>
            <w:top w:val="none" w:sz="0" w:space="0" w:color="auto"/>
            <w:left w:val="none" w:sz="0" w:space="0" w:color="auto"/>
            <w:bottom w:val="none" w:sz="0" w:space="0" w:color="auto"/>
            <w:right w:val="none" w:sz="0" w:space="0" w:color="auto"/>
          </w:divBdr>
        </w:div>
        <w:div w:id="34818617">
          <w:marLeft w:val="0"/>
          <w:marRight w:val="0"/>
          <w:marTop w:val="0"/>
          <w:marBottom w:val="0"/>
          <w:divBdr>
            <w:top w:val="none" w:sz="0" w:space="0" w:color="auto"/>
            <w:left w:val="none" w:sz="0" w:space="0" w:color="auto"/>
            <w:bottom w:val="none" w:sz="0" w:space="0" w:color="auto"/>
            <w:right w:val="none" w:sz="0" w:space="0" w:color="auto"/>
          </w:divBdr>
        </w:div>
        <w:div w:id="55396105">
          <w:marLeft w:val="0"/>
          <w:marRight w:val="0"/>
          <w:marTop w:val="0"/>
          <w:marBottom w:val="0"/>
          <w:divBdr>
            <w:top w:val="none" w:sz="0" w:space="0" w:color="auto"/>
            <w:left w:val="none" w:sz="0" w:space="0" w:color="auto"/>
            <w:bottom w:val="none" w:sz="0" w:space="0" w:color="auto"/>
            <w:right w:val="none" w:sz="0" w:space="0" w:color="auto"/>
          </w:divBdr>
        </w:div>
        <w:div w:id="56129027">
          <w:marLeft w:val="0"/>
          <w:marRight w:val="0"/>
          <w:marTop w:val="0"/>
          <w:marBottom w:val="0"/>
          <w:divBdr>
            <w:top w:val="none" w:sz="0" w:space="0" w:color="auto"/>
            <w:left w:val="none" w:sz="0" w:space="0" w:color="auto"/>
            <w:bottom w:val="none" w:sz="0" w:space="0" w:color="auto"/>
            <w:right w:val="none" w:sz="0" w:space="0" w:color="auto"/>
          </w:divBdr>
        </w:div>
        <w:div w:id="67388506">
          <w:marLeft w:val="0"/>
          <w:marRight w:val="0"/>
          <w:marTop w:val="0"/>
          <w:marBottom w:val="0"/>
          <w:divBdr>
            <w:top w:val="none" w:sz="0" w:space="0" w:color="auto"/>
            <w:left w:val="none" w:sz="0" w:space="0" w:color="auto"/>
            <w:bottom w:val="none" w:sz="0" w:space="0" w:color="auto"/>
            <w:right w:val="none" w:sz="0" w:space="0" w:color="auto"/>
          </w:divBdr>
        </w:div>
        <w:div w:id="69666631">
          <w:marLeft w:val="0"/>
          <w:marRight w:val="0"/>
          <w:marTop w:val="0"/>
          <w:marBottom w:val="0"/>
          <w:divBdr>
            <w:top w:val="none" w:sz="0" w:space="0" w:color="auto"/>
            <w:left w:val="none" w:sz="0" w:space="0" w:color="auto"/>
            <w:bottom w:val="none" w:sz="0" w:space="0" w:color="auto"/>
            <w:right w:val="none" w:sz="0" w:space="0" w:color="auto"/>
          </w:divBdr>
        </w:div>
        <w:div w:id="79107591">
          <w:marLeft w:val="0"/>
          <w:marRight w:val="0"/>
          <w:marTop w:val="0"/>
          <w:marBottom w:val="0"/>
          <w:divBdr>
            <w:top w:val="none" w:sz="0" w:space="0" w:color="auto"/>
            <w:left w:val="none" w:sz="0" w:space="0" w:color="auto"/>
            <w:bottom w:val="none" w:sz="0" w:space="0" w:color="auto"/>
            <w:right w:val="none" w:sz="0" w:space="0" w:color="auto"/>
          </w:divBdr>
        </w:div>
        <w:div w:id="81875957">
          <w:marLeft w:val="0"/>
          <w:marRight w:val="0"/>
          <w:marTop w:val="0"/>
          <w:marBottom w:val="0"/>
          <w:divBdr>
            <w:top w:val="none" w:sz="0" w:space="0" w:color="auto"/>
            <w:left w:val="none" w:sz="0" w:space="0" w:color="auto"/>
            <w:bottom w:val="none" w:sz="0" w:space="0" w:color="auto"/>
            <w:right w:val="none" w:sz="0" w:space="0" w:color="auto"/>
          </w:divBdr>
        </w:div>
        <w:div w:id="83184097">
          <w:marLeft w:val="0"/>
          <w:marRight w:val="0"/>
          <w:marTop w:val="0"/>
          <w:marBottom w:val="0"/>
          <w:divBdr>
            <w:top w:val="none" w:sz="0" w:space="0" w:color="auto"/>
            <w:left w:val="none" w:sz="0" w:space="0" w:color="auto"/>
            <w:bottom w:val="none" w:sz="0" w:space="0" w:color="auto"/>
            <w:right w:val="none" w:sz="0" w:space="0" w:color="auto"/>
          </w:divBdr>
        </w:div>
        <w:div w:id="95177419">
          <w:marLeft w:val="0"/>
          <w:marRight w:val="0"/>
          <w:marTop w:val="0"/>
          <w:marBottom w:val="0"/>
          <w:divBdr>
            <w:top w:val="none" w:sz="0" w:space="0" w:color="auto"/>
            <w:left w:val="none" w:sz="0" w:space="0" w:color="auto"/>
            <w:bottom w:val="none" w:sz="0" w:space="0" w:color="auto"/>
            <w:right w:val="none" w:sz="0" w:space="0" w:color="auto"/>
          </w:divBdr>
        </w:div>
        <w:div w:id="101924338">
          <w:marLeft w:val="0"/>
          <w:marRight w:val="0"/>
          <w:marTop w:val="0"/>
          <w:marBottom w:val="0"/>
          <w:divBdr>
            <w:top w:val="none" w:sz="0" w:space="0" w:color="auto"/>
            <w:left w:val="none" w:sz="0" w:space="0" w:color="auto"/>
            <w:bottom w:val="none" w:sz="0" w:space="0" w:color="auto"/>
            <w:right w:val="none" w:sz="0" w:space="0" w:color="auto"/>
          </w:divBdr>
        </w:div>
        <w:div w:id="117072494">
          <w:marLeft w:val="0"/>
          <w:marRight w:val="0"/>
          <w:marTop w:val="0"/>
          <w:marBottom w:val="0"/>
          <w:divBdr>
            <w:top w:val="none" w:sz="0" w:space="0" w:color="auto"/>
            <w:left w:val="none" w:sz="0" w:space="0" w:color="auto"/>
            <w:bottom w:val="none" w:sz="0" w:space="0" w:color="auto"/>
            <w:right w:val="none" w:sz="0" w:space="0" w:color="auto"/>
          </w:divBdr>
        </w:div>
        <w:div w:id="120344106">
          <w:marLeft w:val="0"/>
          <w:marRight w:val="0"/>
          <w:marTop w:val="0"/>
          <w:marBottom w:val="0"/>
          <w:divBdr>
            <w:top w:val="none" w:sz="0" w:space="0" w:color="auto"/>
            <w:left w:val="none" w:sz="0" w:space="0" w:color="auto"/>
            <w:bottom w:val="none" w:sz="0" w:space="0" w:color="auto"/>
            <w:right w:val="none" w:sz="0" w:space="0" w:color="auto"/>
          </w:divBdr>
        </w:div>
        <w:div w:id="122118784">
          <w:marLeft w:val="0"/>
          <w:marRight w:val="0"/>
          <w:marTop w:val="0"/>
          <w:marBottom w:val="0"/>
          <w:divBdr>
            <w:top w:val="none" w:sz="0" w:space="0" w:color="auto"/>
            <w:left w:val="none" w:sz="0" w:space="0" w:color="auto"/>
            <w:bottom w:val="none" w:sz="0" w:space="0" w:color="auto"/>
            <w:right w:val="none" w:sz="0" w:space="0" w:color="auto"/>
          </w:divBdr>
        </w:div>
        <w:div w:id="142504093">
          <w:marLeft w:val="0"/>
          <w:marRight w:val="0"/>
          <w:marTop w:val="0"/>
          <w:marBottom w:val="0"/>
          <w:divBdr>
            <w:top w:val="none" w:sz="0" w:space="0" w:color="auto"/>
            <w:left w:val="none" w:sz="0" w:space="0" w:color="auto"/>
            <w:bottom w:val="none" w:sz="0" w:space="0" w:color="auto"/>
            <w:right w:val="none" w:sz="0" w:space="0" w:color="auto"/>
          </w:divBdr>
        </w:div>
        <w:div w:id="164706078">
          <w:marLeft w:val="0"/>
          <w:marRight w:val="0"/>
          <w:marTop w:val="0"/>
          <w:marBottom w:val="0"/>
          <w:divBdr>
            <w:top w:val="none" w:sz="0" w:space="0" w:color="auto"/>
            <w:left w:val="none" w:sz="0" w:space="0" w:color="auto"/>
            <w:bottom w:val="none" w:sz="0" w:space="0" w:color="auto"/>
            <w:right w:val="none" w:sz="0" w:space="0" w:color="auto"/>
          </w:divBdr>
        </w:div>
        <w:div w:id="167134014">
          <w:marLeft w:val="0"/>
          <w:marRight w:val="0"/>
          <w:marTop w:val="0"/>
          <w:marBottom w:val="0"/>
          <w:divBdr>
            <w:top w:val="none" w:sz="0" w:space="0" w:color="auto"/>
            <w:left w:val="none" w:sz="0" w:space="0" w:color="auto"/>
            <w:bottom w:val="none" w:sz="0" w:space="0" w:color="auto"/>
            <w:right w:val="none" w:sz="0" w:space="0" w:color="auto"/>
          </w:divBdr>
        </w:div>
        <w:div w:id="168300099">
          <w:marLeft w:val="0"/>
          <w:marRight w:val="0"/>
          <w:marTop w:val="0"/>
          <w:marBottom w:val="0"/>
          <w:divBdr>
            <w:top w:val="none" w:sz="0" w:space="0" w:color="auto"/>
            <w:left w:val="none" w:sz="0" w:space="0" w:color="auto"/>
            <w:bottom w:val="none" w:sz="0" w:space="0" w:color="auto"/>
            <w:right w:val="none" w:sz="0" w:space="0" w:color="auto"/>
          </w:divBdr>
        </w:div>
        <w:div w:id="175004264">
          <w:marLeft w:val="0"/>
          <w:marRight w:val="0"/>
          <w:marTop w:val="0"/>
          <w:marBottom w:val="0"/>
          <w:divBdr>
            <w:top w:val="none" w:sz="0" w:space="0" w:color="auto"/>
            <w:left w:val="none" w:sz="0" w:space="0" w:color="auto"/>
            <w:bottom w:val="none" w:sz="0" w:space="0" w:color="auto"/>
            <w:right w:val="none" w:sz="0" w:space="0" w:color="auto"/>
          </w:divBdr>
        </w:div>
        <w:div w:id="177743965">
          <w:marLeft w:val="0"/>
          <w:marRight w:val="0"/>
          <w:marTop w:val="0"/>
          <w:marBottom w:val="0"/>
          <w:divBdr>
            <w:top w:val="none" w:sz="0" w:space="0" w:color="auto"/>
            <w:left w:val="none" w:sz="0" w:space="0" w:color="auto"/>
            <w:bottom w:val="none" w:sz="0" w:space="0" w:color="auto"/>
            <w:right w:val="none" w:sz="0" w:space="0" w:color="auto"/>
          </w:divBdr>
        </w:div>
        <w:div w:id="195510217">
          <w:marLeft w:val="0"/>
          <w:marRight w:val="0"/>
          <w:marTop w:val="0"/>
          <w:marBottom w:val="0"/>
          <w:divBdr>
            <w:top w:val="none" w:sz="0" w:space="0" w:color="auto"/>
            <w:left w:val="none" w:sz="0" w:space="0" w:color="auto"/>
            <w:bottom w:val="none" w:sz="0" w:space="0" w:color="auto"/>
            <w:right w:val="none" w:sz="0" w:space="0" w:color="auto"/>
          </w:divBdr>
        </w:div>
        <w:div w:id="202712000">
          <w:marLeft w:val="0"/>
          <w:marRight w:val="0"/>
          <w:marTop w:val="0"/>
          <w:marBottom w:val="0"/>
          <w:divBdr>
            <w:top w:val="none" w:sz="0" w:space="0" w:color="auto"/>
            <w:left w:val="none" w:sz="0" w:space="0" w:color="auto"/>
            <w:bottom w:val="none" w:sz="0" w:space="0" w:color="auto"/>
            <w:right w:val="none" w:sz="0" w:space="0" w:color="auto"/>
          </w:divBdr>
        </w:div>
        <w:div w:id="207112334">
          <w:marLeft w:val="0"/>
          <w:marRight w:val="0"/>
          <w:marTop w:val="0"/>
          <w:marBottom w:val="0"/>
          <w:divBdr>
            <w:top w:val="none" w:sz="0" w:space="0" w:color="auto"/>
            <w:left w:val="none" w:sz="0" w:space="0" w:color="auto"/>
            <w:bottom w:val="none" w:sz="0" w:space="0" w:color="auto"/>
            <w:right w:val="none" w:sz="0" w:space="0" w:color="auto"/>
          </w:divBdr>
        </w:div>
        <w:div w:id="212081094">
          <w:marLeft w:val="0"/>
          <w:marRight w:val="0"/>
          <w:marTop w:val="0"/>
          <w:marBottom w:val="0"/>
          <w:divBdr>
            <w:top w:val="none" w:sz="0" w:space="0" w:color="auto"/>
            <w:left w:val="none" w:sz="0" w:space="0" w:color="auto"/>
            <w:bottom w:val="none" w:sz="0" w:space="0" w:color="auto"/>
            <w:right w:val="none" w:sz="0" w:space="0" w:color="auto"/>
          </w:divBdr>
        </w:div>
        <w:div w:id="251091398">
          <w:marLeft w:val="0"/>
          <w:marRight w:val="0"/>
          <w:marTop w:val="0"/>
          <w:marBottom w:val="0"/>
          <w:divBdr>
            <w:top w:val="none" w:sz="0" w:space="0" w:color="auto"/>
            <w:left w:val="none" w:sz="0" w:space="0" w:color="auto"/>
            <w:bottom w:val="none" w:sz="0" w:space="0" w:color="auto"/>
            <w:right w:val="none" w:sz="0" w:space="0" w:color="auto"/>
          </w:divBdr>
        </w:div>
        <w:div w:id="251939433">
          <w:marLeft w:val="0"/>
          <w:marRight w:val="0"/>
          <w:marTop w:val="0"/>
          <w:marBottom w:val="0"/>
          <w:divBdr>
            <w:top w:val="none" w:sz="0" w:space="0" w:color="auto"/>
            <w:left w:val="none" w:sz="0" w:space="0" w:color="auto"/>
            <w:bottom w:val="none" w:sz="0" w:space="0" w:color="auto"/>
            <w:right w:val="none" w:sz="0" w:space="0" w:color="auto"/>
          </w:divBdr>
        </w:div>
        <w:div w:id="262765930">
          <w:marLeft w:val="0"/>
          <w:marRight w:val="0"/>
          <w:marTop w:val="0"/>
          <w:marBottom w:val="0"/>
          <w:divBdr>
            <w:top w:val="none" w:sz="0" w:space="0" w:color="auto"/>
            <w:left w:val="none" w:sz="0" w:space="0" w:color="auto"/>
            <w:bottom w:val="none" w:sz="0" w:space="0" w:color="auto"/>
            <w:right w:val="none" w:sz="0" w:space="0" w:color="auto"/>
          </w:divBdr>
        </w:div>
        <w:div w:id="266350784">
          <w:marLeft w:val="0"/>
          <w:marRight w:val="0"/>
          <w:marTop w:val="0"/>
          <w:marBottom w:val="0"/>
          <w:divBdr>
            <w:top w:val="none" w:sz="0" w:space="0" w:color="auto"/>
            <w:left w:val="none" w:sz="0" w:space="0" w:color="auto"/>
            <w:bottom w:val="none" w:sz="0" w:space="0" w:color="auto"/>
            <w:right w:val="none" w:sz="0" w:space="0" w:color="auto"/>
          </w:divBdr>
        </w:div>
        <w:div w:id="272982336">
          <w:marLeft w:val="0"/>
          <w:marRight w:val="0"/>
          <w:marTop w:val="0"/>
          <w:marBottom w:val="0"/>
          <w:divBdr>
            <w:top w:val="none" w:sz="0" w:space="0" w:color="auto"/>
            <w:left w:val="none" w:sz="0" w:space="0" w:color="auto"/>
            <w:bottom w:val="none" w:sz="0" w:space="0" w:color="auto"/>
            <w:right w:val="none" w:sz="0" w:space="0" w:color="auto"/>
          </w:divBdr>
        </w:div>
        <w:div w:id="275254508">
          <w:marLeft w:val="0"/>
          <w:marRight w:val="0"/>
          <w:marTop w:val="0"/>
          <w:marBottom w:val="0"/>
          <w:divBdr>
            <w:top w:val="none" w:sz="0" w:space="0" w:color="auto"/>
            <w:left w:val="none" w:sz="0" w:space="0" w:color="auto"/>
            <w:bottom w:val="none" w:sz="0" w:space="0" w:color="auto"/>
            <w:right w:val="none" w:sz="0" w:space="0" w:color="auto"/>
          </w:divBdr>
        </w:div>
        <w:div w:id="279262512">
          <w:marLeft w:val="0"/>
          <w:marRight w:val="0"/>
          <w:marTop w:val="0"/>
          <w:marBottom w:val="0"/>
          <w:divBdr>
            <w:top w:val="none" w:sz="0" w:space="0" w:color="auto"/>
            <w:left w:val="none" w:sz="0" w:space="0" w:color="auto"/>
            <w:bottom w:val="none" w:sz="0" w:space="0" w:color="auto"/>
            <w:right w:val="none" w:sz="0" w:space="0" w:color="auto"/>
          </w:divBdr>
        </w:div>
        <w:div w:id="282424245">
          <w:marLeft w:val="0"/>
          <w:marRight w:val="0"/>
          <w:marTop w:val="0"/>
          <w:marBottom w:val="0"/>
          <w:divBdr>
            <w:top w:val="none" w:sz="0" w:space="0" w:color="auto"/>
            <w:left w:val="none" w:sz="0" w:space="0" w:color="auto"/>
            <w:bottom w:val="none" w:sz="0" w:space="0" w:color="auto"/>
            <w:right w:val="none" w:sz="0" w:space="0" w:color="auto"/>
          </w:divBdr>
        </w:div>
        <w:div w:id="286933593">
          <w:marLeft w:val="0"/>
          <w:marRight w:val="0"/>
          <w:marTop w:val="0"/>
          <w:marBottom w:val="0"/>
          <w:divBdr>
            <w:top w:val="none" w:sz="0" w:space="0" w:color="auto"/>
            <w:left w:val="none" w:sz="0" w:space="0" w:color="auto"/>
            <w:bottom w:val="none" w:sz="0" w:space="0" w:color="auto"/>
            <w:right w:val="none" w:sz="0" w:space="0" w:color="auto"/>
          </w:divBdr>
        </w:div>
        <w:div w:id="306013539">
          <w:marLeft w:val="0"/>
          <w:marRight w:val="0"/>
          <w:marTop w:val="0"/>
          <w:marBottom w:val="0"/>
          <w:divBdr>
            <w:top w:val="none" w:sz="0" w:space="0" w:color="auto"/>
            <w:left w:val="none" w:sz="0" w:space="0" w:color="auto"/>
            <w:bottom w:val="none" w:sz="0" w:space="0" w:color="auto"/>
            <w:right w:val="none" w:sz="0" w:space="0" w:color="auto"/>
          </w:divBdr>
        </w:div>
        <w:div w:id="315496533">
          <w:marLeft w:val="0"/>
          <w:marRight w:val="0"/>
          <w:marTop w:val="0"/>
          <w:marBottom w:val="0"/>
          <w:divBdr>
            <w:top w:val="none" w:sz="0" w:space="0" w:color="auto"/>
            <w:left w:val="none" w:sz="0" w:space="0" w:color="auto"/>
            <w:bottom w:val="none" w:sz="0" w:space="0" w:color="auto"/>
            <w:right w:val="none" w:sz="0" w:space="0" w:color="auto"/>
          </w:divBdr>
        </w:div>
        <w:div w:id="334110474">
          <w:marLeft w:val="0"/>
          <w:marRight w:val="0"/>
          <w:marTop w:val="0"/>
          <w:marBottom w:val="0"/>
          <w:divBdr>
            <w:top w:val="none" w:sz="0" w:space="0" w:color="auto"/>
            <w:left w:val="none" w:sz="0" w:space="0" w:color="auto"/>
            <w:bottom w:val="none" w:sz="0" w:space="0" w:color="auto"/>
            <w:right w:val="none" w:sz="0" w:space="0" w:color="auto"/>
          </w:divBdr>
        </w:div>
        <w:div w:id="373891793">
          <w:marLeft w:val="0"/>
          <w:marRight w:val="0"/>
          <w:marTop w:val="0"/>
          <w:marBottom w:val="0"/>
          <w:divBdr>
            <w:top w:val="none" w:sz="0" w:space="0" w:color="auto"/>
            <w:left w:val="none" w:sz="0" w:space="0" w:color="auto"/>
            <w:bottom w:val="none" w:sz="0" w:space="0" w:color="auto"/>
            <w:right w:val="none" w:sz="0" w:space="0" w:color="auto"/>
          </w:divBdr>
        </w:div>
        <w:div w:id="395275766">
          <w:marLeft w:val="0"/>
          <w:marRight w:val="0"/>
          <w:marTop w:val="0"/>
          <w:marBottom w:val="0"/>
          <w:divBdr>
            <w:top w:val="none" w:sz="0" w:space="0" w:color="auto"/>
            <w:left w:val="none" w:sz="0" w:space="0" w:color="auto"/>
            <w:bottom w:val="none" w:sz="0" w:space="0" w:color="auto"/>
            <w:right w:val="none" w:sz="0" w:space="0" w:color="auto"/>
          </w:divBdr>
        </w:div>
        <w:div w:id="407851113">
          <w:marLeft w:val="0"/>
          <w:marRight w:val="0"/>
          <w:marTop w:val="0"/>
          <w:marBottom w:val="0"/>
          <w:divBdr>
            <w:top w:val="none" w:sz="0" w:space="0" w:color="auto"/>
            <w:left w:val="none" w:sz="0" w:space="0" w:color="auto"/>
            <w:bottom w:val="none" w:sz="0" w:space="0" w:color="auto"/>
            <w:right w:val="none" w:sz="0" w:space="0" w:color="auto"/>
          </w:divBdr>
        </w:div>
        <w:div w:id="408188706">
          <w:marLeft w:val="0"/>
          <w:marRight w:val="0"/>
          <w:marTop w:val="0"/>
          <w:marBottom w:val="0"/>
          <w:divBdr>
            <w:top w:val="none" w:sz="0" w:space="0" w:color="auto"/>
            <w:left w:val="none" w:sz="0" w:space="0" w:color="auto"/>
            <w:bottom w:val="none" w:sz="0" w:space="0" w:color="auto"/>
            <w:right w:val="none" w:sz="0" w:space="0" w:color="auto"/>
          </w:divBdr>
        </w:div>
        <w:div w:id="418983708">
          <w:marLeft w:val="0"/>
          <w:marRight w:val="0"/>
          <w:marTop w:val="0"/>
          <w:marBottom w:val="0"/>
          <w:divBdr>
            <w:top w:val="none" w:sz="0" w:space="0" w:color="auto"/>
            <w:left w:val="none" w:sz="0" w:space="0" w:color="auto"/>
            <w:bottom w:val="none" w:sz="0" w:space="0" w:color="auto"/>
            <w:right w:val="none" w:sz="0" w:space="0" w:color="auto"/>
          </w:divBdr>
        </w:div>
        <w:div w:id="439954921">
          <w:marLeft w:val="0"/>
          <w:marRight w:val="0"/>
          <w:marTop w:val="0"/>
          <w:marBottom w:val="0"/>
          <w:divBdr>
            <w:top w:val="none" w:sz="0" w:space="0" w:color="auto"/>
            <w:left w:val="none" w:sz="0" w:space="0" w:color="auto"/>
            <w:bottom w:val="none" w:sz="0" w:space="0" w:color="auto"/>
            <w:right w:val="none" w:sz="0" w:space="0" w:color="auto"/>
          </w:divBdr>
        </w:div>
        <w:div w:id="450242635">
          <w:marLeft w:val="0"/>
          <w:marRight w:val="0"/>
          <w:marTop w:val="0"/>
          <w:marBottom w:val="0"/>
          <w:divBdr>
            <w:top w:val="none" w:sz="0" w:space="0" w:color="auto"/>
            <w:left w:val="none" w:sz="0" w:space="0" w:color="auto"/>
            <w:bottom w:val="none" w:sz="0" w:space="0" w:color="auto"/>
            <w:right w:val="none" w:sz="0" w:space="0" w:color="auto"/>
          </w:divBdr>
        </w:div>
        <w:div w:id="454980475">
          <w:marLeft w:val="0"/>
          <w:marRight w:val="0"/>
          <w:marTop w:val="0"/>
          <w:marBottom w:val="0"/>
          <w:divBdr>
            <w:top w:val="none" w:sz="0" w:space="0" w:color="auto"/>
            <w:left w:val="none" w:sz="0" w:space="0" w:color="auto"/>
            <w:bottom w:val="none" w:sz="0" w:space="0" w:color="auto"/>
            <w:right w:val="none" w:sz="0" w:space="0" w:color="auto"/>
          </w:divBdr>
        </w:div>
        <w:div w:id="462160312">
          <w:marLeft w:val="0"/>
          <w:marRight w:val="0"/>
          <w:marTop w:val="0"/>
          <w:marBottom w:val="0"/>
          <w:divBdr>
            <w:top w:val="none" w:sz="0" w:space="0" w:color="auto"/>
            <w:left w:val="none" w:sz="0" w:space="0" w:color="auto"/>
            <w:bottom w:val="none" w:sz="0" w:space="0" w:color="auto"/>
            <w:right w:val="none" w:sz="0" w:space="0" w:color="auto"/>
          </w:divBdr>
        </w:div>
        <w:div w:id="488910147">
          <w:marLeft w:val="0"/>
          <w:marRight w:val="0"/>
          <w:marTop w:val="0"/>
          <w:marBottom w:val="0"/>
          <w:divBdr>
            <w:top w:val="none" w:sz="0" w:space="0" w:color="auto"/>
            <w:left w:val="none" w:sz="0" w:space="0" w:color="auto"/>
            <w:bottom w:val="none" w:sz="0" w:space="0" w:color="auto"/>
            <w:right w:val="none" w:sz="0" w:space="0" w:color="auto"/>
          </w:divBdr>
        </w:div>
        <w:div w:id="492188137">
          <w:marLeft w:val="0"/>
          <w:marRight w:val="0"/>
          <w:marTop w:val="0"/>
          <w:marBottom w:val="0"/>
          <w:divBdr>
            <w:top w:val="none" w:sz="0" w:space="0" w:color="auto"/>
            <w:left w:val="none" w:sz="0" w:space="0" w:color="auto"/>
            <w:bottom w:val="none" w:sz="0" w:space="0" w:color="auto"/>
            <w:right w:val="none" w:sz="0" w:space="0" w:color="auto"/>
          </w:divBdr>
        </w:div>
        <w:div w:id="498429054">
          <w:marLeft w:val="0"/>
          <w:marRight w:val="0"/>
          <w:marTop w:val="0"/>
          <w:marBottom w:val="0"/>
          <w:divBdr>
            <w:top w:val="none" w:sz="0" w:space="0" w:color="auto"/>
            <w:left w:val="none" w:sz="0" w:space="0" w:color="auto"/>
            <w:bottom w:val="none" w:sz="0" w:space="0" w:color="auto"/>
            <w:right w:val="none" w:sz="0" w:space="0" w:color="auto"/>
          </w:divBdr>
        </w:div>
        <w:div w:id="511457390">
          <w:marLeft w:val="0"/>
          <w:marRight w:val="0"/>
          <w:marTop w:val="0"/>
          <w:marBottom w:val="0"/>
          <w:divBdr>
            <w:top w:val="none" w:sz="0" w:space="0" w:color="auto"/>
            <w:left w:val="none" w:sz="0" w:space="0" w:color="auto"/>
            <w:bottom w:val="none" w:sz="0" w:space="0" w:color="auto"/>
            <w:right w:val="none" w:sz="0" w:space="0" w:color="auto"/>
          </w:divBdr>
        </w:div>
        <w:div w:id="520977719">
          <w:marLeft w:val="0"/>
          <w:marRight w:val="0"/>
          <w:marTop w:val="0"/>
          <w:marBottom w:val="0"/>
          <w:divBdr>
            <w:top w:val="none" w:sz="0" w:space="0" w:color="auto"/>
            <w:left w:val="none" w:sz="0" w:space="0" w:color="auto"/>
            <w:bottom w:val="none" w:sz="0" w:space="0" w:color="auto"/>
            <w:right w:val="none" w:sz="0" w:space="0" w:color="auto"/>
          </w:divBdr>
        </w:div>
        <w:div w:id="528688603">
          <w:marLeft w:val="0"/>
          <w:marRight w:val="0"/>
          <w:marTop w:val="0"/>
          <w:marBottom w:val="0"/>
          <w:divBdr>
            <w:top w:val="none" w:sz="0" w:space="0" w:color="auto"/>
            <w:left w:val="none" w:sz="0" w:space="0" w:color="auto"/>
            <w:bottom w:val="none" w:sz="0" w:space="0" w:color="auto"/>
            <w:right w:val="none" w:sz="0" w:space="0" w:color="auto"/>
          </w:divBdr>
        </w:div>
        <w:div w:id="547762208">
          <w:marLeft w:val="0"/>
          <w:marRight w:val="0"/>
          <w:marTop w:val="0"/>
          <w:marBottom w:val="0"/>
          <w:divBdr>
            <w:top w:val="none" w:sz="0" w:space="0" w:color="auto"/>
            <w:left w:val="none" w:sz="0" w:space="0" w:color="auto"/>
            <w:bottom w:val="none" w:sz="0" w:space="0" w:color="auto"/>
            <w:right w:val="none" w:sz="0" w:space="0" w:color="auto"/>
          </w:divBdr>
        </w:div>
        <w:div w:id="550270249">
          <w:marLeft w:val="0"/>
          <w:marRight w:val="0"/>
          <w:marTop w:val="0"/>
          <w:marBottom w:val="0"/>
          <w:divBdr>
            <w:top w:val="none" w:sz="0" w:space="0" w:color="auto"/>
            <w:left w:val="none" w:sz="0" w:space="0" w:color="auto"/>
            <w:bottom w:val="none" w:sz="0" w:space="0" w:color="auto"/>
            <w:right w:val="none" w:sz="0" w:space="0" w:color="auto"/>
          </w:divBdr>
        </w:div>
        <w:div w:id="578683895">
          <w:marLeft w:val="0"/>
          <w:marRight w:val="0"/>
          <w:marTop w:val="0"/>
          <w:marBottom w:val="0"/>
          <w:divBdr>
            <w:top w:val="none" w:sz="0" w:space="0" w:color="auto"/>
            <w:left w:val="none" w:sz="0" w:space="0" w:color="auto"/>
            <w:bottom w:val="none" w:sz="0" w:space="0" w:color="auto"/>
            <w:right w:val="none" w:sz="0" w:space="0" w:color="auto"/>
          </w:divBdr>
        </w:div>
        <w:div w:id="627131922">
          <w:marLeft w:val="0"/>
          <w:marRight w:val="0"/>
          <w:marTop w:val="0"/>
          <w:marBottom w:val="0"/>
          <w:divBdr>
            <w:top w:val="none" w:sz="0" w:space="0" w:color="auto"/>
            <w:left w:val="none" w:sz="0" w:space="0" w:color="auto"/>
            <w:bottom w:val="none" w:sz="0" w:space="0" w:color="auto"/>
            <w:right w:val="none" w:sz="0" w:space="0" w:color="auto"/>
          </w:divBdr>
        </w:div>
        <w:div w:id="639959628">
          <w:marLeft w:val="0"/>
          <w:marRight w:val="0"/>
          <w:marTop w:val="0"/>
          <w:marBottom w:val="0"/>
          <w:divBdr>
            <w:top w:val="none" w:sz="0" w:space="0" w:color="auto"/>
            <w:left w:val="none" w:sz="0" w:space="0" w:color="auto"/>
            <w:bottom w:val="none" w:sz="0" w:space="0" w:color="auto"/>
            <w:right w:val="none" w:sz="0" w:space="0" w:color="auto"/>
          </w:divBdr>
        </w:div>
        <w:div w:id="643311766">
          <w:marLeft w:val="0"/>
          <w:marRight w:val="0"/>
          <w:marTop w:val="0"/>
          <w:marBottom w:val="0"/>
          <w:divBdr>
            <w:top w:val="none" w:sz="0" w:space="0" w:color="auto"/>
            <w:left w:val="none" w:sz="0" w:space="0" w:color="auto"/>
            <w:bottom w:val="none" w:sz="0" w:space="0" w:color="auto"/>
            <w:right w:val="none" w:sz="0" w:space="0" w:color="auto"/>
          </w:divBdr>
        </w:div>
        <w:div w:id="643319770">
          <w:marLeft w:val="0"/>
          <w:marRight w:val="0"/>
          <w:marTop w:val="0"/>
          <w:marBottom w:val="0"/>
          <w:divBdr>
            <w:top w:val="none" w:sz="0" w:space="0" w:color="auto"/>
            <w:left w:val="none" w:sz="0" w:space="0" w:color="auto"/>
            <w:bottom w:val="none" w:sz="0" w:space="0" w:color="auto"/>
            <w:right w:val="none" w:sz="0" w:space="0" w:color="auto"/>
          </w:divBdr>
        </w:div>
        <w:div w:id="644358192">
          <w:marLeft w:val="0"/>
          <w:marRight w:val="0"/>
          <w:marTop w:val="0"/>
          <w:marBottom w:val="0"/>
          <w:divBdr>
            <w:top w:val="none" w:sz="0" w:space="0" w:color="auto"/>
            <w:left w:val="none" w:sz="0" w:space="0" w:color="auto"/>
            <w:bottom w:val="none" w:sz="0" w:space="0" w:color="auto"/>
            <w:right w:val="none" w:sz="0" w:space="0" w:color="auto"/>
          </w:divBdr>
        </w:div>
        <w:div w:id="648630980">
          <w:marLeft w:val="0"/>
          <w:marRight w:val="0"/>
          <w:marTop w:val="0"/>
          <w:marBottom w:val="0"/>
          <w:divBdr>
            <w:top w:val="none" w:sz="0" w:space="0" w:color="auto"/>
            <w:left w:val="none" w:sz="0" w:space="0" w:color="auto"/>
            <w:bottom w:val="none" w:sz="0" w:space="0" w:color="auto"/>
            <w:right w:val="none" w:sz="0" w:space="0" w:color="auto"/>
          </w:divBdr>
        </w:div>
        <w:div w:id="650525826">
          <w:marLeft w:val="0"/>
          <w:marRight w:val="0"/>
          <w:marTop w:val="0"/>
          <w:marBottom w:val="0"/>
          <w:divBdr>
            <w:top w:val="none" w:sz="0" w:space="0" w:color="auto"/>
            <w:left w:val="none" w:sz="0" w:space="0" w:color="auto"/>
            <w:bottom w:val="none" w:sz="0" w:space="0" w:color="auto"/>
            <w:right w:val="none" w:sz="0" w:space="0" w:color="auto"/>
          </w:divBdr>
        </w:div>
        <w:div w:id="655957758">
          <w:marLeft w:val="0"/>
          <w:marRight w:val="0"/>
          <w:marTop w:val="0"/>
          <w:marBottom w:val="0"/>
          <w:divBdr>
            <w:top w:val="none" w:sz="0" w:space="0" w:color="auto"/>
            <w:left w:val="none" w:sz="0" w:space="0" w:color="auto"/>
            <w:bottom w:val="none" w:sz="0" w:space="0" w:color="auto"/>
            <w:right w:val="none" w:sz="0" w:space="0" w:color="auto"/>
          </w:divBdr>
        </w:div>
        <w:div w:id="667368754">
          <w:marLeft w:val="0"/>
          <w:marRight w:val="0"/>
          <w:marTop w:val="0"/>
          <w:marBottom w:val="0"/>
          <w:divBdr>
            <w:top w:val="none" w:sz="0" w:space="0" w:color="auto"/>
            <w:left w:val="none" w:sz="0" w:space="0" w:color="auto"/>
            <w:bottom w:val="none" w:sz="0" w:space="0" w:color="auto"/>
            <w:right w:val="none" w:sz="0" w:space="0" w:color="auto"/>
          </w:divBdr>
        </w:div>
        <w:div w:id="673803375">
          <w:marLeft w:val="0"/>
          <w:marRight w:val="0"/>
          <w:marTop w:val="0"/>
          <w:marBottom w:val="0"/>
          <w:divBdr>
            <w:top w:val="none" w:sz="0" w:space="0" w:color="auto"/>
            <w:left w:val="none" w:sz="0" w:space="0" w:color="auto"/>
            <w:bottom w:val="none" w:sz="0" w:space="0" w:color="auto"/>
            <w:right w:val="none" w:sz="0" w:space="0" w:color="auto"/>
          </w:divBdr>
        </w:div>
        <w:div w:id="680087776">
          <w:marLeft w:val="0"/>
          <w:marRight w:val="0"/>
          <w:marTop w:val="0"/>
          <w:marBottom w:val="0"/>
          <w:divBdr>
            <w:top w:val="none" w:sz="0" w:space="0" w:color="auto"/>
            <w:left w:val="none" w:sz="0" w:space="0" w:color="auto"/>
            <w:bottom w:val="none" w:sz="0" w:space="0" w:color="auto"/>
            <w:right w:val="none" w:sz="0" w:space="0" w:color="auto"/>
          </w:divBdr>
        </w:div>
        <w:div w:id="707922823">
          <w:marLeft w:val="0"/>
          <w:marRight w:val="0"/>
          <w:marTop w:val="0"/>
          <w:marBottom w:val="0"/>
          <w:divBdr>
            <w:top w:val="none" w:sz="0" w:space="0" w:color="auto"/>
            <w:left w:val="none" w:sz="0" w:space="0" w:color="auto"/>
            <w:bottom w:val="none" w:sz="0" w:space="0" w:color="auto"/>
            <w:right w:val="none" w:sz="0" w:space="0" w:color="auto"/>
          </w:divBdr>
        </w:div>
        <w:div w:id="725446234">
          <w:marLeft w:val="0"/>
          <w:marRight w:val="0"/>
          <w:marTop w:val="0"/>
          <w:marBottom w:val="0"/>
          <w:divBdr>
            <w:top w:val="none" w:sz="0" w:space="0" w:color="auto"/>
            <w:left w:val="none" w:sz="0" w:space="0" w:color="auto"/>
            <w:bottom w:val="none" w:sz="0" w:space="0" w:color="auto"/>
            <w:right w:val="none" w:sz="0" w:space="0" w:color="auto"/>
          </w:divBdr>
        </w:div>
        <w:div w:id="728000006">
          <w:marLeft w:val="0"/>
          <w:marRight w:val="0"/>
          <w:marTop w:val="0"/>
          <w:marBottom w:val="0"/>
          <w:divBdr>
            <w:top w:val="none" w:sz="0" w:space="0" w:color="auto"/>
            <w:left w:val="none" w:sz="0" w:space="0" w:color="auto"/>
            <w:bottom w:val="none" w:sz="0" w:space="0" w:color="auto"/>
            <w:right w:val="none" w:sz="0" w:space="0" w:color="auto"/>
          </w:divBdr>
        </w:div>
        <w:div w:id="736629495">
          <w:marLeft w:val="0"/>
          <w:marRight w:val="0"/>
          <w:marTop w:val="0"/>
          <w:marBottom w:val="0"/>
          <w:divBdr>
            <w:top w:val="none" w:sz="0" w:space="0" w:color="auto"/>
            <w:left w:val="none" w:sz="0" w:space="0" w:color="auto"/>
            <w:bottom w:val="none" w:sz="0" w:space="0" w:color="auto"/>
            <w:right w:val="none" w:sz="0" w:space="0" w:color="auto"/>
          </w:divBdr>
        </w:div>
        <w:div w:id="739406190">
          <w:marLeft w:val="0"/>
          <w:marRight w:val="0"/>
          <w:marTop w:val="0"/>
          <w:marBottom w:val="0"/>
          <w:divBdr>
            <w:top w:val="none" w:sz="0" w:space="0" w:color="auto"/>
            <w:left w:val="none" w:sz="0" w:space="0" w:color="auto"/>
            <w:bottom w:val="none" w:sz="0" w:space="0" w:color="auto"/>
            <w:right w:val="none" w:sz="0" w:space="0" w:color="auto"/>
          </w:divBdr>
        </w:div>
        <w:div w:id="742918075">
          <w:marLeft w:val="0"/>
          <w:marRight w:val="0"/>
          <w:marTop w:val="0"/>
          <w:marBottom w:val="0"/>
          <w:divBdr>
            <w:top w:val="none" w:sz="0" w:space="0" w:color="auto"/>
            <w:left w:val="none" w:sz="0" w:space="0" w:color="auto"/>
            <w:bottom w:val="none" w:sz="0" w:space="0" w:color="auto"/>
            <w:right w:val="none" w:sz="0" w:space="0" w:color="auto"/>
          </w:divBdr>
        </w:div>
        <w:div w:id="767700070">
          <w:marLeft w:val="0"/>
          <w:marRight w:val="0"/>
          <w:marTop w:val="0"/>
          <w:marBottom w:val="0"/>
          <w:divBdr>
            <w:top w:val="none" w:sz="0" w:space="0" w:color="auto"/>
            <w:left w:val="none" w:sz="0" w:space="0" w:color="auto"/>
            <w:bottom w:val="none" w:sz="0" w:space="0" w:color="auto"/>
            <w:right w:val="none" w:sz="0" w:space="0" w:color="auto"/>
          </w:divBdr>
        </w:div>
        <w:div w:id="771052391">
          <w:marLeft w:val="0"/>
          <w:marRight w:val="0"/>
          <w:marTop w:val="0"/>
          <w:marBottom w:val="0"/>
          <w:divBdr>
            <w:top w:val="none" w:sz="0" w:space="0" w:color="auto"/>
            <w:left w:val="none" w:sz="0" w:space="0" w:color="auto"/>
            <w:bottom w:val="none" w:sz="0" w:space="0" w:color="auto"/>
            <w:right w:val="none" w:sz="0" w:space="0" w:color="auto"/>
          </w:divBdr>
        </w:div>
        <w:div w:id="775826652">
          <w:marLeft w:val="0"/>
          <w:marRight w:val="0"/>
          <w:marTop w:val="0"/>
          <w:marBottom w:val="0"/>
          <w:divBdr>
            <w:top w:val="none" w:sz="0" w:space="0" w:color="auto"/>
            <w:left w:val="none" w:sz="0" w:space="0" w:color="auto"/>
            <w:bottom w:val="none" w:sz="0" w:space="0" w:color="auto"/>
            <w:right w:val="none" w:sz="0" w:space="0" w:color="auto"/>
          </w:divBdr>
        </w:div>
        <w:div w:id="794180103">
          <w:marLeft w:val="0"/>
          <w:marRight w:val="0"/>
          <w:marTop w:val="0"/>
          <w:marBottom w:val="0"/>
          <w:divBdr>
            <w:top w:val="none" w:sz="0" w:space="0" w:color="auto"/>
            <w:left w:val="none" w:sz="0" w:space="0" w:color="auto"/>
            <w:bottom w:val="none" w:sz="0" w:space="0" w:color="auto"/>
            <w:right w:val="none" w:sz="0" w:space="0" w:color="auto"/>
          </w:divBdr>
        </w:div>
        <w:div w:id="795298387">
          <w:marLeft w:val="0"/>
          <w:marRight w:val="0"/>
          <w:marTop w:val="0"/>
          <w:marBottom w:val="0"/>
          <w:divBdr>
            <w:top w:val="none" w:sz="0" w:space="0" w:color="auto"/>
            <w:left w:val="none" w:sz="0" w:space="0" w:color="auto"/>
            <w:bottom w:val="none" w:sz="0" w:space="0" w:color="auto"/>
            <w:right w:val="none" w:sz="0" w:space="0" w:color="auto"/>
          </w:divBdr>
        </w:div>
        <w:div w:id="802306301">
          <w:marLeft w:val="0"/>
          <w:marRight w:val="0"/>
          <w:marTop w:val="0"/>
          <w:marBottom w:val="0"/>
          <w:divBdr>
            <w:top w:val="none" w:sz="0" w:space="0" w:color="auto"/>
            <w:left w:val="none" w:sz="0" w:space="0" w:color="auto"/>
            <w:bottom w:val="none" w:sz="0" w:space="0" w:color="auto"/>
            <w:right w:val="none" w:sz="0" w:space="0" w:color="auto"/>
          </w:divBdr>
        </w:div>
        <w:div w:id="818231012">
          <w:marLeft w:val="0"/>
          <w:marRight w:val="0"/>
          <w:marTop w:val="0"/>
          <w:marBottom w:val="0"/>
          <w:divBdr>
            <w:top w:val="none" w:sz="0" w:space="0" w:color="auto"/>
            <w:left w:val="none" w:sz="0" w:space="0" w:color="auto"/>
            <w:bottom w:val="none" w:sz="0" w:space="0" w:color="auto"/>
            <w:right w:val="none" w:sz="0" w:space="0" w:color="auto"/>
          </w:divBdr>
        </w:div>
        <w:div w:id="840849188">
          <w:marLeft w:val="0"/>
          <w:marRight w:val="0"/>
          <w:marTop w:val="0"/>
          <w:marBottom w:val="0"/>
          <w:divBdr>
            <w:top w:val="none" w:sz="0" w:space="0" w:color="auto"/>
            <w:left w:val="none" w:sz="0" w:space="0" w:color="auto"/>
            <w:bottom w:val="none" w:sz="0" w:space="0" w:color="auto"/>
            <w:right w:val="none" w:sz="0" w:space="0" w:color="auto"/>
          </w:divBdr>
        </w:div>
        <w:div w:id="847600031">
          <w:marLeft w:val="0"/>
          <w:marRight w:val="0"/>
          <w:marTop w:val="0"/>
          <w:marBottom w:val="0"/>
          <w:divBdr>
            <w:top w:val="none" w:sz="0" w:space="0" w:color="auto"/>
            <w:left w:val="none" w:sz="0" w:space="0" w:color="auto"/>
            <w:bottom w:val="none" w:sz="0" w:space="0" w:color="auto"/>
            <w:right w:val="none" w:sz="0" w:space="0" w:color="auto"/>
          </w:divBdr>
        </w:div>
        <w:div w:id="857695486">
          <w:marLeft w:val="0"/>
          <w:marRight w:val="0"/>
          <w:marTop w:val="0"/>
          <w:marBottom w:val="0"/>
          <w:divBdr>
            <w:top w:val="none" w:sz="0" w:space="0" w:color="auto"/>
            <w:left w:val="none" w:sz="0" w:space="0" w:color="auto"/>
            <w:bottom w:val="none" w:sz="0" w:space="0" w:color="auto"/>
            <w:right w:val="none" w:sz="0" w:space="0" w:color="auto"/>
          </w:divBdr>
        </w:div>
        <w:div w:id="876166513">
          <w:marLeft w:val="0"/>
          <w:marRight w:val="0"/>
          <w:marTop w:val="0"/>
          <w:marBottom w:val="0"/>
          <w:divBdr>
            <w:top w:val="none" w:sz="0" w:space="0" w:color="auto"/>
            <w:left w:val="none" w:sz="0" w:space="0" w:color="auto"/>
            <w:bottom w:val="none" w:sz="0" w:space="0" w:color="auto"/>
            <w:right w:val="none" w:sz="0" w:space="0" w:color="auto"/>
          </w:divBdr>
        </w:div>
        <w:div w:id="879509315">
          <w:marLeft w:val="0"/>
          <w:marRight w:val="0"/>
          <w:marTop w:val="0"/>
          <w:marBottom w:val="0"/>
          <w:divBdr>
            <w:top w:val="none" w:sz="0" w:space="0" w:color="auto"/>
            <w:left w:val="none" w:sz="0" w:space="0" w:color="auto"/>
            <w:bottom w:val="none" w:sz="0" w:space="0" w:color="auto"/>
            <w:right w:val="none" w:sz="0" w:space="0" w:color="auto"/>
          </w:divBdr>
        </w:div>
        <w:div w:id="898706011">
          <w:marLeft w:val="0"/>
          <w:marRight w:val="0"/>
          <w:marTop w:val="0"/>
          <w:marBottom w:val="0"/>
          <w:divBdr>
            <w:top w:val="none" w:sz="0" w:space="0" w:color="auto"/>
            <w:left w:val="none" w:sz="0" w:space="0" w:color="auto"/>
            <w:bottom w:val="none" w:sz="0" w:space="0" w:color="auto"/>
            <w:right w:val="none" w:sz="0" w:space="0" w:color="auto"/>
          </w:divBdr>
        </w:div>
        <w:div w:id="910962968">
          <w:marLeft w:val="0"/>
          <w:marRight w:val="0"/>
          <w:marTop w:val="0"/>
          <w:marBottom w:val="0"/>
          <w:divBdr>
            <w:top w:val="none" w:sz="0" w:space="0" w:color="auto"/>
            <w:left w:val="none" w:sz="0" w:space="0" w:color="auto"/>
            <w:bottom w:val="none" w:sz="0" w:space="0" w:color="auto"/>
            <w:right w:val="none" w:sz="0" w:space="0" w:color="auto"/>
          </w:divBdr>
        </w:div>
        <w:div w:id="920212992">
          <w:marLeft w:val="0"/>
          <w:marRight w:val="0"/>
          <w:marTop w:val="0"/>
          <w:marBottom w:val="0"/>
          <w:divBdr>
            <w:top w:val="none" w:sz="0" w:space="0" w:color="auto"/>
            <w:left w:val="none" w:sz="0" w:space="0" w:color="auto"/>
            <w:bottom w:val="none" w:sz="0" w:space="0" w:color="auto"/>
            <w:right w:val="none" w:sz="0" w:space="0" w:color="auto"/>
          </w:divBdr>
        </w:div>
        <w:div w:id="920913130">
          <w:marLeft w:val="0"/>
          <w:marRight w:val="0"/>
          <w:marTop w:val="0"/>
          <w:marBottom w:val="0"/>
          <w:divBdr>
            <w:top w:val="none" w:sz="0" w:space="0" w:color="auto"/>
            <w:left w:val="none" w:sz="0" w:space="0" w:color="auto"/>
            <w:bottom w:val="none" w:sz="0" w:space="0" w:color="auto"/>
            <w:right w:val="none" w:sz="0" w:space="0" w:color="auto"/>
          </w:divBdr>
        </w:div>
        <w:div w:id="942107120">
          <w:marLeft w:val="0"/>
          <w:marRight w:val="0"/>
          <w:marTop w:val="0"/>
          <w:marBottom w:val="0"/>
          <w:divBdr>
            <w:top w:val="none" w:sz="0" w:space="0" w:color="auto"/>
            <w:left w:val="none" w:sz="0" w:space="0" w:color="auto"/>
            <w:bottom w:val="none" w:sz="0" w:space="0" w:color="auto"/>
            <w:right w:val="none" w:sz="0" w:space="0" w:color="auto"/>
          </w:divBdr>
        </w:div>
        <w:div w:id="942879245">
          <w:marLeft w:val="0"/>
          <w:marRight w:val="0"/>
          <w:marTop w:val="0"/>
          <w:marBottom w:val="0"/>
          <w:divBdr>
            <w:top w:val="none" w:sz="0" w:space="0" w:color="auto"/>
            <w:left w:val="none" w:sz="0" w:space="0" w:color="auto"/>
            <w:bottom w:val="none" w:sz="0" w:space="0" w:color="auto"/>
            <w:right w:val="none" w:sz="0" w:space="0" w:color="auto"/>
          </w:divBdr>
        </w:div>
        <w:div w:id="944580264">
          <w:marLeft w:val="0"/>
          <w:marRight w:val="0"/>
          <w:marTop w:val="0"/>
          <w:marBottom w:val="0"/>
          <w:divBdr>
            <w:top w:val="none" w:sz="0" w:space="0" w:color="auto"/>
            <w:left w:val="none" w:sz="0" w:space="0" w:color="auto"/>
            <w:bottom w:val="none" w:sz="0" w:space="0" w:color="auto"/>
            <w:right w:val="none" w:sz="0" w:space="0" w:color="auto"/>
          </w:divBdr>
        </w:div>
        <w:div w:id="955676513">
          <w:marLeft w:val="0"/>
          <w:marRight w:val="0"/>
          <w:marTop w:val="0"/>
          <w:marBottom w:val="0"/>
          <w:divBdr>
            <w:top w:val="none" w:sz="0" w:space="0" w:color="auto"/>
            <w:left w:val="none" w:sz="0" w:space="0" w:color="auto"/>
            <w:bottom w:val="none" w:sz="0" w:space="0" w:color="auto"/>
            <w:right w:val="none" w:sz="0" w:space="0" w:color="auto"/>
          </w:divBdr>
        </w:div>
        <w:div w:id="963468200">
          <w:marLeft w:val="0"/>
          <w:marRight w:val="0"/>
          <w:marTop w:val="0"/>
          <w:marBottom w:val="0"/>
          <w:divBdr>
            <w:top w:val="none" w:sz="0" w:space="0" w:color="auto"/>
            <w:left w:val="none" w:sz="0" w:space="0" w:color="auto"/>
            <w:bottom w:val="none" w:sz="0" w:space="0" w:color="auto"/>
            <w:right w:val="none" w:sz="0" w:space="0" w:color="auto"/>
          </w:divBdr>
        </w:div>
        <w:div w:id="971791448">
          <w:marLeft w:val="0"/>
          <w:marRight w:val="0"/>
          <w:marTop w:val="0"/>
          <w:marBottom w:val="0"/>
          <w:divBdr>
            <w:top w:val="none" w:sz="0" w:space="0" w:color="auto"/>
            <w:left w:val="none" w:sz="0" w:space="0" w:color="auto"/>
            <w:bottom w:val="none" w:sz="0" w:space="0" w:color="auto"/>
            <w:right w:val="none" w:sz="0" w:space="0" w:color="auto"/>
          </w:divBdr>
        </w:div>
        <w:div w:id="977421229">
          <w:marLeft w:val="0"/>
          <w:marRight w:val="0"/>
          <w:marTop w:val="0"/>
          <w:marBottom w:val="0"/>
          <w:divBdr>
            <w:top w:val="none" w:sz="0" w:space="0" w:color="auto"/>
            <w:left w:val="none" w:sz="0" w:space="0" w:color="auto"/>
            <w:bottom w:val="none" w:sz="0" w:space="0" w:color="auto"/>
            <w:right w:val="none" w:sz="0" w:space="0" w:color="auto"/>
          </w:divBdr>
        </w:div>
        <w:div w:id="1005209417">
          <w:marLeft w:val="0"/>
          <w:marRight w:val="0"/>
          <w:marTop w:val="0"/>
          <w:marBottom w:val="0"/>
          <w:divBdr>
            <w:top w:val="none" w:sz="0" w:space="0" w:color="auto"/>
            <w:left w:val="none" w:sz="0" w:space="0" w:color="auto"/>
            <w:bottom w:val="none" w:sz="0" w:space="0" w:color="auto"/>
            <w:right w:val="none" w:sz="0" w:space="0" w:color="auto"/>
          </w:divBdr>
        </w:div>
        <w:div w:id="1023870513">
          <w:marLeft w:val="0"/>
          <w:marRight w:val="0"/>
          <w:marTop w:val="0"/>
          <w:marBottom w:val="0"/>
          <w:divBdr>
            <w:top w:val="none" w:sz="0" w:space="0" w:color="auto"/>
            <w:left w:val="none" w:sz="0" w:space="0" w:color="auto"/>
            <w:bottom w:val="none" w:sz="0" w:space="0" w:color="auto"/>
            <w:right w:val="none" w:sz="0" w:space="0" w:color="auto"/>
          </w:divBdr>
        </w:div>
        <w:div w:id="1053890875">
          <w:marLeft w:val="0"/>
          <w:marRight w:val="0"/>
          <w:marTop w:val="0"/>
          <w:marBottom w:val="0"/>
          <w:divBdr>
            <w:top w:val="none" w:sz="0" w:space="0" w:color="auto"/>
            <w:left w:val="none" w:sz="0" w:space="0" w:color="auto"/>
            <w:bottom w:val="none" w:sz="0" w:space="0" w:color="auto"/>
            <w:right w:val="none" w:sz="0" w:space="0" w:color="auto"/>
          </w:divBdr>
        </w:div>
        <w:div w:id="1093668815">
          <w:marLeft w:val="0"/>
          <w:marRight w:val="0"/>
          <w:marTop w:val="0"/>
          <w:marBottom w:val="0"/>
          <w:divBdr>
            <w:top w:val="none" w:sz="0" w:space="0" w:color="auto"/>
            <w:left w:val="none" w:sz="0" w:space="0" w:color="auto"/>
            <w:bottom w:val="none" w:sz="0" w:space="0" w:color="auto"/>
            <w:right w:val="none" w:sz="0" w:space="0" w:color="auto"/>
          </w:divBdr>
        </w:div>
        <w:div w:id="1101029956">
          <w:marLeft w:val="0"/>
          <w:marRight w:val="0"/>
          <w:marTop w:val="0"/>
          <w:marBottom w:val="0"/>
          <w:divBdr>
            <w:top w:val="none" w:sz="0" w:space="0" w:color="auto"/>
            <w:left w:val="none" w:sz="0" w:space="0" w:color="auto"/>
            <w:bottom w:val="none" w:sz="0" w:space="0" w:color="auto"/>
            <w:right w:val="none" w:sz="0" w:space="0" w:color="auto"/>
          </w:divBdr>
        </w:div>
        <w:div w:id="1111438292">
          <w:marLeft w:val="0"/>
          <w:marRight w:val="0"/>
          <w:marTop w:val="0"/>
          <w:marBottom w:val="0"/>
          <w:divBdr>
            <w:top w:val="none" w:sz="0" w:space="0" w:color="auto"/>
            <w:left w:val="none" w:sz="0" w:space="0" w:color="auto"/>
            <w:bottom w:val="none" w:sz="0" w:space="0" w:color="auto"/>
            <w:right w:val="none" w:sz="0" w:space="0" w:color="auto"/>
          </w:divBdr>
        </w:div>
        <w:div w:id="1127553004">
          <w:marLeft w:val="0"/>
          <w:marRight w:val="0"/>
          <w:marTop w:val="0"/>
          <w:marBottom w:val="0"/>
          <w:divBdr>
            <w:top w:val="none" w:sz="0" w:space="0" w:color="auto"/>
            <w:left w:val="none" w:sz="0" w:space="0" w:color="auto"/>
            <w:bottom w:val="none" w:sz="0" w:space="0" w:color="auto"/>
            <w:right w:val="none" w:sz="0" w:space="0" w:color="auto"/>
          </w:divBdr>
        </w:div>
        <w:div w:id="1128284356">
          <w:marLeft w:val="0"/>
          <w:marRight w:val="0"/>
          <w:marTop w:val="0"/>
          <w:marBottom w:val="0"/>
          <w:divBdr>
            <w:top w:val="none" w:sz="0" w:space="0" w:color="auto"/>
            <w:left w:val="none" w:sz="0" w:space="0" w:color="auto"/>
            <w:bottom w:val="none" w:sz="0" w:space="0" w:color="auto"/>
            <w:right w:val="none" w:sz="0" w:space="0" w:color="auto"/>
          </w:divBdr>
        </w:div>
        <w:div w:id="1129279642">
          <w:marLeft w:val="0"/>
          <w:marRight w:val="0"/>
          <w:marTop w:val="0"/>
          <w:marBottom w:val="0"/>
          <w:divBdr>
            <w:top w:val="none" w:sz="0" w:space="0" w:color="auto"/>
            <w:left w:val="none" w:sz="0" w:space="0" w:color="auto"/>
            <w:bottom w:val="none" w:sz="0" w:space="0" w:color="auto"/>
            <w:right w:val="none" w:sz="0" w:space="0" w:color="auto"/>
          </w:divBdr>
        </w:div>
        <w:div w:id="1150637832">
          <w:marLeft w:val="0"/>
          <w:marRight w:val="0"/>
          <w:marTop w:val="0"/>
          <w:marBottom w:val="0"/>
          <w:divBdr>
            <w:top w:val="none" w:sz="0" w:space="0" w:color="auto"/>
            <w:left w:val="none" w:sz="0" w:space="0" w:color="auto"/>
            <w:bottom w:val="none" w:sz="0" w:space="0" w:color="auto"/>
            <w:right w:val="none" w:sz="0" w:space="0" w:color="auto"/>
          </w:divBdr>
        </w:div>
        <w:div w:id="1153378572">
          <w:marLeft w:val="0"/>
          <w:marRight w:val="0"/>
          <w:marTop w:val="0"/>
          <w:marBottom w:val="0"/>
          <w:divBdr>
            <w:top w:val="none" w:sz="0" w:space="0" w:color="auto"/>
            <w:left w:val="none" w:sz="0" w:space="0" w:color="auto"/>
            <w:bottom w:val="none" w:sz="0" w:space="0" w:color="auto"/>
            <w:right w:val="none" w:sz="0" w:space="0" w:color="auto"/>
          </w:divBdr>
        </w:div>
        <w:div w:id="1155221941">
          <w:marLeft w:val="0"/>
          <w:marRight w:val="0"/>
          <w:marTop w:val="0"/>
          <w:marBottom w:val="0"/>
          <w:divBdr>
            <w:top w:val="none" w:sz="0" w:space="0" w:color="auto"/>
            <w:left w:val="none" w:sz="0" w:space="0" w:color="auto"/>
            <w:bottom w:val="none" w:sz="0" w:space="0" w:color="auto"/>
            <w:right w:val="none" w:sz="0" w:space="0" w:color="auto"/>
          </w:divBdr>
        </w:div>
        <w:div w:id="1160778802">
          <w:marLeft w:val="0"/>
          <w:marRight w:val="0"/>
          <w:marTop w:val="0"/>
          <w:marBottom w:val="0"/>
          <w:divBdr>
            <w:top w:val="none" w:sz="0" w:space="0" w:color="auto"/>
            <w:left w:val="none" w:sz="0" w:space="0" w:color="auto"/>
            <w:bottom w:val="none" w:sz="0" w:space="0" w:color="auto"/>
            <w:right w:val="none" w:sz="0" w:space="0" w:color="auto"/>
          </w:divBdr>
        </w:div>
        <w:div w:id="1173646661">
          <w:marLeft w:val="0"/>
          <w:marRight w:val="0"/>
          <w:marTop w:val="0"/>
          <w:marBottom w:val="0"/>
          <w:divBdr>
            <w:top w:val="none" w:sz="0" w:space="0" w:color="auto"/>
            <w:left w:val="none" w:sz="0" w:space="0" w:color="auto"/>
            <w:bottom w:val="none" w:sz="0" w:space="0" w:color="auto"/>
            <w:right w:val="none" w:sz="0" w:space="0" w:color="auto"/>
          </w:divBdr>
        </w:div>
        <w:div w:id="1175075794">
          <w:marLeft w:val="0"/>
          <w:marRight w:val="0"/>
          <w:marTop w:val="0"/>
          <w:marBottom w:val="0"/>
          <w:divBdr>
            <w:top w:val="none" w:sz="0" w:space="0" w:color="auto"/>
            <w:left w:val="none" w:sz="0" w:space="0" w:color="auto"/>
            <w:bottom w:val="none" w:sz="0" w:space="0" w:color="auto"/>
            <w:right w:val="none" w:sz="0" w:space="0" w:color="auto"/>
          </w:divBdr>
        </w:div>
        <w:div w:id="1186290570">
          <w:marLeft w:val="0"/>
          <w:marRight w:val="0"/>
          <w:marTop w:val="0"/>
          <w:marBottom w:val="0"/>
          <w:divBdr>
            <w:top w:val="none" w:sz="0" w:space="0" w:color="auto"/>
            <w:left w:val="none" w:sz="0" w:space="0" w:color="auto"/>
            <w:bottom w:val="none" w:sz="0" w:space="0" w:color="auto"/>
            <w:right w:val="none" w:sz="0" w:space="0" w:color="auto"/>
          </w:divBdr>
        </w:div>
        <w:div w:id="1191265999">
          <w:marLeft w:val="0"/>
          <w:marRight w:val="0"/>
          <w:marTop w:val="0"/>
          <w:marBottom w:val="0"/>
          <w:divBdr>
            <w:top w:val="none" w:sz="0" w:space="0" w:color="auto"/>
            <w:left w:val="none" w:sz="0" w:space="0" w:color="auto"/>
            <w:bottom w:val="none" w:sz="0" w:space="0" w:color="auto"/>
            <w:right w:val="none" w:sz="0" w:space="0" w:color="auto"/>
          </w:divBdr>
        </w:div>
        <w:div w:id="1201744799">
          <w:marLeft w:val="0"/>
          <w:marRight w:val="0"/>
          <w:marTop w:val="0"/>
          <w:marBottom w:val="0"/>
          <w:divBdr>
            <w:top w:val="none" w:sz="0" w:space="0" w:color="auto"/>
            <w:left w:val="none" w:sz="0" w:space="0" w:color="auto"/>
            <w:bottom w:val="none" w:sz="0" w:space="0" w:color="auto"/>
            <w:right w:val="none" w:sz="0" w:space="0" w:color="auto"/>
          </w:divBdr>
        </w:div>
        <w:div w:id="1206260217">
          <w:marLeft w:val="0"/>
          <w:marRight w:val="0"/>
          <w:marTop w:val="0"/>
          <w:marBottom w:val="0"/>
          <w:divBdr>
            <w:top w:val="none" w:sz="0" w:space="0" w:color="auto"/>
            <w:left w:val="none" w:sz="0" w:space="0" w:color="auto"/>
            <w:bottom w:val="none" w:sz="0" w:space="0" w:color="auto"/>
            <w:right w:val="none" w:sz="0" w:space="0" w:color="auto"/>
          </w:divBdr>
        </w:div>
        <w:div w:id="1208646120">
          <w:marLeft w:val="0"/>
          <w:marRight w:val="0"/>
          <w:marTop w:val="0"/>
          <w:marBottom w:val="0"/>
          <w:divBdr>
            <w:top w:val="none" w:sz="0" w:space="0" w:color="auto"/>
            <w:left w:val="none" w:sz="0" w:space="0" w:color="auto"/>
            <w:bottom w:val="none" w:sz="0" w:space="0" w:color="auto"/>
            <w:right w:val="none" w:sz="0" w:space="0" w:color="auto"/>
          </w:divBdr>
        </w:div>
        <w:div w:id="1211264446">
          <w:marLeft w:val="0"/>
          <w:marRight w:val="0"/>
          <w:marTop w:val="0"/>
          <w:marBottom w:val="0"/>
          <w:divBdr>
            <w:top w:val="none" w:sz="0" w:space="0" w:color="auto"/>
            <w:left w:val="none" w:sz="0" w:space="0" w:color="auto"/>
            <w:bottom w:val="none" w:sz="0" w:space="0" w:color="auto"/>
            <w:right w:val="none" w:sz="0" w:space="0" w:color="auto"/>
          </w:divBdr>
        </w:div>
        <w:div w:id="1237206534">
          <w:marLeft w:val="0"/>
          <w:marRight w:val="0"/>
          <w:marTop w:val="0"/>
          <w:marBottom w:val="0"/>
          <w:divBdr>
            <w:top w:val="none" w:sz="0" w:space="0" w:color="auto"/>
            <w:left w:val="none" w:sz="0" w:space="0" w:color="auto"/>
            <w:bottom w:val="none" w:sz="0" w:space="0" w:color="auto"/>
            <w:right w:val="none" w:sz="0" w:space="0" w:color="auto"/>
          </w:divBdr>
        </w:div>
        <w:div w:id="1237321549">
          <w:marLeft w:val="0"/>
          <w:marRight w:val="0"/>
          <w:marTop w:val="0"/>
          <w:marBottom w:val="0"/>
          <w:divBdr>
            <w:top w:val="none" w:sz="0" w:space="0" w:color="auto"/>
            <w:left w:val="none" w:sz="0" w:space="0" w:color="auto"/>
            <w:bottom w:val="none" w:sz="0" w:space="0" w:color="auto"/>
            <w:right w:val="none" w:sz="0" w:space="0" w:color="auto"/>
          </w:divBdr>
        </w:div>
        <w:div w:id="1242369186">
          <w:marLeft w:val="0"/>
          <w:marRight w:val="0"/>
          <w:marTop w:val="0"/>
          <w:marBottom w:val="0"/>
          <w:divBdr>
            <w:top w:val="none" w:sz="0" w:space="0" w:color="auto"/>
            <w:left w:val="none" w:sz="0" w:space="0" w:color="auto"/>
            <w:bottom w:val="none" w:sz="0" w:space="0" w:color="auto"/>
            <w:right w:val="none" w:sz="0" w:space="0" w:color="auto"/>
          </w:divBdr>
        </w:div>
        <w:div w:id="1244140868">
          <w:marLeft w:val="0"/>
          <w:marRight w:val="0"/>
          <w:marTop w:val="0"/>
          <w:marBottom w:val="0"/>
          <w:divBdr>
            <w:top w:val="none" w:sz="0" w:space="0" w:color="auto"/>
            <w:left w:val="none" w:sz="0" w:space="0" w:color="auto"/>
            <w:bottom w:val="none" w:sz="0" w:space="0" w:color="auto"/>
            <w:right w:val="none" w:sz="0" w:space="0" w:color="auto"/>
          </w:divBdr>
        </w:div>
        <w:div w:id="1253473635">
          <w:marLeft w:val="0"/>
          <w:marRight w:val="0"/>
          <w:marTop w:val="0"/>
          <w:marBottom w:val="0"/>
          <w:divBdr>
            <w:top w:val="none" w:sz="0" w:space="0" w:color="auto"/>
            <w:left w:val="none" w:sz="0" w:space="0" w:color="auto"/>
            <w:bottom w:val="none" w:sz="0" w:space="0" w:color="auto"/>
            <w:right w:val="none" w:sz="0" w:space="0" w:color="auto"/>
          </w:divBdr>
        </w:div>
        <w:div w:id="1274094910">
          <w:marLeft w:val="0"/>
          <w:marRight w:val="0"/>
          <w:marTop w:val="0"/>
          <w:marBottom w:val="0"/>
          <w:divBdr>
            <w:top w:val="none" w:sz="0" w:space="0" w:color="auto"/>
            <w:left w:val="none" w:sz="0" w:space="0" w:color="auto"/>
            <w:bottom w:val="none" w:sz="0" w:space="0" w:color="auto"/>
            <w:right w:val="none" w:sz="0" w:space="0" w:color="auto"/>
          </w:divBdr>
        </w:div>
        <w:div w:id="1286697345">
          <w:marLeft w:val="0"/>
          <w:marRight w:val="0"/>
          <w:marTop w:val="0"/>
          <w:marBottom w:val="0"/>
          <w:divBdr>
            <w:top w:val="none" w:sz="0" w:space="0" w:color="auto"/>
            <w:left w:val="none" w:sz="0" w:space="0" w:color="auto"/>
            <w:bottom w:val="none" w:sz="0" w:space="0" w:color="auto"/>
            <w:right w:val="none" w:sz="0" w:space="0" w:color="auto"/>
          </w:divBdr>
        </w:div>
        <w:div w:id="1292438301">
          <w:marLeft w:val="0"/>
          <w:marRight w:val="0"/>
          <w:marTop w:val="0"/>
          <w:marBottom w:val="0"/>
          <w:divBdr>
            <w:top w:val="none" w:sz="0" w:space="0" w:color="auto"/>
            <w:left w:val="none" w:sz="0" w:space="0" w:color="auto"/>
            <w:bottom w:val="none" w:sz="0" w:space="0" w:color="auto"/>
            <w:right w:val="none" w:sz="0" w:space="0" w:color="auto"/>
          </w:divBdr>
        </w:div>
        <w:div w:id="1292899847">
          <w:marLeft w:val="0"/>
          <w:marRight w:val="0"/>
          <w:marTop w:val="0"/>
          <w:marBottom w:val="0"/>
          <w:divBdr>
            <w:top w:val="none" w:sz="0" w:space="0" w:color="auto"/>
            <w:left w:val="none" w:sz="0" w:space="0" w:color="auto"/>
            <w:bottom w:val="none" w:sz="0" w:space="0" w:color="auto"/>
            <w:right w:val="none" w:sz="0" w:space="0" w:color="auto"/>
          </w:divBdr>
        </w:div>
        <w:div w:id="1305811573">
          <w:marLeft w:val="0"/>
          <w:marRight w:val="0"/>
          <w:marTop w:val="0"/>
          <w:marBottom w:val="0"/>
          <w:divBdr>
            <w:top w:val="none" w:sz="0" w:space="0" w:color="auto"/>
            <w:left w:val="none" w:sz="0" w:space="0" w:color="auto"/>
            <w:bottom w:val="none" w:sz="0" w:space="0" w:color="auto"/>
            <w:right w:val="none" w:sz="0" w:space="0" w:color="auto"/>
          </w:divBdr>
        </w:div>
        <w:div w:id="1315329859">
          <w:marLeft w:val="0"/>
          <w:marRight w:val="0"/>
          <w:marTop w:val="0"/>
          <w:marBottom w:val="0"/>
          <w:divBdr>
            <w:top w:val="none" w:sz="0" w:space="0" w:color="auto"/>
            <w:left w:val="none" w:sz="0" w:space="0" w:color="auto"/>
            <w:bottom w:val="none" w:sz="0" w:space="0" w:color="auto"/>
            <w:right w:val="none" w:sz="0" w:space="0" w:color="auto"/>
          </w:divBdr>
        </w:div>
        <w:div w:id="1317805425">
          <w:marLeft w:val="0"/>
          <w:marRight w:val="0"/>
          <w:marTop w:val="0"/>
          <w:marBottom w:val="0"/>
          <w:divBdr>
            <w:top w:val="none" w:sz="0" w:space="0" w:color="auto"/>
            <w:left w:val="none" w:sz="0" w:space="0" w:color="auto"/>
            <w:bottom w:val="none" w:sz="0" w:space="0" w:color="auto"/>
            <w:right w:val="none" w:sz="0" w:space="0" w:color="auto"/>
          </w:divBdr>
        </w:div>
        <w:div w:id="1320111120">
          <w:marLeft w:val="0"/>
          <w:marRight w:val="0"/>
          <w:marTop w:val="0"/>
          <w:marBottom w:val="0"/>
          <w:divBdr>
            <w:top w:val="none" w:sz="0" w:space="0" w:color="auto"/>
            <w:left w:val="none" w:sz="0" w:space="0" w:color="auto"/>
            <w:bottom w:val="none" w:sz="0" w:space="0" w:color="auto"/>
            <w:right w:val="none" w:sz="0" w:space="0" w:color="auto"/>
          </w:divBdr>
        </w:div>
        <w:div w:id="1321736052">
          <w:marLeft w:val="0"/>
          <w:marRight w:val="0"/>
          <w:marTop w:val="0"/>
          <w:marBottom w:val="0"/>
          <w:divBdr>
            <w:top w:val="none" w:sz="0" w:space="0" w:color="auto"/>
            <w:left w:val="none" w:sz="0" w:space="0" w:color="auto"/>
            <w:bottom w:val="none" w:sz="0" w:space="0" w:color="auto"/>
            <w:right w:val="none" w:sz="0" w:space="0" w:color="auto"/>
          </w:divBdr>
        </w:div>
        <w:div w:id="1362393758">
          <w:marLeft w:val="0"/>
          <w:marRight w:val="0"/>
          <w:marTop w:val="0"/>
          <w:marBottom w:val="0"/>
          <w:divBdr>
            <w:top w:val="none" w:sz="0" w:space="0" w:color="auto"/>
            <w:left w:val="none" w:sz="0" w:space="0" w:color="auto"/>
            <w:bottom w:val="none" w:sz="0" w:space="0" w:color="auto"/>
            <w:right w:val="none" w:sz="0" w:space="0" w:color="auto"/>
          </w:divBdr>
        </w:div>
        <w:div w:id="1362708801">
          <w:marLeft w:val="0"/>
          <w:marRight w:val="0"/>
          <w:marTop w:val="0"/>
          <w:marBottom w:val="0"/>
          <w:divBdr>
            <w:top w:val="none" w:sz="0" w:space="0" w:color="auto"/>
            <w:left w:val="none" w:sz="0" w:space="0" w:color="auto"/>
            <w:bottom w:val="none" w:sz="0" w:space="0" w:color="auto"/>
            <w:right w:val="none" w:sz="0" w:space="0" w:color="auto"/>
          </w:divBdr>
        </w:div>
        <w:div w:id="1371612031">
          <w:marLeft w:val="0"/>
          <w:marRight w:val="0"/>
          <w:marTop w:val="0"/>
          <w:marBottom w:val="0"/>
          <w:divBdr>
            <w:top w:val="none" w:sz="0" w:space="0" w:color="auto"/>
            <w:left w:val="none" w:sz="0" w:space="0" w:color="auto"/>
            <w:bottom w:val="none" w:sz="0" w:space="0" w:color="auto"/>
            <w:right w:val="none" w:sz="0" w:space="0" w:color="auto"/>
          </w:divBdr>
        </w:div>
        <w:div w:id="1384598060">
          <w:marLeft w:val="0"/>
          <w:marRight w:val="0"/>
          <w:marTop w:val="0"/>
          <w:marBottom w:val="0"/>
          <w:divBdr>
            <w:top w:val="none" w:sz="0" w:space="0" w:color="auto"/>
            <w:left w:val="none" w:sz="0" w:space="0" w:color="auto"/>
            <w:bottom w:val="none" w:sz="0" w:space="0" w:color="auto"/>
            <w:right w:val="none" w:sz="0" w:space="0" w:color="auto"/>
          </w:divBdr>
        </w:div>
        <w:div w:id="1399479825">
          <w:marLeft w:val="0"/>
          <w:marRight w:val="0"/>
          <w:marTop w:val="0"/>
          <w:marBottom w:val="0"/>
          <w:divBdr>
            <w:top w:val="none" w:sz="0" w:space="0" w:color="auto"/>
            <w:left w:val="none" w:sz="0" w:space="0" w:color="auto"/>
            <w:bottom w:val="none" w:sz="0" w:space="0" w:color="auto"/>
            <w:right w:val="none" w:sz="0" w:space="0" w:color="auto"/>
          </w:divBdr>
        </w:div>
        <w:div w:id="1401443247">
          <w:marLeft w:val="0"/>
          <w:marRight w:val="0"/>
          <w:marTop w:val="0"/>
          <w:marBottom w:val="0"/>
          <w:divBdr>
            <w:top w:val="none" w:sz="0" w:space="0" w:color="auto"/>
            <w:left w:val="none" w:sz="0" w:space="0" w:color="auto"/>
            <w:bottom w:val="none" w:sz="0" w:space="0" w:color="auto"/>
            <w:right w:val="none" w:sz="0" w:space="0" w:color="auto"/>
          </w:divBdr>
        </w:div>
        <w:div w:id="1408266619">
          <w:marLeft w:val="0"/>
          <w:marRight w:val="0"/>
          <w:marTop w:val="0"/>
          <w:marBottom w:val="0"/>
          <w:divBdr>
            <w:top w:val="none" w:sz="0" w:space="0" w:color="auto"/>
            <w:left w:val="none" w:sz="0" w:space="0" w:color="auto"/>
            <w:bottom w:val="none" w:sz="0" w:space="0" w:color="auto"/>
            <w:right w:val="none" w:sz="0" w:space="0" w:color="auto"/>
          </w:divBdr>
        </w:div>
        <w:div w:id="1423599611">
          <w:marLeft w:val="0"/>
          <w:marRight w:val="0"/>
          <w:marTop w:val="0"/>
          <w:marBottom w:val="0"/>
          <w:divBdr>
            <w:top w:val="none" w:sz="0" w:space="0" w:color="auto"/>
            <w:left w:val="none" w:sz="0" w:space="0" w:color="auto"/>
            <w:bottom w:val="none" w:sz="0" w:space="0" w:color="auto"/>
            <w:right w:val="none" w:sz="0" w:space="0" w:color="auto"/>
          </w:divBdr>
        </w:div>
        <w:div w:id="1437361083">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458450082">
          <w:marLeft w:val="0"/>
          <w:marRight w:val="0"/>
          <w:marTop w:val="0"/>
          <w:marBottom w:val="0"/>
          <w:divBdr>
            <w:top w:val="none" w:sz="0" w:space="0" w:color="auto"/>
            <w:left w:val="none" w:sz="0" w:space="0" w:color="auto"/>
            <w:bottom w:val="none" w:sz="0" w:space="0" w:color="auto"/>
            <w:right w:val="none" w:sz="0" w:space="0" w:color="auto"/>
          </w:divBdr>
        </w:div>
        <w:div w:id="1469470041">
          <w:marLeft w:val="0"/>
          <w:marRight w:val="0"/>
          <w:marTop w:val="0"/>
          <w:marBottom w:val="0"/>
          <w:divBdr>
            <w:top w:val="none" w:sz="0" w:space="0" w:color="auto"/>
            <w:left w:val="none" w:sz="0" w:space="0" w:color="auto"/>
            <w:bottom w:val="none" w:sz="0" w:space="0" w:color="auto"/>
            <w:right w:val="none" w:sz="0" w:space="0" w:color="auto"/>
          </w:divBdr>
        </w:div>
        <w:div w:id="1475414927">
          <w:marLeft w:val="0"/>
          <w:marRight w:val="0"/>
          <w:marTop w:val="0"/>
          <w:marBottom w:val="0"/>
          <w:divBdr>
            <w:top w:val="none" w:sz="0" w:space="0" w:color="auto"/>
            <w:left w:val="none" w:sz="0" w:space="0" w:color="auto"/>
            <w:bottom w:val="none" w:sz="0" w:space="0" w:color="auto"/>
            <w:right w:val="none" w:sz="0" w:space="0" w:color="auto"/>
          </w:divBdr>
        </w:div>
        <w:div w:id="1481194916">
          <w:marLeft w:val="0"/>
          <w:marRight w:val="0"/>
          <w:marTop w:val="0"/>
          <w:marBottom w:val="0"/>
          <w:divBdr>
            <w:top w:val="none" w:sz="0" w:space="0" w:color="auto"/>
            <w:left w:val="none" w:sz="0" w:space="0" w:color="auto"/>
            <w:bottom w:val="none" w:sz="0" w:space="0" w:color="auto"/>
            <w:right w:val="none" w:sz="0" w:space="0" w:color="auto"/>
          </w:divBdr>
        </w:div>
        <w:div w:id="1481537505">
          <w:marLeft w:val="0"/>
          <w:marRight w:val="0"/>
          <w:marTop w:val="0"/>
          <w:marBottom w:val="0"/>
          <w:divBdr>
            <w:top w:val="none" w:sz="0" w:space="0" w:color="auto"/>
            <w:left w:val="none" w:sz="0" w:space="0" w:color="auto"/>
            <w:bottom w:val="none" w:sz="0" w:space="0" w:color="auto"/>
            <w:right w:val="none" w:sz="0" w:space="0" w:color="auto"/>
          </w:divBdr>
        </w:div>
        <w:div w:id="1502044844">
          <w:marLeft w:val="0"/>
          <w:marRight w:val="0"/>
          <w:marTop w:val="0"/>
          <w:marBottom w:val="0"/>
          <w:divBdr>
            <w:top w:val="none" w:sz="0" w:space="0" w:color="auto"/>
            <w:left w:val="none" w:sz="0" w:space="0" w:color="auto"/>
            <w:bottom w:val="none" w:sz="0" w:space="0" w:color="auto"/>
            <w:right w:val="none" w:sz="0" w:space="0" w:color="auto"/>
          </w:divBdr>
        </w:div>
        <w:div w:id="1506818759">
          <w:marLeft w:val="0"/>
          <w:marRight w:val="0"/>
          <w:marTop w:val="0"/>
          <w:marBottom w:val="0"/>
          <w:divBdr>
            <w:top w:val="none" w:sz="0" w:space="0" w:color="auto"/>
            <w:left w:val="none" w:sz="0" w:space="0" w:color="auto"/>
            <w:bottom w:val="none" w:sz="0" w:space="0" w:color="auto"/>
            <w:right w:val="none" w:sz="0" w:space="0" w:color="auto"/>
          </w:divBdr>
        </w:div>
        <w:div w:id="1515342736">
          <w:marLeft w:val="0"/>
          <w:marRight w:val="0"/>
          <w:marTop w:val="0"/>
          <w:marBottom w:val="0"/>
          <w:divBdr>
            <w:top w:val="none" w:sz="0" w:space="0" w:color="auto"/>
            <w:left w:val="none" w:sz="0" w:space="0" w:color="auto"/>
            <w:bottom w:val="none" w:sz="0" w:space="0" w:color="auto"/>
            <w:right w:val="none" w:sz="0" w:space="0" w:color="auto"/>
          </w:divBdr>
        </w:div>
        <w:div w:id="1525359151">
          <w:marLeft w:val="0"/>
          <w:marRight w:val="0"/>
          <w:marTop w:val="0"/>
          <w:marBottom w:val="0"/>
          <w:divBdr>
            <w:top w:val="none" w:sz="0" w:space="0" w:color="auto"/>
            <w:left w:val="none" w:sz="0" w:space="0" w:color="auto"/>
            <w:bottom w:val="none" w:sz="0" w:space="0" w:color="auto"/>
            <w:right w:val="none" w:sz="0" w:space="0" w:color="auto"/>
          </w:divBdr>
        </w:div>
        <w:div w:id="1528328994">
          <w:marLeft w:val="0"/>
          <w:marRight w:val="0"/>
          <w:marTop w:val="0"/>
          <w:marBottom w:val="0"/>
          <w:divBdr>
            <w:top w:val="none" w:sz="0" w:space="0" w:color="auto"/>
            <w:left w:val="none" w:sz="0" w:space="0" w:color="auto"/>
            <w:bottom w:val="none" w:sz="0" w:space="0" w:color="auto"/>
            <w:right w:val="none" w:sz="0" w:space="0" w:color="auto"/>
          </w:divBdr>
        </w:div>
        <w:div w:id="1540892029">
          <w:marLeft w:val="0"/>
          <w:marRight w:val="0"/>
          <w:marTop w:val="0"/>
          <w:marBottom w:val="0"/>
          <w:divBdr>
            <w:top w:val="none" w:sz="0" w:space="0" w:color="auto"/>
            <w:left w:val="none" w:sz="0" w:space="0" w:color="auto"/>
            <w:bottom w:val="none" w:sz="0" w:space="0" w:color="auto"/>
            <w:right w:val="none" w:sz="0" w:space="0" w:color="auto"/>
          </w:divBdr>
        </w:div>
        <w:div w:id="1544097290">
          <w:marLeft w:val="0"/>
          <w:marRight w:val="0"/>
          <w:marTop w:val="0"/>
          <w:marBottom w:val="0"/>
          <w:divBdr>
            <w:top w:val="none" w:sz="0" w:space="0" w:color="auto"/>
            <w:left w:val="none" w:sz="0" w:space="0" w:color="auto"/>
            <w:bottom w:val="none" w:sz="0" w:space="0" w:color="auto"/>
            <w:right w:val="none" w:sz="0" w:space="0" w:color="auto"/>
          </w:divBdr>
        </w:div>
        <w:div w:id="1561865120">
          <w:marLeft w:val="0"/>
          <w:marRight w:val="0"/>
          <w:marTop w:val="0"/>
          <w:marBottom w:val="0"/>
          <w:divBdr>
            <w:top w:val="none" w:sz="0" w:space="0" w:color="auto"/>
            <w:left w:val="none" w:sz="0" w:space="0" w:color="auto"/>
            <w:bottom w:val="none" w:sz="0" w:space="0" w:color="auto"/>
            <w:right w:val="none" w:sz="0" w:space="0" w:color="auto"/>
          </w:divBdr>
        </w:div>
        <w:div w:id="1573471555">
          <w:marLeft w:val="0"/>
          <w:marRight w:val="0"/>
          <w:marTop w:val="0"/>
          <w:marBottom w:val="0"/>
          <w:divBdr>
            <w:top w:val="none" w:sz="0" w:space="0" w:color="auto"/>
            <w:left w:val="none" w:sz="0" w:space="0" w:color="auto"/>
            <w:bottom w:val="none" w:sz="0" w:space="0" w:color="auto"/>
            <w:right w:val="none" w:sz="0" w:space="0" w:color="auto"/>
          </w:divBdr>
        </w:div>
        <w:div w:id="1578593796">
          <w:marLeft w:val="0"/>
          <w:marRight w:val="0"/>
          <w:marTop w:val="0"/>
          <w:marBottom w:val="0"/>
          <w:divBdr>
            <w:top w:val="none" w:sz="0" w:space="0" w:color="auto"/>
            <w:left w:val="none" w:sz="0" w:space="0" w:color="auto"/>
            <w:bottom w:val="none" w:sz="0" w:space="0" w:color="auto"/>
            <w:right w:val="none" w:sz="0" w:space="0" w:color="auto"/>
          </w:divBdr>
        </w:div>
        <w:div w:id="1584795661">
          <w:marLeft w:val="0"/>
          <w:marRight w:val="0"/>
          <w:marTop w:val="0"/>
          <w:marBottom w:val="0"/>
          <w:divBdr>
            <w:top w:val="none" w:sz="0" w:space="0" w:color="auto"/>
            <w:left w:val="none" w:sz="0" w:space="0" w:color="auto"/>
            <w:bottom w:val="none" w:sz="0" w:space="0" w:color="auto"/>
            <w:right w:val="none" w:sz="0" w:space="0" w:color="auto"/>
          </w:divBdr>
        </w:div>
        <w:div w:id="1586453723">
          <w:marLeft w:val="0"/>
          <w:marRight w:val="0"/>
          <w:marTop w:val="0"/>
          <w:marBottom w:val="0"/>
          <w:divBdr>
            <w:top w:val="none" w:sz="0" w:space="0" w:color="auto"/>
            <w:left w:val="none" w:sz="0" w:space="0" w:color="auto"/>
            <w:bottom w:val="none" w:sz="0" w:space="0" w:color="auto"/>
            <w:right w:val="none" w:sz="0" w:space="0" w:color="auto"/>
          </w:divBdr>
        </w:div>
        <w:div w:id="1590776733">
          <w:marLeft w:val="0"/>
          <w:marRight w:val="0"/>
          <w:marTop w:val="0"/>
          <w:marBottom w:val="0"/>
          <w:divBdr>
            <w:top w:val="none" w:sz="0" w:space="0" w:color="auto"/>
            <w:left w:val="none" w:sz="0" w:space="0" w:color="auto"/>
            <w:bottom w:val="none" w:sz="0" w:space="0" w:color="auto"/>
            <w:right w:val="none" w:sz="0" w:space="0" w:color="auto"/>
          </w:divBdr>
        </w:div>
        <w:div w:id="1593317449">
          <w:marLeft w:val="0"/>
          <w:marRight w:val="0"/>
          <w:marTop w:val="0"/>
          <w:marBottom w:val="0"/>
          <w:divBdr>
            <w:top w:val="none" w:sz="0" w:space="0" w:color="auto"/>
            <w:left w:val="none" w:sz="0" w:space="0" w:color="auto"/>
            <w:bottom w:val="none" w:sz="0" w:space="0" w:color="auto"/>
            <w:right w:val="none" w:sz="0" w:space="0" w:color="auto"/>
          </w:divBdr>
        </w:div>
        <w:div w:id="1599438352">
          <w:marLeft w:val="0"/>
          <w:marRight w:val="0"/>
          <w:marTop w:val="0"/>
          <w:marBottom w:val="0"/>
          <w:divBdr>
            <w:top w:val="none" w:sz="0" w:space="0" w:color="auto"/>
            <w:left w:val="none" w:sz="0" w:space="0" w:color="auto"/>
            <w:bottom w:val="none" w:sz="0" w:space="0" w:color="auto"/>
            <w:right w:val="none" w:sz="0" w:space="0" w:color="auto"/>
          </w:divBdr>
        </w:div>
        <w:div w:id="1601642671">
          <w:marLeft w:val="0"/>
          <w:marRight w:val="0"/>
          <w:marTop w:val="0"/>
          <w:marBottom w:val="0"/>
          <w:divBdr>
            <w:top w:val="none" w:sz="0" w:space="0" w:color="auto"/>
            <w:left w:val="none" w:sz="0" w:space="0" w:color="auto"/>
            <w:bottom w:val="none" w:sz="0" w:space="0" w:color="auto"/>
            <w:right w:val="none" w:sz="0" w:space="0" w:color="auto"/>
          </w:divBdr>
        </w:div>
        <w:div w:id="1608658983">
          <w:marLeft w:val="0"/>
          <w:marRight w:val="0"/>
          <w:marTop w:val="0"/>
          <w:marBottom w:val="0"/>
          <w:divBdr>
            <w:top w:val="none" w:sz="0" w:space="0" w:color="auto"/>
            <w:left w:val="none" w:sz="0" w:space="0" w:color="auto"/>
            <w:bottom w:val="none" w:sz="0" w:space="0" w:color="auto"/>
            <w:right w:val="none" w:sz="0" w:space="0" w:color="auto"/>
          </w:divBdr>
        </w:div>
        <w:div w:id="1621112494">
          <w:marLeft w:val="0"/>
          <w:marRight w:val="0"/>
          <w:marTop w:val="0"/>
          <w:marBottom w:val="0"/>
          <w:divBdr>
            <w:top w:val="none" w:sz="0" w:space="0" w:color="auto"/>
            <w:left w:val="none" w:sz="0" w:space="0" w:color="auto"/>
            <w:bottom w:val="none" w:sz="0" w:space="0" w:color="auto"/>
            <w:right w:val="none" w:sz="0" w:space="0" w:color="auto"/>
          </w:divBdr>
        </w:div>
        <w:div w:id="1622223994">
          <w:marLeft w:val="0"/>
          <w:marRight w:val="0"/>
          <w:marTop w:val="0"/>
          <w:marBottom w:val="0"/>
          <w:divBdr>
            <w:top w:val="none" w:sz="0" w:space="0" w:color="auto"/>
            <w:left w:val="none" w:sz="0" w:space="0" w:color="auto"/>
            <w:bottom w:val="none" w:sz="0" w:space="0" w:color="auto"/>
            <w:right w:val="none" w:sz="0" w:space="0" w:color="auto"/>
          </w:divBdr>
        </w:div>
        <w:div w:id="1630895512">
          <w:marLeft w:val="0"/>
          <w:marRight w:val="0"/>
          <w:marTop w:val="0"/>
          <w:marBottom w:val="0"/>
          <w:divBdr>
            <w:top w:val="none" w:sz="0" w:space="0" w:color="auto"/>
            <w:left w:val="none" w:sz="0" w:space="0" w:color="auto"/>
            <w:bottom w:val="none" w:sz="0" w:space="0" w:color="auto"/>
            <w:right w:val="none" w:sz="0" w:space="0" w:color="auto"/>
          </w:divBdr>
        </w:div>
        <w:div w:id="1646205433">
          <w:marLeft w:val="0"/>
          <w:marRight w:val="0"/>
          <w:marTop w:val="0"/>
          <w:marBottom w:val="0"/>
          <w:divBdr>
            <w:top w:val="none" w:sz="0" w:space="0" w:color="auto"/>
            <w:left w:val="none" w:sz="0" w:space="0" w:color="auto"/>
            <w:bottom w:val="none" w:sz="0" w:space="0" w:color="auto"/>
            <w:right w:val="none" w:sz="0" w:space="0" w:color="auto"/>
          </w:divBdr>
        </w:div>
        <w:div w:id="1652253902">
          <w:marLeft w:val="0"/>
          <w:marRight w:val="0"/>
          <w:marTop w:val="0"/>
          <w:marBottom w:val="0"/>
          <w:divBdr>
            <w:top w:val="none" w:sz="0" w:space="0" w:color="auto"/>
            <w:left w:val="none" w:sz="0" w:space="0" w:color="auto"/>
            <w:bottom w:val="none" w:sz="0" w:space="0" w:color="auto"/>
            <w:right w:val="none" w:sz="0" w:space="0" w:color="auto"/>
          </w:divBdr>
        </w:div>
        <w:div w:id="1654720991">
          <w:marLeft w:val="0"/>
          <w:marRight w:val="0"/>
          <w:marTop w:val="0"/>
          <w:marBottom w:val="0"/>
          <w:divBdr>
            <w:top w:val="none" w:sz="0" w:space="0" w:color="auto"/>
            <w:left w:val="none" w:sz="0" w:space="0" w:color="auto"/>
            <w:bottom w:val="none" w:sz="0" w:space="0" w:color="auto"/>
            <w:right w:val="none" w:sz="0" w:space="0" w:color="auto"/>
          </w:divBdr>
        </w:div>
        <w:div w:id="1656491887">
          <w:marLeft w:val="0"/>
          <w:marRight w:val="0"/>
          <w:marTop w:val="0"/>
          <w:marBottom w:val="0"/>
          <w:divBdr>
            <w:top w:val="none" w:sz="0" w:space="0" w:color="auto"/>
            <w:left w:val="none" w:sz="0" w:space="0" w:color="auto"/>
            <w:bottom w:val="none" w:sz="0" w:space="0" w:color="auto"/>
            <w:right w:val="none" w:sz="0" w:space="0" w:color="auto"/>
          </w:divBdr>
        </w:div>
        <w:div w:id="1665552679">
          <w:marLeft w:val="0"/>
          <w:marRight w:val="0"/>
          <w:marTop w:val="0"/>
          <w:marBottom w:val="0"/>
          <w:divBdr>
            <w:top w:val="none" w:sz="0" w:space="0" w:color="auto"/>
            <w:left w:val="none" w:sz="0" w:space="0" w:color="auto"/>
            <w:bottom w:val="none" w:sz="0" w:space="0" w:color="auto"/>
            <w:right w:val="none" w:sz="0" w:space="0" w:color="auto"/>
          </w:divBdr>
        </w:div>
        <w:div w:id="1667785859">
          <w:marLeft w:val="0"/>
          <w:marRight w:val="0"/>
          <w:marTop w:val="0"/>
          <w:marBottom w:val="0"/>
          <w:divBdr>
            <w:top w:val="none" w:sz="0" w:space="0" w:color="auto"/>
            <w:left w:val="none" w:sz="0" w:space="0" w:color="auto"/>
            <w:bottom w:val="none" w:sz="0" w:space="0" w:color="auto"/>
            <w:right w:val="none" w:sz="0" w:space="0" w:color="auto"/>
          </w:divBdr>
        </w:div>
        <w:div w:id="1721005877">
          <w:marLeft w:val="0"/>
          <w:marRight w:val="0"/>
          <w:marTop w:val="0"/>
          <w:marBottom w:val="0"/>
          <w:divBdr>
            <w:top w:val="none" w:sz="0" w:space="0" w:color="auto"/>
            <w:left w:val="none" w:sz="0" w:space="0" w:color="auto"/>
            <w:bottom w:val="none" w:sz="0" w:space="0" w:color="auto"/>
            <w:right w:val="none" w:sz="0" w:space="0" w:color="auto"/>
          </w:divBdr>
        </w:div>
        <w:div w:id="1735544965">
          <w:marLeft w:val="0"/>
          <w:marRight w:val="0"/>
          <w:marTop w:val="0"/>
          <w:marBottom w:val="0"/>
          <w:divBdr>
            <w:top w:val="none" w:sz="0" w:space="0" w:color="auto"/>
            <w:left w:val="none" w:sz="0" w:space="0" w:color="auto"/>
            <w:bottom w:val="none" w:sz="0" w:space="0" w:color="auto"/>
            <w:right w:val="none" w:sz="0" w:space="0" w:color="auto"/>
          </w:divBdr>
        </w:div>
        <w:div w:id="1751341865">
          <w:marLeft w:val="0"/>
          <w:marRight w:val="0"/>
          <w:marTop w:val="0"/>
          <w:marBottom w:val="0"/>
          <w:divBdr>
            <w:top w:val="none" w:sz="0" w:space="0" w:color="auto"/>
            <w:left w:val="none" w:sz="0" w:space="0" w:color="auto"/>
            <w:bottom w:val="none" w:sz="0" w:space="0" w:color="auto"/>
            <w:right w:val="none" w:sz="0" w:space="0" w:color="auto"/>
          </w:divBdr>
        </w:div>
        <w:div w:id="1761874863">
          <w:marLeft w:val="0"/>
          <w:marRight w:val="0"/>
          <w:marTop w:val="0"/>
          <w:marBottom w:val="0"/>
          <w:divBdr>
            <w:top w:val="none" w:sz="0" w:space="0" w:color="auto"/>
            <w:left w:val="none" w:sz="0" w:space="0" w:color="auto"/>
            <w:bottom w:val="none" w:sz="0" w:space="0" w:color="auto"/>
            <w:right w:val="none" w:sz="0" w:space="0" w:color="auto"/>
          </w:divBdr>
        </w:div>
        <w:div w:id="1787918738">
          <w:marLeft w:val="0"/>
          <w:marRight w:val="0"/>
          <w:marTop w:val="0"/>
          <w:marBottom w:val="0"/>
          <w:divBdr>
            <w:top w:val="none" w:sz="0" w:space="0" w:color="auto"/>
            <w:left w:val="none" w:sz="0" w:space="0" w:color="auto"/>
            <w:bottom w:val="none" w:sz="0" w:space="0" w:color="auto"/>
            <w:right w:val="none" w:sz="0" w:space="0" w:color="auto"/>
          </w:divBdr>
        </w:div>
        <w:div w:id="1820538002">
          <w:marLeft w:val="0"/>
          <w:marRight w:val="0"/>
          <w:marTop w:val="0"/>
          <w:marBottom w:val="0"/>
          <w:divBdr>
            <w:top w:val="none" w:sz="0" w:space="0" w:color="auto"/>
            <w:left w:val="none" w:sz="0" w:space="0" w:color="auto"/>
            <w:bottom w:val="none" w:sz="0" w:space="0" w:color="auto"/>
            <w:right w:val="none" w:sz="0" w:space="0" w:color="auto"/>
          </w:divBdr>
        </w:div>
        <w:div w:id="1821581641">
          <w:marLeft w:val="0"/>
          <w:marRight w:val="0"/>
          <w:marTop w:val="0"/>
          <w:marBottom w:val="0"/>
          <w:divBdr>
            <w:top w:val="none" w:sz="0" w:space="0" w:color="auto"/>
            <w:left w:val="none" w:sz="0" w:space="0" w:color="auto"/>
            <w:bottom w:val="none" w:sz="0" w:space="0" w:color="auto"/>
            <w:right w:val="none" w:sz="0" w:space="0" w:color="auto"/>
          </w:divBdr>
        </w:div>
        <w:div w:id="1825120061">
          <w:marLeft w:val="0"/>
          <w:marRight w:val="0"/>
          <w:marTop w:val="0"/>
          <w:marBottom w:val="0"/>
          <w:divBdr>
            <w:top w:val="none" w:sz="0" w:space="0" w:color="auto"/>
            <w:left w:val="none" w:sz="0" w:space="0" w:color="auto"/>
            <w:bottom w:val="none" w:sz="0" w:space="0" w:color="auto"/>
            <w:right w:val="none" w:sz="0" w:space="0" w:color="auto"/>
          </w:divBdr>
        </w:div>
        <w:div w:id="1827815004">
          <w:marLeft w:val="0"/>
          <w:marRight w:val="0"/>
          <w:marTop w:val="0"/>
          <w:marBottom w:val="0"/>
          <w:divBdr>
            <w:top w:val="none" w:sz="0" w:space="0" w:color="auto"/>
            <w:left w:val="none" w:sz="0" w:space="0" w:color="auto"/>
            <w:bottom w:val="none" w:sz="0" w:space="0" w:color="auto"/>
            <w:right w:val="none" w:sz="0" w:space="0" w:color="auto"/>
          </w:divBdr>
        </w:div>
        <w:div w:id="1828201697">
          <w:marLeft w:val="0"/>
          <w:marRight w:val="0"/>
          <w:marTop w:val="0"/>
          <w:marBottom w:val="0"/>
          <w:divBdr>
            <w:top w:val="none" w:sz="0" w:space="0" w:color="auto"/>
            <w:left w:val="none" w:sz="0" w:space="0" w:color="auto"/>
            <w:bottom w:val="none" w:sz="0" w:space="0" w:color="auto"/>
            <w:right w:val="none" w:sz="0" w:space="0" w:color="auto"/>
          </w:divBdr>
        </w:div>
        <w:div w:id="1828279477">
          <w:marLeft w:val="0"/>
          <w:marRight w:val="0"/>
          <w:marTop w:val="0"/>
          <w:marBottom w:val="0"/>
          <w:divBdr>
            <w:top w:val="none" w:sz="0" w:space="0" w:color="auto"/>
            <w:left w:val="none" w:sz="0" w:space="0" w:color="auto"/>
            <w:bottom w:val="none" w:sz="0" w:space="0" w:color="auto"/>
            <w:right w:val="none" w:sz="0" w:space="0" w:color="auto"/>
          </w:divBdr>
        </w:div>
        <w:div w:id="1841773420">
          <w:marLeft w:val="0"/>
          <w:marRight w:val="0"/>
          <w:marTop w:val="0"/>
          <w:marBottom w:val="0"/>
          <w:divBdr>
            <w:top w:val="none" w:sz="0" w:space="0" w:color="auto"/>
            <w:left w:val="none" w:sz="0" w:space="0" w:color="auto"/>
            <w:bottom w:val="none" w:sz="0" w:space="0" w:color="auto"/>
            <w:right w:val="none" w:sz="0" w:space="0" w:color="auto"/>
          </w:divBdr>
        </w:div>
        <w:div w:id="1850947084">
          <w:marLeft w:val="0"/>
          <w:marRight w:val="0"/>
          <w:marTop w:val="0"/>
          <w:marBottom w:val="0"/>
          <w:divBdr>
            <w:top w:val="none" w:sz="0" w:space="0" w:color="auto"/>
            <w:left w:val="none" w:sz="0" w:space="0" w:color="auto"/>
            <w:bottom w:val="none" w:sz="0" w:space="0" w:color="auto"/>
            <w:right w:val="none" w:sz="0" w:space="0" w:color="auto"/>
          </w:divBdr>
        </w:div>
        <w:div w:id="1869222444">
          <w:marLeft w:val="0"/>
          <w:marRight w:val="0"/>
          <w:marTop w:val="0"/>
          <w:marBottom w:val="0"/>
          <w:divBdr>
            <w:top w:val="none" w:sz="0" w:space="0" w:color="auto"/>
            <w:left w:val="none" w:sz="0" w:space="0" w:color="auto"/>
            <w:bottom w:val="none" w:sz="0" w:space="0" w:color="auto"/>
            <w:right w:val="none" w:sz="0" w:space="0" w:color="auto"/>
          </w:divBdr>
        </w:div>
        <w:div w:id="1876235688">
          <w:marLeft w:val="0"/>
          <w:marRight w:val="0"/>
          <w:marTop w:val="0"/>
          <w:marBottom w:val="0"/>
          <w:divBdr>
            <w:top w:val="none" w:sz="0" w:space="0" w:color="auto"/>
            <w:left w:val="none" w:sz="0" w:space="0" w:color="auto"/>
            <w:bottom w:val="none" w:sz="0" w:space="0" w:color="auto"/>
            <w:right w:val="none" w:sz="0" w:space="0" w:color="auto"/>
          </w:divBdr>
        </w:div>
        <w:div w:id="1887326506">
          <w:marLeft w:val="0"/>
          <w:marRight w:val="0"/>
          <w:marTop w:val="0"/>
          <w:marBottom w:val="0"/>
          <w:divBdr>
            <w:top w:val="none" w:sz="0" w:space="0" w:color="auto"/>
            <w:left w:val="none" w:sz="0" w:space="0" w:color="auto"/>
            <w:bottom w:val="none" w:sz="0" w:space="0" w:color="auto"/>
            <w:right w:val="none" w:sz="0" w:space="0" w:color="auto"/>
          </w:divBdr>
        </w:div>
        <w:div w:id="1907565986">
          <w:marLeft w:val="0"/>
          <w:marRight w:val="0"/>
          <w:marTop w:val="0"/>
          <w:marBottom w:val="0"/>
          <w:divBdr>
            <w:top w:val="none" w:sz="0" w:space="0" w:color="auto"/>
            <w:left w:val="none" w:sz="0" w:space="0" w:color="auto"/>
            <w:bottom w:val="none" w:sz="0" w:space="0" w:color="auto"/>
            <w:right w:val="none" w:sz="0" w:space="0" w:color="auto"/>
          </w:divBdr>
        </w:div>
        <w:div w:id="1923099932">
          <w:marLeft w:val="0"/>
          <w:marRight w:val="0"/>
          <w:marTop w:val="0"/>
          <w:marBottom w:val="0"/>
          <w:divBdr>
            <w:top w:val="none" w:sz="0" w:space="0" w:color="auto"/>
            <w:left w:val="none" w:sz="0" w:space="0" w:color="auto"/>
            <w:bottom w:val="none" w:sz="0" w:space="0" w:color="auto"/>
            <w:right w:val="none" w:sz="0" w:space="0" w:color="auto"/>
          </w:divBdr>
        </w:div>
        <w:div w:id="1925991258">
          <w:marLeft w:val="0"/>
          <w:marRight w:val="0"/>
          <w:marTop w:val="0"/>
          <w:marBottom w:val="0"/>
          <w:divBdr>
            <w:top w:val="none" w:sz="0" w:space="0" w:color="auto"/>
            <w:left w:val="none" w:sz="0" w:space="0" w:color="auto"/>
            <w:bottom w:val="none" w:sz="0" w:space="0" w:color="auto"/>
            <w:right w:val="none" w:sz="0" w:space="0" w:color="auto"/>
          </w:divBdr>
        </w:div>
        <w:div w:id="1930111877">
          <w:marLeft w:val="0"/>
          <w:marRight w:val="0"/>
          <w:marTop w:val="0"/>
          <w:marBottom w:val="0"/>
          <w:divBdr>
            <w:top w:val="none" w:sz="0" w:space="0" w:color="auto"/>
            <w:left w:val="none" w:sz="0" w:space="0" w:color="auto"/>
            <w:bottom w:val="none" w:sz="0" w:space="0" w:color="auto"/>
            <w:right w:val="none" w:sz="0" w:space="0" w:color="auto"/>
          </w:divBdr>
        </w:div>
        <w:div w:id="1952545033">
          <w:marLeft w:val="0"/>
          <w:marRight w:val="0"/>
          <w:marTop w:val="0"/>
          <w:marBottom w:val="0"/>
          <w:divBdr>
            <w:top w:val="none" w:sz="0" w:space="0" w:color="auto"/>
            <w:left w:val="none" w:sz="0" w:space="0" w:color="auto"/>
            <w:bottom w:val="none" w:sz="0" w:space="0" w:color="auto"/>
            <w:right w:val="none" w:sz="0" w:space="0" w:color="auto"/>
          </w:divBdr>
        </w:div>
        <w:div w:id="1955822838">
          <w:marLeft w:val="0"/>
          <w:marRight w:val="0"/>
          <w:marTop w:val="0"/>
          <w:marBottom w:val="0"/>
          <w:divBdr>
            <w:top w:val="none" w:sz="0" w:space="0" w:color="auto"/>
            <w:left w:val="none" w:sz="0" w:space="0" w:color="auto"/>
            <w:bottom w:val="none" w:sz="0" w:space="0" w:color="auto"/>
            <w:right w:val="none" w:sz="0" w:space="0" w:color="auto"/>
          </w:divBdr>
        </w:div>
        <w:div w:id="1983265847">
          <w:marLeft w:val="0"/>
          <w:marRight w:val="0"/>
          <w:marTop w:val="0"/>
          <w:marBottom w:val="0"/>
          <w:divBdr>
            <w:top w:val="none" w:sz="0" w:space="0" w:color="auto"/>
            <w:left w:val="none" w:sz="0" w:space="0" w:color="auto"/>
            <w:bottom w:val="none" w:sz="0" w:space="0" w:color="auto"/>
            <w:right w:val="none" w:sz="0" w:space="0" w:color="auto"/>
          </w:divBdr>
        </w:div>
        <w:div w:id="1989556341">
          <w:marLeft w:val="0"/>
          <w:marRight w:val="0"/>
          <w:marTop w:val="0"/>
          <w:marBottom w:val="0"/>
          <w:divBdr>
            <w:top w:val="none" w:sz="0" w:space="0" w:color="auto"/>
            <w:left w:val="none" w:sz="0" w:space="0" w:color="auto"/>
            <w:bottom w:val="none" w:sz="0" w:space="0" w:color="auto"/>
            <w:right w:val="none" w:sz="0" w:space="0" w:color="auto"/>
          </w:divBdr>
        </w:div>
        <w:div w:id="1997486992">
          <w:marLeft w:val="0"/>
          <w:marRight w:val="0"/>
          <w:marTop w:val="0"/>
          <w:marBottom w:val="0"/>
          <w:divBdr>
            <w:top w:val="none" w:sz="0" w:space="0" w:color="auto"/>
            <w:left w:val="none" w:sz="0" w:space="0" w:color="auto"/>
            <w:bottom w:val="none" w:sz="0" w:space="0" w:color="auto"/>
            <w:right w:val="none" w:sz="0" w:space="0" w:color="auto"/>
          </w:divBdr>
        </w:div>
        <w:div w:id="2009477671">
          <w:marLeft w:val="0"/>
          <w:marRight w:val="0"/>
          <w:marTop w:val="0"/>
          <w:marBottom w:val="0"/>
          <w:divBdr>
            <w:top w:val="none" w:sz="0" w:space="0" w:color="auto"/>
            <w:left w:val="none" w:sz="0" w:space="0" w:color="auto"/>
            <w:bottom w:val="none" w:sz="0" w:space="0" w:color="auto"/>
            <w:right w:val="none" w:sz="0" w:space="0" w:color="auto"/>
          </w:divBdr>
        </w:div>
        <w:div w:id="2052610358">
          <w:marLeft w:val="0"/>
          <w:marRight w:val="0"/>
          <w:marTop w:val="0"/>
          <w:marBottom w:val="0"/>
          <w:divBdr>
            <w:top w:val="none" w:sz="0" w:space="0" w:color="auto"/>
            <w:left w:val="none" w:sz="0" w:space="0" w:color="auto"/>
            <w:bottom w:val="none" w:sz="0" w:space="0" w:color="auto"/>
            <w:right w:val="none" w:sz="0" w:space="0" w:color="auto"/>
          </w:divBdr>
        </w:div>
        <w:div w:id="2060085882">
          <w:marLeft w:val="0"/>
          <w:marRight w:val="0"/>
          <w:marTop w:val="0"/>
          <w:marBottom w:val="0"/>
          <w:divBdr>
            <w:top w:val="none" w:sz="0" w:space="0" w:color="auto"/>
            <w:left w:val="none" w:sz="0" w:space="0" w:color="auto"/>
            <w:bottom w:val="none" w:sz="0" w:space="0" w:color="auto"/>
            <w:right w:val="none" w:sz="0" w:space="0" w:color="auto"/>
          </w:divBdr>
        </w:div>
        <w:div w:id="2062052975">
          <w:marLeft w:val="0"/>
          <w:marRight w:val="0"/>
          <w:marTop w:val="0"/>
          <w:marBottom w:val="0"/>
          <w:divBdr>
            <w:top w:val="none" w:sz="0" w:space="0" w:color="auto"/>
            <w:left w:val="none" w:sz="0" w:space="0" w:color="auto"/>
            <w:bottom w:val="none" w:sz="0" w:space="0" w:color="auto"/>
            <w:right w:val="none" w:sz="0" w:space="0" w:color="auto"/>
          </w:divBdr>
        </w:div>
        <w:div w:id="2065761340">
          <w:marLeft w:val="0"/>
          <w:marRight w:val="0"/>
          <w:marTop w:val="0"/>
          <w:marBottom w:val="0"/>
          <w:divBdr>
            <w:top w:val="none" w:sz="0" w:space="0" w:color="auto"/>
            <w:left w:val="none" w:sz="0" w:space="0" w:color="auto"/>
            <w:bottom w:val="none" w:sz="0" w:space="0" w:color="auto"/>
            <w:right w:val="none" w:sz="0" w:space="0" w:color="auto"/>
          </w:divBdr>
        </w:div>
        <w:div w:id="2067218921">
          <w:marLeft w:val="0"/>
          <w:marRight w:val="0"/>
          <w:marTop w:val="0"/>
          <w:marBottom w:val="0"/>
          <w:divBdr>
            <w:top w:val="none" w:sz="0" w:space="0" w:color="auto"/>
            <w:left w:val="none" w:sz="0" w:space="0" w:color="auto"/>
            <w:bottom w:val="none" w:sz="0" w:space="0" w:color="auto"/>
            <w:right w:val="none" w:sz="0" w:space="0" w:color="auto"/>
          </w:divBdr>
        </w:div>
        <w:div w:id="2067560979">
          <w:marLeft w:val="0"/>
          <w:marRight w:val="0"/>
          <w:marTop w:val="0"/>
          <w:marBottom w:val="0"/>
          <w:divBdr>
            <w:top w:val="none" w:sz="0" w:space="0" w:color="auto"/>
            <w:left w:val="none" w:sz="0" w:space="0" w:color="auto"/>
            <w:bottom w:val="none" w:sz="0" w:space="0" w:color="auto"/>
            <w:right w:val="none" w:sz="0" w:space="0" w:color="auto"/>
          </w:divBdr>
        </w:div>
        <w:div w:id="2088767292">
          <w:marLeft w:val="0"/>
          <w:marRight w:val="0"/>
          <w:marTop w:val="0"/>
          <w:marBottom w:val="0"/>
          <w:divBdr>
            <w:top w:val="none" w:sz="0" w:space="0" w:color="auto"/>
            <w:left w:val="none" w:sz="0" w:space="0" w:color="auto"/>
            <w:bottom w:val="none" w:sz="0" w:space="0" w:color="auto"/>
            <w:right w:val="none" w:sz="0" w:space="0" w:color="auto"/>
          </w:divBdr>
        </w:div>
        <w:div w:id="2100636278">
          <w:marLeft w:val="0"/>
          <w:marRight w:val="0"/>
          <w:marTop w:val="0"/>
          <w:marBottom w:val="0"/>
          <w:divBdr>
            <w:top w:val="none" w:sz="0" w:space="0" w:color="auto"/>
            <w:left w:val="none" w:sz="0" w:space="0" w:color="auto"/>
            <w:bottom w:val="none" w:sz="0" w:space="0" w:color="auto"/>
            <w:right w:val="none" w:sz="0" w:space="0" w:color="auto"/>
          </w:divBdr>
        </w:div>
        <w:div w:id="2109540050">
          <w:marLeft w:val="0"/>
          <w:marRight w:val="0"/>
          <w:marTop w:val="0"/>
          <w:marBottom w:val="0"/>
          <w:divBdr>
            <w:top w:val="none" w:sz="0" w:space="0" w:color="auto"/>
            <w:left w:val="none" w:sz="0" w:space="0" w:color="auto"/>
            <w:bottom w:val="none" w:sz="0" w:space="0" w:color="auto"/>
            <w:right w:val="none" w:sz="0" w:space="0" w:color="auto"/>
          </w:divBdr>
        </w:div>
        <w:div w:id="2126077196">
          <w:marLeft w:val="0"/>
          <w:marRight w:val="0"/>
          <w:marTop w:val="0"/>
          <w:marBottom w:val="0"/>
          <w:divBdr>
            <w:top w:val="none" w:sz="0" w:space="0" w:color="auto"/>
            <w:left w:val="none" w:sz="0" w:space="0" w:color="auto"/>
            <w:bottom w:val="none" w:sz="0" w:space="0" w:color="auto"/>
            <w:right w:val="none" w:sz="0" w:space="0" w:color="auto"/>
          </w:divBdr>
        </w:div>
        <w:div w:id="2128694165">
          <w:marLeft w:val="0"/>
          <w:marRight w:val="0"/>
          <w:marTop w:val="0"/>
          <w:marBottom w:val="0"/>
          <w:divBdr>
            <w:top w:val="none" w:sz="0" w:space="0" w:color="auto"/>
            <w:left w:val="none" w:sz="0" w:space="0" w:color="auto"/>
            <w:bottom w:val="none" w:sz="0" w:space="0" w:color="auto"/>
            <w:right w:val="none" w:sz="0" w:space="0" w:color="auto"/>
          </w:divBdr>
        </w:div>
        <w:div w:id="2145156348">
          <w:marLeft w:val="0"/>
          <w:marRight w:val="0"/>
          <w:marTop w:val="0"/>
          <w:marBottom w:val="0"/>
          <w:divBdr>
            <w:top w:val="none" w:sz="0" w:space="0" w:color="auto"/>
            <w:left w:val="none" w:sz="0" w:space="0" w:color="auto"/>
            <w:bottom w:val="none" w:sz="0" w:space="0" w:color="auto"/>
            <w:right w:val="none" w:sz="0" w:space="0" w:color="auto"/>
          </w:divBdr>
        </w:div>
      </w:divsChild>
    </w:div>
    <w:div w:id="212272481">
      <w:bodyDiv w:val="1"/>
      <w:marLeft w:val="0"/>
      <w:marRight w:val="0"/>
      <w:marTop w:val="0"/>
      <w:marBottom w:val="0"/>
      <w:divBdr>
        <w:top w:val="none" w:sz="0" w:space="0" w:color="auto"/>
        <w:left w:val="none" w:sz="0" w:space="0" w:color="auto"/>
        <w:bottom w:val="none" w:sz="0" w:space="0" w:color="auto"/>
        <w:right w:val="none" w:sz="0" w:space="0" w:color="auto"/>
      </w:divBdr>
    </w:div>
    <w:div w:id="1683779526">
      <w:bodyDiv w:val="1"/>
      <w:marLeft w:val="0"/>
      <w:marRight w:val="0"/>
      <w:marTop w:val="0"/>
      <w:marBottom w:val="0"/>
      <w:divBdr>
        <w:top w:val="none" w:sz="0" w:space="0" w:color="auto"/>
        <w:left w:val="none" w:sz="0" w:space="0" w:color="auto"/>
        <w:bottom w:val="none" w:sz="0" w:space="0" w:color="auto"/>
        <w:right w:val="none" w:sz="0" w:space="0" w:color="auto"/>
      </w:divBdr>
    </w:div>
    <w:div w:id="20133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b.com/law/courtdecision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ia.ilattorneygeneral.net/foia_formssamplelette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1F28-97C1-EF41-A7D3-A7F2397D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C:\MSOffice\Templates\IASB Template.dot</Template>
  <TotalTime>0</TotalTime>
  <Pages>8</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24119</CharactersWithSpaces>
  <SharedDoc>false</SharedDoc>
  <HLinks>
    <vt:vector size="6" baseType="variant">
      <vt:variant>
        <vt:i4>3407966</vt:i4>
      </vt:variant>
      <vt:variant>
        <vt:i4>0</vt:i4>
      </vt:variant>
      <vt:variant>
        <vt:i4>0</vt:i4>
      </vt:variant>
      <vt:variant>
        <vt:i4>5</vt:i4>
      </vt:variant>
      <vt:variant>
        <vt:lpwstr>http://foia.ilattorneygeneral.net/foia_formssampleletters.aspx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Microsoft Office User</cp:lastModifiedBy>
  <cp:revision>3</cp:revision>
  <cp:lastPrinted>2019-10-02T12:50:00Z</cp:lastPrinted>
  <dcterms:created xsi:type="dcterms:W3CDTF">2019-11-18T15:14:00Z</dcterms:created>
  <dcterms:modified xsi:type="dcterms:W3CDTF">2020-01-02T14:06:00Z</dcterms:modified>
</cp:coreProperties>
</file>