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6787D2" w14:textId="4F608FDD" w:rsidR="0097689A" w:rsidRDefault="00E12D69">
      <w:pPr>
        <w:pStyle w:val="Header"/>
        <w:pBdr>
          <w:bottom w:val="single" w:sz="4" w:space="1" w:color="auto"/>
        </w:pBdr>
        <w:tabs>
          <w:tab w:val="clear" w:pos="4320"/>
          <w:tab w:val="clear" w:pos="8640"/>
          <w:tab w:val="right" w:pos="9000"/>
        </w:tabs>
      </w:pPr>
      <w:r>
        <w:t>June 2020</w:t>
      </w:r>
      <w:r w:rsidR="0097689A">
        <w:tab/>
        <w:t>7:220-AP</w:t>
      </w:r>
    </w:p>
    <w:p w14:paraId="04D2371B" w14:textId="77777777" w:rsidR="0097689A" w:rsidRDefault="0097689A">
      <w:pPr>
        <w:tabs>
          <w:tab w:val="right" w:pos="9000"/>
        </w:tabs>
      </w:pPr>
    </w:p>
    <w:p w14:paraId="0F98BE4C" w14:textId="77777777" w:rsidR="0097689A" w:rsidRDefault="0097689A">
      <w:pPr>
        <w:pStyle w:val="Heading1"/>
      </w:pPr>
      <w:r>
        <w:t>Students</w:t>
      </w:r>
    </w:p>
    <w:p w14:paraId="71C91D45" w14:textId="366CFA6B" w:rsidR="0097689A" w:rsidRPr="00F26DCC" w:rsidRDefault="0097689A" w:rsidP="00F26DCC">
      <w:pPr>
        <w:pStyle w:val="Heading2"/>
      </w:pPr>
      <w:r w:rsidRPr="00F26DCC">
        <w:t>Administrative Procedure -</w:t>
      </w:r>
      <w:r w:rsidR="00794498" w:rsidRPr="00F26DCC">
        <w:t xml:space="preserve"> </w:t>
      </w:r>
      <w:r w:rsidR="00806B7E" w:rsidRPr="00F26DCC">
        <w:t xml:space="preserve">Electronic </w:t>
      </w:r>
      <w:r w:rsidR="00794498" w:rsidRPr="00F26DCC">
        <w:t xml:space="preserve">Recordings </w:t>
      </w:r>
      <w:r w:rsidRPr="00F26DCC">
        <w:t>on School Buses</w:t>
      </w:r>
      <w:r w:rsidR="0035533C" w:rsidRPr="00F26DCC">
        <w:rPr>
          <w:u w:val="none"/>
        </w:rPr>
        <w:t xml:space="preserve"> </w:t>
      </w:r>
    </w:p>
    <w:p w14:paraId="4B74D657" w14:textId="1045D723" w:rsidR="0097689A" w:rsidRDefault="0097689A">
      <w:pPr>
        <w:pStyle w:val="SUBHEADING"/>
      </w:pPr>
      <w:r>
        <w:t xml:space="preserve">Review of </w:t>
      </w:r>
      <w:r w:rsidR="00806B7E">
        <w:t>Electronic</w:t>
      </w:r>
      <w:r w:rsidR="00794498">
        <w:t xml:space="preserve"> </w:t>
      </w:r>
      <w:r w:rsidR="00905643">
        <w:t>Recordings</w:t>
      </w:r>
      <w:r w:rsidR="006F2FFE" w:rsidRPr="0023766E">
        <w:rPr>
          <w:u w:val="none"/>
        </w:rPr>
        <w:t xml:space="preserve"> </w:t>
      </w:r>
    </w:p>
    <w:p w14:paraId="5C4FA9FC" w14:textId="77777777" w:rsidR="0097689A" w:rsidRDefault="00806B7E">
      <w:pPr>
        <w:pStyle w:val="BodyText"/>
      </w:pPr>
      <w:r>
        <w:t>Electronic v</w:t>
      </w:r>
      <w:r w:rsidR="00905643">
        <w:t xml:space="preserve">ideo </w:t>
      </w:r>
      <w:r w:rsidR="00794498">
        <w:t xml:space="preserve">and audio </w:t>
      </w:r>
      <w:r w:rsidR="00905643">
        <w:t>recordings</w:t>
      </w:r>
      <w:r w:rsidR="0097689A">
        <w:t xml:space="preserve"> are viewed to investigate an incident reported by a bus driver, administrator,</w:t>
      </w:r>
      <w:r w:rsidR="000D7975">
        <w:t xml:space="preserve"> law enforcement officer working in the</w:t>
      </w:r>
      <w:r w:rsidR="00D04C7B">
        <w:t xml:space="preserve"> </w:t>
      </w:r>
      <w:r w:rsidR="000D7975">
        <w:t>District,</w:t>
      </w:r>
      <w:r w:rsidR="0097689A">
        <w:t xml:space="preserve"> supervisor, student, or other person.</w:t>
      </w:r>
      <w:r w:rsidR="00D04C7B">
        <w:t xml:space="preserve"> </w:t>
      </w:r>
      <w:r w:rsidR="0097689A">
        <w:t>They are also viewed at random.</w:t>
      </w:r>
    </w:p>
    <w:p w14:paraId="77391557" w14:textId="77777777" w:rsidR="003E4111" w:rsidRDefault="0097689A" w:rsidP="003E4111">
      <w:pPr>
        <w:pStyle w:val="BodyText"/>
      </w:pPr>
      <w:r>
        <w:t xml:space="preserve">Viewing </w:t>
      </w:r>
      <w:r w:rsidR="00550D5E">
        <w:t xml:space="preserve">and/or listening to electronic video and/or </w:t>
      </w:r>
      <w:r w:rsidR="00794498">
        <w:t xml:space="preserve">audio </w:t>
      </w:r>
      <w:r w:rsidR="00905643">
        <w:t>recordings</w:t>
      </w:r>
      <w:r>
        <w:t xml:space="preserve"> is limited to</w:t>
      </w:r>
      <w:r w:rsidR="008F0806">
        <w:t xml:space="preserve"> law enforcement o</w:t>
      </w:r>
      <w:r w:rsidR="003E4111">
        <w:t>fficers working in the District and</w:t>
      </w:r>
      <w:r w:rsidR="008F0806">
        <w:t xml:space="preserve"> District personn</w:t>
      </w:r>
      <w:r w:rsidR="003E4111">
        <w:t>el</w:t>
      </w:r>
      <w:r w:rsidR="00394A75">
        <w:t xml:space="preserve">. </w:t>
      </w:r>
      <w:r w:rsidR="00835FE0">
        <w:t>These individuals must have</w:t>
      </w:r>
      <w:r w:rsidR="0097619C">
        <w:t>,</w:t>
      </w:r>
      <w:r w:rsidR="003E4111">
        <w:t xml:space="preserve"> (1) a</w:t>
      </w:r>
      <w:r w:rsidR="008F0806">
        <w:t xml:space="preserve"> </w:t>
      </w:r>
      <w:r w:rsidR="00D04C7B">
        <w:t>law enforcement, security, or safety reason</w:t>
      </w:r>
      <w:r w:rsidR="003E4111">
        <w:t>, or (2) a</w:t>
      </w:r>
      <w:r w:rsidR="008F0806">
        <w:t xml:space="preserve"> n</w:t>
      </w:r>
      <w:r w:rsidR="0023766E">
        <w:t xml:space="preserve">eed to investigate and/or monitor student </w:t>
      </w:r>
      <w:r w:rsidR="008F0806">
        <w:t xml:space="preserve">or driver </w:t>
      </w:r>
      <w:r w:rsidR="0023766E">
        <w:t>conduct</w:t>
      </w:r>
      <w:r>
        <w:t>.</w:t>
      </w:r>
      <w:r w:rsidR="003E4111" w:rsidRPr="003E4111">
        <w:t xml:space="preserve"> </w:t>
      </w:r>
      <w:r w:rsidR="003E4111">
        <w:t>A written log will be kept of those individuals viewing a video recording stating the time, name of individual viewing it, and date the video recording was viewed.</w:t>
      </w:r>
    </w:p>
    <w:p w14:paraId="63F4A0EA" w14:textId="77777777" w:rsidR="003E4111" w:rsidRDefault="00394A75" w:rsidP="003E4111">
      <w:pPr>
        <w:pStyle w:val="BodyText"/>
      </w:pPr>
      <w:r>
        <w:t>If the content of an electronic recording becomes the subject of a student disciplinary hearing, it will be treated like other evidence in the proceeding.</w:t>
      </w:r>
    </w:p>
    <w:p w14:paraId="3ACE2A05" w14:textId="755B48D4" w:rsidR="00794498" w:rsidRDefault="00905643">
      <w:pPr>
        <w:pStyle w:val="BodyText"/>
      </w:pPr>
      <w:r>
        <w:t>A</w:t>
      </w:r>
      <w:r w:rsidR="00806B7E">
        <w:t>n electronic</w:t>
      </w:r>
      <w:r>
        <w:t xml:space="preserve"> video</w:t>
      </w:r>
      <w:r w:rsidR="00794498">
        <w:t xml:space="preserve"> </w:t>
      </w:r>
      <w:r w:rsidR="00806B7E">
        <w:t>or</w:t>
      </w:r>
      <w:r w:rsidR="00794498">
        <w:t xml:space="preserve"> audio</w:t>
      </w:r>
      <w:r>
        <w:t xml:space="preserve"> recording</w:t>
      </w:r>
      <w:r w:rsidR="0097689A">
        <w:t xml:space="preserve"> may be reused or erased after 14 days unless it is needed for an educati</w:t>
      </w:r>
      <w:r w:rsidR="00484329">
        <w:t>onal or administrative purpose.</w:t>
      </w:r>
      <w:r w:rsidR="00CA0A5B">
        <w:t xml:space="preserve"> </w:t>
      </w:r>
    </w:p>
    <w:p w14:paraId="122EC2B5" w14:textId="77777777" w:rsidR="00794498" w:rsidRDefault="00794498" w:rsidP="00794498">
      <w:pPr>
        <w:pStyle w:val="SUBHEADING"/>
        <w:rPr>
          <w:u w:val="none"/>
        </w:rPr>
      </w:pPr>
      <w:r>
        <w:t xml:space="preserve">Notice of </w:t>
      </w:r>
      <w:r w:rsidR="00806B7E">
        <w:t>Electronic</w:t>
      </w:r>
      <w:r>
        <w:t xml:space="preserve"> Recordings</w:t>
      </w:r>
      <w:r w:rsidR="00CA0A5B" w:rsidRPr="00CA0A5B">
        <w:rPr>
          <w:u w:val="none"/>
        </w:rPr>
        <w:t xml:space="preserve"> </w:t>
      </w:r>
      <w:r w:rsidR="0097619C">
        <w:rPr>
          <w:u w:val="none"/>
        </w:rPr>
        <w:t>720 ILCS 5/14-3(m).</w:t>
      </w:r>
    </w:p>
    <w:p w14:paraId="26F058C5" w14:textId="77777777" w:rsidR="0097689A" w:rsidRDefault="00A2021B" w:rsidP="008B59A2">
      <w:pPr>
        <w:pStyle w:val="BodyText"/>
      </w:pPr>
      <w:r>
        <w:t xml:space="preserve">The </w:t>
      </w:r>
      <w:r w:rsidRPr="00A2021B">
        <w:t xml:space="preserve">Eavesdropping Act exempts electronic recordings on school buses from </w:t>
      </w:r>
      <w:r>
        <w:t xml:space="preserve">its coverage </w:t>
      </w:r>
      <w:r w:rsidRPr="00A2021B">
        <w:t xml:space="preserve">when transportation is provided for a school activity, provided the </w:t>
      </w:r>
      <w:r w:rsidR="00D67861">
        <w:t>S</w:t>
      </w:r>
      <w:r w:rsidRPr="00A2021B">
        <w:t xml:space="preserve">chool </w:t>
      </w:r>
      <w:r w:rsidR="00D67861">
        <w:t>B</w:t>
      </w:r>
      <w:r w:rsidRPr="00A2021B">
        <w:t>oard adopted a policy authorizing their use.</w:t>
      </w:r>
      <w:r>
        <w:t xml:space="preserve"> </w:t>
      </w:r>
      <w:r w:rsidR="00794498">
        <w:t xml:space="preserve">Notice of </w:t>
      </w:r>
      <w:r w:rsidR="008B59A2">
        <w:t xml:space="preserve">the adopted policy regarding video and audio </w:t>
      </w:r>
      <w:r w:rsidR="00794498">
        <w:t xml:space="preserve">recordings </w:t>
      </w:r>
      <w:r w:rsidR="008B59A2">
        <w:t>shall</w:t>
      </w:r>
      <w:r w:rsidR="00794498">
        <w:t xml:space="preserve"> be</w:t>
      </w:r>
      <w:r w:rsidR="00B50E9D">
        <w:t>:</w:t>
      </w:r>
      <w:r w:rsidR="00D04C7B">
        <w:t xml:space="preserve"> </w:t>
      </w:r>
      <w:r w:rsidR="008B59A2">
        <w:t>(1)</w:t>
      </w:r>
      <w:r w:rsidR="00794498">
        <w:t xml:space="preserve"> clearly posted on the </w:t>
      </w:r>
      <w:r w:rsidR="00E27144">
        <w:t>front</w:t>
      </w:r>
      <w:r w:rsidR="00794498">
        <w:t xml:space="preserve"> </w:t>
      </w:r>
      <w:r w:rsidR="008B59A2">
        <w:t xml:space="preserve">door and </w:t>
      </w:r>
      <w:r w:rsidR="00E27144">
        <w:t>interior of</w:t>
      </w:r>
      <w:r w:rsidR="008B59A2">
        <w:t xml:space="preserve"> the school bus, (2) provided to students and parents</w:t>
      </w:r>
      <w:r w:rsidR="00B50E9D">
        <w:t>/guardians</w:t>
      </w:r>
      <w:r w:rsidR="008B59A2">
        <w:t>, and (3</w:t>
      </w:r>
      <w:r w:rsidR="006E3720">
        <w:t>) included in student handbooks and other documents.</w:t>
      </w:r>
      <w:bookmarkStart w:id="0" w:name="dated"/>
      <w:bookmarkEnd w:id="0"/>
    </w:p>
    <w:sectPr w:rsidR="0097689A">
      <w:footerReference w:type="default" r:id="rId8"/>
      <w:pgSz w:w="12240" w:h="15840"/>
      <w:pgMar w:top="1440" w:right="1080" w:bottom="1440" w:left="1440" w:header="720" w:footer="720" w:gutter="72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1EB788" w14:textId="77777777" w:rsidR="00616F9F" w:rsidRDefault="00616F9F">
      <w:r>
        <w:separator/>
      </w:r>
    </w:p>
  </w:endnote>
  <w:endnote w:type="continuationSeparator" w:id="0">
    <w:p w14:paraId="4BCA4491" w14:textId="77777777" w:rsidR="00616F9F" w:rsidRDefault="00616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94D0EE" w14:textId="77777777" w:rsidR="0097619C" w:rsidRDefault="0097619C">
    <w:pPr>
      <w:pStyle w:val="Footer"/>
      <w:tabs>
        <w:tab w:val="clear" w:pos="4320"/>
        <w:tab w:val="clear" w:pos="8640"/>
        <w:tab w:val="right" w:pos="9000"/>
      </w:tabs>
    </w:pPr>
  </w:p>
  <w:p w14:paraId="55201559" w14:textId="43E3809F" w:rsidR="0097619C" w:rsidRDefault="0097619C">
    <w:pPr>
      <w:pStyle w:val="Footer"/>
      <w:tabs>
        <w:tab w:val="clear" w:pos="4320"/>
        <w:tab w:val="clear" w:pos="8640"/>
        <w:tab w:val="right" w:pos="9000"/>
      </w:tabs>
    </w:pPr>
    <w:r>
      <w:t>7:220-AP</w:t>
    </w:r>
    <w:r>
      <w:tab/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3C4A8C">
      <w:rPr>
        <w:noProof/>
      </w:rPr>
      <w:t>2</w:t>
    </w:r>
    <w:r>
      <w:fldChar w:fldCharType="end"/>
    </w:r>
    <w:r>
      <w:t xml:space="preserve"> of </w:t>
    </w:r>
    <w:r w:rsidR="001F6994">
      <w:rPr>
        <w:noProof/>
      </w:rPr>
      <w:fldChar w:fldCharType="begin"/>
    </w:r>
    <w:r w:rsidR="001F6994">
      <w:rPr>
        <w:noProof/>
      </w:rPr>
      <w:instrText xml:space="preserve"> SECTIONPAGES  \* MERGEFORMAT </w:instrText>
    </w:r>
    <w:r w:rsidR="001F6994">
      <w:rPr>
        <w:noProof/>
      </w:rPr>
      <w:fldChar w:fldCharType="separate"/>
    </w:r>
    <w:r w:rsidR="00E12D69">
      <w:rPr>
        <w:noProof/>
      </w:rPr>
      <w:t>1</w:t>
    </w:r>
    <w:r w:rsidR="001F699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CD271F" w14:textId="77777777" w:rsidR="00616F9F" w:rsidRDefault="00616F9F">
      <w:r>
        <w:separator/>
      </w:r>
    </w:p>
    <w:p w14:paraId="70629352" w14:textId="77777777" w:rsidR="00616F9F" w:rsidRDefault="00616F9F">
      <w:pPr>
        <w:pStyle w:val="FootnoteText"/>
        <w:ind w:firstLine="0"/>
        <w:jc w:val="left"/>
      </w:pPr>
      <w:r>
        <w:rPr>
          <w:color w:val="FF0000"/>
        </w:rPr>
        <w:t>The footnotes should be removed before the material is used.</w:t>
      </w:r>
    </w:p>
  </w:footnote>
  <w:footnote w:type="continuationSeparator" w:id="0">
    <w:p w14:paraId="62A98EAD" w14:textId="77777777" w:rsidR="00616F9F" w:rsidRDefault="00616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03902"/>
    <w:multiLevelType w:val="hybridMultilevel"/>
    <w:tmpl w:val="A122FF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7501A"/>
    <w:multiLevelType w:val="hybridMultilevel"/>
    <w:tmpl w:val="9C6419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51323CC"/>
    <w:multiLevelType w:val="hybridMultilevel"/>
    <w:tmpl w:val="F1C6C8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DE5"/>
    <w:rsid w:val="0008660F"/>
    <w:rsid w:val="000906FB"/>
    <w:rsid w:val="000965E3"/>
    <w:rsid w:val="000C1433"/>
    <w:rsid w:val="000C598C"/>
    <w:rsid w:val="000D7975"/>
    <w:rsid w:val="0012100B"/>
    <w:rsid w:val="001254E1"/>
    <w:rsid w:val="001259E2"/>
    <w:rsid w:val="00142A57"/>
    <w:rsid w:val="0019093B"/>
    <w:rsid w:val="00191661"/>
    <w:rsid w:val="001A6355"/>
    <w:rsid w:val="001B0105"/>
    <w:rsid w:val="001D3577"/>
    <w:rsid w:val="001F5407"/>
    <w:rsid w:val="001F6994"/>
    <w:rsid w:val="00206F2A"/>
    <w:rsid w:val="002334BB"/>
    <w:rsid w:val="002361DE"/>
    <w:rsid w:val="0023766E"/>
    <w:rsid w:val="00296F02"/>
    <w:rsid w:val="002A674B"/>
    <w:rsid w:val="0035533C"/>
    <w:rsid w:val="003713C5"/>
    <w:rsid w:val="0037613E"/>
    <w:rsid w:val="00394A75"/>
    <w:rsid w:val="003C4A8C"/>
    <w:rsid w:val="003E4111"/>
    <w:rsid w:val="003E7D9D"/>
    <w:rsid w:val="0043189D"/>
    <w:rsid w:val="00462731"/>
    <w:rsid w:val="00484329"/>
    <w:rsid w:val="00492B55"/>
    <w:rsid w:val="004934E5"/>
    <w:rsid w:val="004B4F0B"/>
    <w:rsid w:val="004C6F60"/>
    <w:rsid w:val="004F0BCB"/>
    <w:rsid w:val="0054516E"/>
    <w:rsid w:val="00550D5E"/>
    <w:rsid w:val="00557025"/>
    <w:rsid w:val="00564C1E"/>
    <w:rsid w:val="00616F9F"/>
    <w:rsid w:val="00636615"/>
    <w:rsid w:val="00636AA9"/>
    <w:rsid w:val="00641382"/>
    <w:rsid w:val="00666A71"/>
    <w:rsid w:val="006918A6"/>
    <w:rsid w:val="006C21DD"/>
    <w:rsid w:val="006E3720"/>
    <w:rsid w:val="006F2FFE"/>
    <w:rsid w:val="006F6AB0"/>
    <w:rsid w:val="006F6F7A"/>
    <w:rsid w:val="0071348D"/>
    <w:rsid w:val="007429AB"/>
    <w:rsid w:val="00753476"/>
    <w:rsid w:val="00794498"/>
    <w:rsid w:val="007C1220"/>
    <w:rsid w:val="007C709B"/>
    <w:rsid w:val="00806B7E"/>
    <w:rsid w:val="00815D65"/>
    <w:rsid w:val="00835FE0"/>
    <w:rsid w:val="00851493"/>
    <w:rsid w:val="008815A5"/>
    <w:rsid w:val="008931A0"/>
    <w:rsid w:val="008A05B3"/>
    <w:rsid w:val="008B45A5"/>
    <w:rsid w:val="008B59A2"/>
    <w:rsid w:val="008C255F"/>
    <w:rsid w:val="008C6018"/>
    <w:rsid w:val="008C7F84"/>
    <w:rsid w:val="008D5C76"/>
    <w:rsid w:val="008F0806"/>
    <w:rsid w:val="008F3392"/>
    <w:rsid w:val="00905643"/>
    <w:rsid w:val="0093134C"/>
    <w:rsid w:val="00933EC9"/>
    <w:rsid w:val="00937551"/>
    <w:rsid w:val="0097619C"/>
    <w:rsid w:val="0097689A"/>
    <w:rsid w:val="009878D2"/>
    <w:rsid w:val="009B5D8E"/>
    <w:rsid w:val="009D4CBA"/>
    <w:rsid w:val="009F0DE5"/>
    <w:rsid w:val="00A2021B"/>
    <w:rsid w:val="00A2710E"/>
    <w:rsid w:val="00A46E47"/>
    <w:rsid w:val="00A54D0A"/>
    <w:rsid w:val="00A72851"/>
    <w:rsid w:val="00B0665A"/>
    <w:rsid w:val="00B15FF2"/>
    <w:rsid w:val="00B17FBE"/>
    <w:rsid w:val="00B271E1"/>
    <w:rsid w:val="00B50E9D"/>
    <w:rsid w:val="00B55DB8"/>
    <w:rsid w:val="00B56E93"/>
    <w:rsid w:val="00B94F48"/>
    <w:rsid w:val="00BC42FA"/>
    <w:rsid w:val="00C22EE5"/>
    <w:rsid w:val="00C30E79"/>
    <w:rsid w:val="00C33B68"/>
    <w:rsid w:val="00C43C32"/>
    <w:rsid w:val="00C720E3"/>
    <w:rsid w:val="00CA0A5B"/>
    <w:rsid w:val="00CD6B7B"/>
    <w:rsid w:val="00CE127A"/>
    <w:rsid w:val="00D04C7B"/>
    <w:rsid w:val="00D26D49"/>
    <w:rsid w:val="00D27583"/>
    <w:rsid w:val="00D349E1"/>
    <w:rsid w:val="00D55056"/>
    <w:rsid w:val="00D5694F"/>
    <w:rsid w:val="00D67861"/>
    <w:rsid w:val="00D71A06"/>
    <w:rsid w:val="00D736F7"/>
    <w:rsid w:val="00D84417"/>
    <w:rsid w:val="00DA70D7"/>
    <w:rsid w:val="00DB07A7"/>
    <w:rsid w:val="00DC0CF3"/>
    <w:rsid w:val="00DD477D"/>
    <w:rsid w:val="00DF4EC0"/>
    <w:rsid w:val="00DF6998"/>
    <w:rsid w:val="00E01D94"/>
    <w:rsid w:val="00E12D69"/>
    <w:rsid w:val="00E2134B"/>
    <w:rsid w:val="00E27144"/>
    <w:rsid w:val="00E27F44"/>
    <w:rsid w:val="00E767EA"/>
    <w:rsid w:val="00EC7ACE"/>
    <w:rsid w:val="00EE5AB3"/>
    <w:rsid w:val="00EE6251"/>
    <w:rsid w:val="00F26DCC"/>
    <w:rsid w:val="00F52142"/>
    <w:rsid w:val="00F86DDA"/>
    <w:rsid w:val="00FF506B"/>
    <w:rsid w:val="00FF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276146"/>
  <w15:chartTrackingRefBased/>
  <w15:docId w15:val="{D3C8E938-4AAF-4A6F-81FC-996308088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C4A8C"/>
    <w:pPr>
      <w:overflowPunct w:val="0"/>
      <w:autoSpaceDE w:val="0"/>
      <w:autoSpaceDN w:val="0"/>
      <w:adjustRightInd w:val="0"/>
      <w:textAlignment w:val="baseline"/>
    </w:pPr>
    <w:rPr>
      <w:kern w:val="28"/>
      <w:sz w:val="22"/>
    </w:rPr>
  </w:style>
  <w:style w:type="paragraph" w:styleId="Heading1">
    <w:name w:val="heading 1"/>
    <w:basedOn w:val="Normal"/>
    <w:next w:val="Normal"/>
    <w:qFormat/>
    <w:rsid w:val="003C4A8C"/>
    <w:pPr>
      <w:keepNext/>
      <w:spacing w:before="120" w:after="120"/>
      <w:jc w:val="center"/>
      <w:outlineLvl w:val="0"/>
    </w:pPr>
    <w:rPr>
      <w:rFonts w:ascii="Arial" w:hAnsi="Arial"/>
      <w:b/>
      <w:sz w:val="28"/>
      <w:u w:val="single"/>
    </w:rPr>
  </w:style>
  <w:style w:type="paragraph" w:styleId="Heading2">
    <w:name w:val="heading 2"/>
    <w:basedOn w:val="Normal"/>
    <w:next w:val="BodyText"/>
    <w:qFormat/>
    <w:rsid w:val="003C4A8C"/>
    <w:pPr>
      <w:keepNext/>
      <w:spacing w:before="120" w:after="120"/>
      <w:outlineLvl w:val="1"/>
    </w:pPr>
    <w:rPr>
      <w:rFonts w:ascii="Arial" w:hAnsi="Arial"/>
      <w:b/>
      <w:u w:val="single"/>
    </w:rPr>
  </w:style>
  <w:style w:type="paragraph" w:styleId="Heading3">
    <w:name w:val="heading 3"/>
    <w:basedOn w:val="Normal"/>
    <w:next w:val="BodyText"/>
    <w:qFormat/>
    <w:rsid w:val="003C4A8C"/>
    <w:pPr>
      <w:keepNext/>
      <w:spacing w:before="120" w:after="120"/>
      <w:outlineLvl w:val="2"/>
    </w:pPr>
    <w:rPr>
      <w:rFonts w:ascii="Arial" w:hAnsi="Arial"/>
      <w:b/>
      <w:u w:val="single"/>
    </w:rPr>
  </w:style>
  <w:style w:type="paragraph" w:styleId="Heading4">
    <w:name w:val="heading 4"/>
    <w:basedOn w:val="Normal"/>
    <w:next w:val="Normal"/>
    <w:qFormat/>
    <w:rsid w:val="003C4A8C"/>
    <w:pPr>
      <w:keepNext/>
      <w:spacing w:before="240" w:after="6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3C4A8C"/>
    <w:pPr>
      <w:spacing w:before="240" w:after="60"/>
      <w:outlineLvl w:val="4"/>
    </w:pPr>
    <w:rPr>
      <w:rFonts w:ascii="Arial" w:hAnsi="Arial"/>
    </w:rPr>
  </w:style>
  <w:style w:type="paragraph" w:styleId="Heading6">
    <w:name w:val="heading 6"/>
    <w:basedOn w:val="Normal"/>
    <w:next w:val="Normal"/>
    <w:qFormat/>
    <w:rsid w:val="003C4A8C"/>
    <w:pPr>
      <w:spacing w:before="240" w:after="60"/>
      <w:outlineLvl w:val="5"/>
    </w:pPr>
    <w:rPr>
      <w:rFonts w:ascii="Arial" w:hAnsi="Arial"/>
      <w:i/>
    </w:rPr>
  </w:style>
  <w:style w:type="paragraph" w:styleId="Heading7">
    <w:name w:val="heading 7"/>
    <w:basedOn w:val="Normal"/>
    <w:next w:val="Normal"/>
    <w:qFormat/>
    <w:rsid w:val="003C4A8C"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3C4A8C"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3C4A8C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C4A8C"/>
    <w:pPr>
      <w:spacing w:before="60" w:after="60"/>
      <w:jc w:val="both"/>
    </w:pPr>
  </w:style>
  <w:style w:type="paragraph" w:customStyle="1" w:styleId="LEGALREF">
    <w:name w:val="LEGAL REF"/>
    <w:basedOn w:val="Normal"/>
    <w:rsid w:val="003C4A8C"/>
    <w:pPr>
      <w:keepNext/>
      <w:keepLines/>
      <w:tabs>
        <w:tab w:val="left" w:pos="1800"/>
      </w:tabs>
      <w:suppressAutoHyphens/>
      <w:spacing w:before="360"/>
      <w:ind w:left="2160" w:hanging="2160"/>
      <w:jc w:val="both"/>
    </w:pPr>
    <w:rPr>
      <w:spacing w:val="-2"/>
    </w:rPr>
  </w:style>
  <w:style w:type="paragraph" w:customStyle="1" w:styleId="LEGALREFINDENT">
    <w:name w:val="LEGAL REF INDENT"/>
    <w:basedOn w:val="LEGALREF"/>
    <w:rsid w:val="003C4A8C"/>
    <w:pPr>
      <w:tabs>
        <w:tab w:val="clear" w:pos="1800"/>
      </w:tabs>
      <w:spacing w:before="0"/>
      <w:ind w:hanging="360"/>
    </w:pPr>
  </w:style>
  <w:style w:type="paragraph" w:customStyle="1" w:styleId="CROSSREF">
    <w:name w:val="CROSS REF"/>
    <w:basedOn w:val="Normal"/>
    <w:rsid w:val="003C4A8C"/>
    <w:pPr>
      <w:keepNext/>
      <w:keepLines/>
      <w:tabs>
        <w:tab w:val="left" w:pos="1800"/>
      </w:tabs>
      <w:spacing w:before="240"/>
      <w:ind w:left="1800" w:hanging="1800"/>
    </w:pPr>
  </w:style>
  <w:style w:type="paragraph" w:styleId="BodyTextIndent">
    <w:name w:val="Body Text Indent"/>
    <w:aliases w:val="Body Text double Indent"/>
    <w:basedOn w:val="Normal"/>
    <w:rsid w:val="003C4A8C"/>
    <w:pPr>
      <w:spacing w:before="60" w:after="60"/>
      <w:ind w:left="360"/>
      <w:jc w:val="both"/>
    </w:pPr>
  </w:style>
  <w:style w:type="paragraph" w:customStyle="1" w:styleId="BULLET">
    <w:name w:val="BULLET"/>
    <w:basedOn w:val="LISTNUMBERDOUBLE"/>
    <w:rsid w:val="003C4A8C"/>
    <w:pPr>
      <w:spacing w:before="0" w:after="0"/>
      <w:ind w:left="1080"/>
    </w:pPr>
  </w:style>
  <w:style w:type="paragraph" w:customStyle="1" w:styleId="FootnoteBullet">
    <w:name w:val="Footnote Bullet"/>
    <w:basedOn w:val="FootnoteText"/>
    <w:rsid w:val="003C4A8C"/>
    <w:pPr>
      <w:ind w:left="994" w:hanging="274"/>
    </w:pPr>
  </w:style>
  <w:style w:type="paragraph" w:styleId="FootnoteText">
    <w:name w:val="footnote text"/>
    <w:basedOn w:val="Normal"/>
    <w:link w:val="FootnoteTextChar"/>
    <w:autoRedefine/>
    <w:rsid w:val="003C4A8C"/>
    <w:pPr>
      <w:keepLines/>
      <w:ind w:firstLine="360"/>
      <w:jc w:val="both"/>
    </w:pPr>
    <w:rPr>
      <w:sz w:val="18"/>
    </w:rPr>
  </w:style>
  <w:style w:type="paragraph" w:customStyle="1" w:styleId="FootnoteIndent">
    <w:name w:val="Footnote Indent"/>
    <w:basedOn w:val="FootnoteText"/>
    <w:rsid w:val="003C4A8C"/>
    <w:pPr>
      <w:ind w:left="720" w:right="720"/>
    </w:pPr>
  </w:style>
  <w:style w:type="paragraph" w:customStyle="1" w:styleId="FootnoteNumberedIndent">
    <w:name w:val="Footnote Numbered Indent"/>
    <w:basedOn w:val="FootnoteText"/>
    <w:rsid w:val="003C4A8C"/>
    <w:pPr>
      <w:ind w:left="1080" w:hanging="360"/>
    </w:pPr>
  </w:style>
  <w:style w:type="paragraph" w:customStyle="1" w:styleId="FootnoteQuote">
    <w:name w:val="Footnote Quote"/>
    <w:basedOn w:val="FootnoteText"/>
    <w:rsid w:val="003C4A8C"/>
    <w:pPr>
      <w:ind w:left="1080" w:right="1080" w:firstLine="0"/>
    </w:pPr>
  </w:style>
  <w:style w:type="character" w:styleId="FootnoteReference">
    <w:name w:val="footnote reference"/>
    <w:rsid w:val="003C4A8C"/>
    <w:rPr>
      <w:rFonts w:ascii="Times New Roman" w:hAnsi="Times New Roman"/>
      <w:b/>
      <w:position w:val="6"/>
      <w:sz w:val="18"/>
      <w:vertAlign w:val="baseline"/>
    </w:rPr>
  </w:style>
  <w:style w:type="character" w:customStyle="1" w:styleId="HIDDEN">
    <w:name w:val="HIDDEN"/>
    <w:rsid w:val="003C4A8C"/>
    <w:rPr>
      <w:vanish/>
      <w:vertAlign w:val="baseline"/>
    </w:rPr>
  </w:style>
  <w:style w:type="paragraph" w:styleId="List">
    <w:name w:val="List"/>
    <w:basedOn w:val="Normal"/>
    <w:rsid w:val="003C4A8C"/>
    <w:pPr>
      <w:ind w:left="360" w:hanging="360"/>
      <w:jc w:val="both"/>
    </w:pPr>
  </w:style>
  <w:style w:type="paragraph" w:styleId="List2">
    <w:name w:val="List 2"/>
    <w:basedOn w:val="Normal"/>
    <w:rsid w:val="003C4A8C"/>
    <w:pPr>
      <w:ind w:left="720" w:hanging="360"/>
      <w:jc w:val="both"/>
    </w:pPr>
  </w:style>
  <w:style w:type="paragraph" w:customStyle="1" w:styleId="LISTALPHADOUBLE">
    <w:name w:val="LIST ALPHA DOUBLE"/>
    <w:basedOn w:val="Normal"/>
    <w:next w:val="Normal"/>
    <w:rsid w:val="00A46E47"/>
    <w:pPr>
      <w:spacing w:before="60" w:after="60"/>
      <w:ind w:left="360" w:hanging="360"/>
      <w:jc w:val="both"/>
    </w:pPr>
  </w:style>
  <w:style w:type="paragraph" w:customStyle="1" w:styleId="ListAlphaLower">
    <w:name w:val="List Alpha Lower"/>
    <w:basedOn w:val="Normal"/>
    <w:rsid w:val="003C4A8C"/>
    <w:pPr>
      <w:spacing w:before="120" w:after="120"/>
      <w:ind w:left="1080" w:hanging="360"/>
      <w:jc w:val="both"/>
    </w:pPr>
  </w:style>
  <w:style w:type="paragraph" w:styleId="ListBullet">
    <w:name w:val="List Bullet"/>
    <w:basedOn w:val="Normal"/>
    <w:rsid w:val="003C4A8C"/>
    <w:pPr>
      <w:ind w:left="360" w:hanging="360"/>
      <w:jc w:val="both"/>
    </w:pPr>
  </w:style>
  <w:style w:type="paragraph" w:styleId="ListBullet2">
    <w:name w:val="List Bullet 2"/>
    <w:basedOn w:val="Normal"/>
    <w:rsid w:val="003C4A8C"/>
    <w:pPr>
      <w:ind w:left="720" w:hanging="360"/>
      <w:jc w:val="both"/>
    </w:pPr>
  </w:style>
  <w:style w:type="paragraph" w:styleId="ListBullet3">
    <w:name w:val="List Bullet 3"/>
    <w:basedOn w:val="Normal"/>
    <w:rsid w:val="003C4A8C"/>
    <w:pPr>
      <w:ind w:left="1080" w:hanging="360"/>
      <w:jc w:val="both"/>
    </w:pPr>
  </w:style>
  <w:style w:type="paragraph" w:styleId="ListBullet4">
    <w:name w:val="List Bullet 4"/>
    <w:basedOn w:val="Normal"/>
    <w:rsid w:val="003C4A8C"/>
    <w:pPr>
      <w:ind w:left="1440" w:hanging="360"/>
      <w:jc w:val="both"/>
    </w:pPr>
  </w:style>
  <w:style w:type="paragraph" w:styleId="ListNumber">
    <w:name w:val="List Number"/>
    <w:basedOn w:val="Normal"/>
    <w:rsid w:val="003C4A8C"/>
    <w:pPr>
      <w:ind w:left="360" w:hanging="360"/>
      <w:jc w:val="both"/>
    </w:pPr>
  </w:style>
  <w:style w:type="paragraph" w:styleId="ListNumber2">
    <w:name w:val="List Number 2"/>
    <w:basedOn w:val="Normal"/>
    <w:rsid w:val="003C4A8C"/>
    <w:pPr>
      <w:ind w:left="720" w:hanging="360"/>
      <w:jc w:val="both"/>
    </w:pPr>
  </w:style>
  <w:style w:type="paragraph" w:customStyle="1" w:styleId="LISTNUMBERDOUBLE">
    <w:name w:val="LIST NUMBER DOUBLE"/>
    <w:basedOn w:val="ListNumber2"/>
    <w:rsid w:val="003C4A8C"/>
    <w:pPr>
      <w:spacing w:before="60" w:after="60"/>
    </w:pPr>
  </w:style>
  <w:style w:type="paragraph" w:customStyle="1" w:styleId="SUBHEADING">
    <w:name w:val="SUBHEADING"/>
    <w:basedOn w:val="Normal"/>
    <w:next w:val="BodyText"/>
    <w:rsid w:val="003C4A8C"/>
    <w:pPr>
      <w:keepNext/>
      <w:spacing w:before="120" w:after="60"/>
    </w:pPr>
    <w:rPr>
      <w:u w:val="single"/>
    </w:rPr>
  </w:style>
  <w:style w:type="paragraph" w:customStyle="1" w:styleId="TOC">
    <w:name w:val="TOC"/>
    <w:basedOn w:val="Normal"/>
    <w:next w:val="Normal"/>
    <w:rsid w:val="003C4A8C"/>
    <w:pPr>
      <w:spacing w:before="120" w:after="120"/>
      <w:ind w:left="1440" w:hanging="1080"/>
    </w:pPr>
    <w:rPr>
      <w:noProof/>
    </w:rPr>
  </w:style>
  <w:style w:type="paragraph" w:styleId="TOCHeading">
    <w:name w:val="TOC Heading"/>
    <w:basedOn w:val="Normal"/>
    <w:next w:val="TOC"/>
    <w:qFormat/>
    <w:rsid w:val="003C4A8C"/>
    <w:pPr>
      <w:jc w:val="center"/>
    </w:pPr>
    <w:rPr>
      <w:rFonts w:ascii="Arial" w:hAnsi="Arial"/>
      <w:b/>
      <w:smallCaps/>
    </w:rPr>
  </w:style>
  <w:style w:type="paragraph" w:customStyle="1" w:styleId="TOCINDENT">
    <w:name w:val="TOC_INDENT"/>
    <w:basedOn w:val="TOC"/>
    <w:next w:val="Normal"/>
    <w:rsid w:val="003C4A8C"/>
    <w:pPr>
      <w:ind w:left="2160"/>
    </w:pPr>
  </w:style>
  <w:style w:type="paragraph" w:customStyle="1" w:styleId="TOCHeading2">
    <w:name w:val="TOC Heading 2"/>
    <w:basedOn w:val="TOCHeading"/>
    <w:rsid w:val="00A46E47"/>
    <w:pPr>
      <w:spacing w:after="360"/>
    </w:pPr>
  </w:style>
  <w:style w:type="paragraph" w:styleId="BodyText2">
    <w:name w:val="Body Text 2"/>
    <w:basedOn w:val="Normal"/>
    <w:pPr>
      <w:spacing w:before="60" w:after="60"/>
      <w:ind w:left="360"/>
      <w:jc w:val="both"/>
    </w:pPr>
  </w:style>
  <w:style w:type="paragraph" w:styleId="Header">
    <w:name w:val="header"/>
    <w:basedOn w:val="Normal"/>
    <w:rsid w:val="003C4A8C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A46E47"/>
    <w:pPr>
      <w:spacing w:after="120"/>
      <w:ind w:left="1440" w:right="1440"/>
    </w:pPr>
  </w:style>
  <w:style w:type="paragraph" w:styleId="BodyTextIndent2">
    <w:name w:val="Body Text Indent 2"/>
    <w:basedOn w:val="Normal"/>
    <w:pPr>
      <w:ind w:left="1800" w:hanging="360"/>
      <w:jc w:val="both"/>
    </w:pPr>
  </w:style>
  <w:style w:type="paragraph" w:styleId="BodyTextIndent3">
    <w:name w:val="Body Text Indent 3"/>
    <w:basedOn w:val="Normal"/>
    <w:pPr>
      <w:ind w:left="1080" w:hanging="360"/>
    </w:pPr>
  </w:style>
  <w:style w:type="paragraph" w:styleId="Footer">
    <w:name w:val="footer"/>
    <w:basedOn w:val="Normal"/>
    <w:rsid w:val="003C4A8C"/>
    <w:pPr>
      <w:tabs>
        <w:tab w:val="center" w:pos="4320"/>
        <w:tab w:val="right" w:pos="8640"/>
      </w:tabs>
    </w:pPr>
  </w:style>
  <w:style w:type="paragraph" w:customStyle="1" w:styleId="CBA">
    <w:name w:val="CBA"/>
    <w:basedOn w:val="BodyText"/>
    <w:rsid w:val="00A46E47"/>
    <w:rPr>
      <w:b/>
      <w:bCs/>
    </w:rPr>
  </w:style>
  <w:style w:type="paragraph" w:customStyle="1" w:styleId="BodyTextDoubleIndent">
    <w:name w:val="Body Text Double Indent"/>
    <w:basedOn w:val="BodyTextIndent"/>
    <w:next w:val="BlockText"/>
    <w:rsid w:val="00A46E47"/>
  </w:style>
  <w:style w:type="paragraph" w:customStyle="1" w:styleId="centeritalics">
    <w:name w:val="centeritalics"/>
    <w:basedOn w:val="BodyTextIndent"/>
    <w:rsid w:val="00A46E47"/>
    <w:pPr>
      <w:jc w:val="center"/>
    </w:pPr>
    <w:rPr>
      <w:i/>
    </w:rPr>
  </w:style>
  <w:style w:type="character" w:customStyle="1" w:styleId="FootnoteTextChar">
    <w:name w:val="Footnote Text Char"/>
    <w:link w:val="FootnoteText"/>
    <w:rsid w:val="000C598C"/>
    <w:rPr>
      <w:kern w:val="28"/>
      <w:sz w:val="18"/>
    </w:rPr>
  </w:style>
  <w:style w:type="paragraph" w:styleId="Index1">
    <w:name w:val="index 1"/>
    <w:basedOn w:val="Normal"/>
    <w:next w:val="Normal"/>
    <w:rsid w:val="003C4A8C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rsid w:val="003C4A8C"/>
    <w:pPr>
      <w:tabs>
        <w:tab w:val="right" w:leader="dot" w:pos="9360"/>
      </w:tabs>
      <w:suppressAutoHyphens/>
      <w:ind w:left="1440" w:right="720" w:hanging="720"/>
    </w:pPr>
  </w:style>
  <w:style w:type="paragraph" w:styleId="ListNumber3">
    <w:name w:val="List Number 3"/>
    <w:basedOn w:val="Normal"/>
    <w:rsid w:val="003C4A8C"/>
    <w:pPr>
      <w:ind w:left="1080" w:hanging="360"/>
      <w:jc w:val="both"/>
    </w:pPr>
  </w:style>
  <w:style w:type="paragraph" w:styleId="NormalIndent">
    <w:name w:val="Normal Indent"/>
    <w:basedOn w:val="Normal"/>
    <w:rsid w:val="003C4A8C"/>
    <w:pPr>
      <w:ind w:left="720"/>
    </w:pPr>
  </w:style>
  <w:style w:type="paragraph" w:styleId="List3">
    <w:name w:val="List 3"/>
    <w:basedOn w:val="Normal"/>
    <w:rsid w:val="003C4A8C"/>
    <w:pPr>
      <w:ind w:left="1080" w:hanging="360"/>
      <w:jc w:val="both"/>
    </w:pPr>
  </w:style>
  <w:style w:type="paragraph" w:styleId="List4">
    <w:name w:val="List 4"/>
    <w:basedOn w:val="Normal"/>
    <w:rsid w:val="003C4A8C"/>
    <w:pPr>
      <w:ind w:left="1440" w:hanging="360"/>
      <w:jc w:val="both"/>
    </w:pPr>
  </w:style>
  <w:style w:type="paragraph" w:styleId="MessageHeader">
    <w:name w:val="Message Header"/>
    <w:basedOn w:val="Normal"/>
    <w:link w:val="MessageHeaderChar"/>
    <w:rsid w:val="003C4A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character" w:customStyle="1" w:styleId="MessageHeaderChar">
    <w:name w:val="Message Header Char"/>
    <w:link w:val="MessageHeader"/>
    <w:rsid w:val="00DB07A7"/>
    <w:rPr>
      <w:rFonts w:ascii="Arial" w:hAnsi="Arial"/>
      <w:kern w:val="28"/>
      <w:sz w:val="22"/>
      <w:shd w:val="pct20" w:color="auto" w:fill="auto"/>
    </w:rPr>
  </w:style>
  <w:style w:type="paragraph" w:styleId="ListContinue2">
    <w:name w:val="List Continue 2"/>
    <w:basedOn w:val="Normal"/>
    <w:rsid w:val="003C4A8C"/>
    <w:pPr>
      <w:spacing w:after="120"/>
      <w:ind w:left="720"/>
      <w:jc w:val="both"/>
    </w:pPr>
  </w:style>
  <w:style w:type="paragraph" w:styleId="Closing">
    <w:name w:val="Closing"/>
    <w:basedOn w:val="Normal"/>
    <w:link w:val="ClosingChar"/>
    <w:rsid w:val="003C4A8C"/>
    <w:pPr>
      <w:ind w:left="4320"/>
    </w:pPr>
  </w:style>
  <w:style w:type="character" w:customStyle="1" w:styleId="ClosingChar">
    <w:name w:val="Closing Char"/>
    <w:link w:val="Closing"/>
    <w:rsid w:val="00DB07A7"/>
    <w:rPr>
      <w:kern w:val="28"/>
      <w:sz w:val="22"/>
    </w:rPr>
  </w:style>
  <w:style w:type="paragraph" w:styleId="Signature">
    <w:name w:val="Signature"/>
    <w:basedOn w:val="Normal"/>
    <w:link w:val="SignatureChar"/>
    <w:rsid w:val="003C4A8C"/>
    <w:pPr>
      <w:ind w:left="4320"/>
    </w:pPr>
  </w:style>
  <w:style w:type="character" w:customStyle="1" w:styleId="SignatureChar">
    <w:name w:val="Signature Char"/>
    <w:link w:val="Signature"/>
    <w:rsid w:val="00DB07A7"/>
    <w:rPr>
      <w:kern w:val="28"/>
      <w:sz w:val="22"/>
    </w:rPr>
  </w:style>
  <w:style w:type="paragraph" w:styleId="Salutation">
    <w:name w:val="Salutation"/>
    <w:basedOn w:val="Normal"/>
    <w:link w:val="SalutationChar"/>
    <w:rsid w:val="003C4A8C"/>
  </w:style>
  <w:style w:type="character" w:customStyle="1" w:styleId="SalutationChar">
    <w:name w:val="Salutation Char"/>
    <w:link w:val="Salutation"/>
    <w:rsid w:val="00DB07A7"/>
    <w:rPr>
      <w:kern w:val="28"/>
      <w:sz w:val="22"/>
    </w:rPr>
  </w:style>
  <w:style w:type="paragraph" w:styleId="ListContinue">
    <w:name w:val="List Continue"/>
    <w:basedOn w:val="Normal"/>
    <w:rsid w:val="003C4A8C"/>
    <w:pPr>
      <w:spacing w:after="120"/>
      <w:ind w:left="360"/>
      <w:jc w:val="both"/>
    </w:pPr>
  </w:style>
  <w:style w:type="character" w:styleId="PageNumber">
    <w:name w:val="page number"/>
    <w:rsid w:val="003C4A8C"/>
  </w:style>
  <w:style w:type="paragraph" w:styleId="TOC1">
    <w:name w:val="toc 1"/>
    <w:basedOn w:val="Normal"/>
    <w:next w:val="Normal"/>
    <w:rsid w:val="003C4A8C"/>
    <w:pPr>
      <w:tabs>
        <w:tab w:val="right" w:leader="dot" w:pos="8640"/>
      </w:tabs>
    </w:pPr>
  </w:style>
  <w:style w:type="paragraph" w:customStyle="1" w:styleId="HeadingExReg">
    <w:name w:val="Heading Ex/Reg"/>
    <w:basedOn w:val="Normal"/>
    <w:rsid w:val="003C4A8C"/>
    <w:pPr>
      <w:spacing w:before="240" w:after="240"/>
      <w:jc w:val="center"/>
    </w:pPr>
    <w:rPr>
      <w:rFonts w:ascii="Arial" w:hAnsi="Arial"/>
      <w:b/>
      <w:u w:val="single"/>
    </w:rPr>
  </w:style>
  <w:style w:type="paragraph" w:styleId="TOC2">
    <w:name w:val="toc 2"/>
    <w:basedOn w:val="Normal"/>
    <w:next w:val="Normal"/>
    <w:rsid w:val="003C4A8C"/>
    <w:pPr>
      <w:tabs>
        <w:tab w:val="left" w:pos="900"/>
        <w:tab w:val="right" w:leader="dot" w:pos="8280"/>
      </w:tabs>
      <w:spacing w:before="120" w:after="120"/>
    </w:pPr>
    <w:rPr>
      <w:noProof/>
    </w:rPr>
  </w:style>
  <w:style w:type="paragraph" w:styleId="TOC3">
    <w:name w:val="toc 3"/>
    <w:basedOn w:val="Normal"/>
    <w:next w:val="Normal"/>
    <w:rsid w:val="003C4A8C"/>
    <w:pPr>
      <w:tabs>
        <w:tab w:val="left" w:pos="1620"/>
        <w:tab w:val="left" w:pos="8280"/>
      </w:tabs>
      <w:spacing w:before="120"/>
      <w:ind w:left="540"/>
    </w:pPr>
    <w:rPr>
      <w:noProof/>
    </w:rPr>
  </w:style>
  <w:style w:type="paragraph" w:styleId="TOC4">
    <w:name w:val="toc 4"/>
    <w:basedOn w:val="Normal"/>
    <w:next w:val="Normal"/>
    <w:rsid w:val="003C4A8C"/>
    <w:pPr>
      <w:tabs>
        <w:tab w:val="right" w:leader="dot" w:pos="8640"/>
      </w:tabs>
      <w:ind w:left="720"/>
    </w:pPr>
  </w:style>
  <w:style w:type="paragraph" w:styleId="TOC5">
    <w:name w:val="toc 5"/>
    <w:basedOn w:val="Normal"/>
    <w:next w:val="Normal"/>
    <w:rsid w:val="003C4A8C"/>
    <w:pPr>
      <w:tabs>
        <w:tab w:val="right" w:leader="dot" w:pos="8640"/>
      </w:tabs>
      <w:ind w:left="960"/>
    </w:pPr>
  </w:style>
  <w:style w:type="paragraph" w:styleId="TOC6">
    <w:name w:val="toc 6"/>
    <w:basedOn w:val="Normal"/>
    <w:next w:val="Normal"/>
    <w:rsid w:val="003C4A8C"/>
    <w:pPr>
      <w:tabs>
        <w:tab w:val="right" w:leader="dot" w:pos="8640"/>
      </w:tabs>
      <w:ind w:left="1200"/>
    </w:pPr>
  </w:style>
  <w:style w:type="paragraph" w:styleId="TOC7">
    <w:name w:val="toc 7"/>
    <w:basedOn w:val="Normal"/>
    <w:next w:val="Normal"/>
    <w:rsid w:val="003C4A8C"/>
    <w:pPr>
      <w:tabs>
        <w:tab w:val="right" w:leader="dot" w:pos="8640"/>
      </w:tabs>
      <w:ind w:left="1440"/>
    </w:pPr>
  </w:style>
  <w:style w:type="paragraph" w:styleId="TOC8">
    <w:name w:val="toc 8"/>
    <w:basedOn w:val="Normal"/>
    <w:next w:val="Normal"/>
    <w:rsid w:val="003C4A8C"/>
    <w:pPr>
      <w:tabs>
        <w:tab w:val="right" w:leader="dot" w:pos="8640"/>
      </w:tabs>
      <w:ind w:left="1680"/>
    </w:pPr>
  </w:style>
  <w:style w:type="paragraph" w:styleId="TOC9">
    <w:name w:val="toc 9"/>
    <w:basedOn w:val="Normal"/>
    <w:next w:val="Normal"/>
    <w:rsid w:val="003C4A8C"/>
    <w:pPr>
      <w:tabs>
        <w:tab w:val="right" w:leader="dot" w:pos="8640"/>
      </w:tabs>
      <w:ind w:left="1920"/>
    </w:pPr>
  </w:style>
  <w:style w:type="paragraph" w:customStyle="1" w:styleId="TOCSUBHEAD">
    <w:name w:val="TOC_SUBHEAD"/>
    <w:basedOn w:val="Normal"/>
    <w:next w:val="Normal"/>
    <w:rsid w:val="003C4A8C"/>
    <w:rPr>
      <w:u w:val="single"/>
    </w:rPr>
  </w:style>
  <w:style w:type="paragraph" w:styleId="List5">
    <w:name w:val="List 5"/>
    <w:basedOn w:val="Normal"/>
    <w:rsid w:val="003C4A8C"/>
    <w:pPr>
      <w:ind w:left="1800" w:hanging="360"/>
      <w:jc w:val="both"/>
    </w:pPr>
  </w:style>
  <w:style w:type="paragraph" w:styleId="ListBullet5">
    <w:name w:val="List Bullet 5"/>
    <w:basedOn w:val="Normal"/>
    <w:rsid w:val="003C4A8C"/>
    <w:pPr>
      <w:ind w:left="1800" w:hanging="360"/>
      <w:jc w:val="both"/>
    </w:pPr>
  </w:style>
  <w:style w:type="paragraph" w:styleId="ListContinue3">
    <w:name w:val="List Continue 3"/>
    <w:basedOn w:val="Normal"/>
    <w:rsid w:val="003C4A8C"/>
    <w:pPr>
      <w:spacing w:after="120"/>
      <w:ind w:left="1080"/>
      <w:jc w:val="both"/>
    </w:pPr>
  </w:style>
  <w:style w:type="paragraph" w:styleId="ListContinue4">
    <w:name w:val="List Continue 4"/>
    <w:basedOn w:val="Normal"/>
    <w:rsid w:val="003C4A8C"/>
    <w:pPr>
      <w:spacing w:after="120"/>
      <w:ind w:left="1440"/>
      <w:jc w:val="both"/>
    </w:pPr>
  </w:style>
  <w:style w:type="paragraph" w:styleId="ListContinue5">
    <w:name w:val="List Continue 5"/>
    <w:basedOn w:val="Normal"/>
    <w:rsid w:val="003C4A8C"/>
    <w:pPr>
      <w:spacing w:after="120"/>
      <w:ind w:left="1800"/>
      <w:jc w:val="both"/>
    </w:pPr>
  </w:style>
  <w:style w:type="paragraph" w:styleId="ListNumber4">
    <w:name w:val="List Number 4"/>
    <w:basedOn w:val="Normal"/>
    <w:rsid w:val="003C4A8C"/>
    <w:pPr>
      <w:ind w:left="1440" w:hanging="360"/>
      <w:jc w:val="both"/>
    </w:pPr>
  </w:style>
  <w:style w:type="paragraph" w:styleId="ListNumber5">
    <w:name w:val="List Number 5"/>
    <w:basedOn w:val="Normal"/>
    <w:rsid w:val="003C4A8C"/>
    <w:pPr>
      <w:ind w:left="1800" w:hanging="360"/>
      <w:jc w:val="both"/>
    </w:pPr>
  </w:style>
  <w:style w:type="character" w:styleId="Hyperlink">
    <w:name w:val="Hyperlink"/>
    <w:uiPriority w:val="99"/>
    <w:unhideWhenUsed/>
    <w:rsid w:val="00636AA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36A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36AA9"/>
    <w:rPr>
      <w:rFonts w:ascii="Segoe UI" w:hAnsi="Segoe UI" w:cs="Segoe UI"/>
      <w:kern w:val="28"/>
      <w:sz w:val="18"/>
      <w:szCs w:val="18"/>
    </w:rPr>
  </w:style>
  <w:style w:type="character" w:styleId="FollowedHyperlink">
    <w:name w:val="FollowedHyperlink"/>
    <w:basedOn w:val="DefaultParagraphFont"/>
    <w:rsid w:val="004318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Custom%20and%20PPD%20Service\Custom%20Bases\IASB%20Template\IASB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EAF3E-5AC5-44CC-8FD8-BD2318804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P:\Custom and PPD Service\Custom Bases\IASB Template\IASB Template.dotx</Template>
  <TotalTime>1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Illinois Association of School Boards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Louise</dc:creator>
  <cp:keywords/>
  <cp:lastModifiedBy>Microsoft Office User</cp:lastModifiedBy>
  <cp:revision>3</cp:revision>
  <cp:lastPrinted>2020-04-14T18:55:00Z</cp:lastPrinted>
  <dcterms:created xsi:type="dcterms:W3CDTF">2020-07-06T14:29:00Z</dcterms:created>
  <dcterms:modified xsi:type="dcterms:W3CDTF">2020-09-02T14:39:00Z</dcterms:modified>
</cp:coreProperties>
</file>